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1DD9" w14:textId="52562EBE" w:rsidR="00C0474B" w:rsidRPr="004C1513" w:rsidRDefault="00DF4064" w:rsidP="00C22755">
      <w:pPr>
        <w:pStyle w:val="NoSpacing"/>
        <w:jc w:val="center"/>
        <w:rPr>
          <w:b/>
          <w:color w:val="00B050"/>
          <w:sz w:val="52"/>
          <w:szCs w:val="52"/>
        </w:rPr>
      </w:pPr>
      <w:r w:rsidRPr="004C1513">
        <w:rPr>
          <w:b/>
          <w:noProof/>
          <w:color w:val="8064A2" w:themeColor="accent4"/>
          <w:sz w:val="52"/>
          <w:szCs w:val="52"/>
          <w:lang w:eastAsia="en-GB"/>
        </w:rPr>
        <w:drawing>
          <wp:anchor distT="0" distB="0" distL="114300" distR="114300" simplePos="0" relativeHeight="251663360" behindDoc="1" locked="0" layoutInCell="1" allowOverlap="1" wp14:anchorId="1392FBB8" wp14:editId="08CF892E">
            <wp:simplePos x="0" y="0"/>
            <wp:positionH relativeFrom="margin">
              <wp:align>right</wp:align>
            </wp:positionH>
            <wp:positionV relativeFrom="paragraph">
              <wp:posOffset>9525</wp:posOffset>
            </wp:positionV>
            <wp:extent cx="466725" cy="466725"/>
            <wp:effectExtent l="0" t="0" r="9525" b="9525"/>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513">
        <w:rPr>
          <w:b/>
          <w:noProof/>
          <w:color w:val="8064A2" w:themeColor="accent4"/>
          <w:sz w:val="52"/>
          <w:szCs w:val="52"/>
          <w:lang w:eastAsia="en-GB"/>
        </w:rPr>
        <w:drawing>
          <wp:anchor distT="0" distB="0" distL="114300" distR="114300" simplePos="0" relativeHeight="251660288" behindDoc="1" locked="0" layoutInCell="1" allowOverlap="1" wp14:anchorId="1CCE5A31" wp14:editId="3366D149">
            <wp:simplePos x="0" y="0"/>
            <wp:positionH relativeFrom="margin">
              <wp:posOffset>0</wp:posOffset>
            </wp:positionH>
            <wp:positionV relativeFrom="paragraph">
              <wp:posOffset>0</wp:posOffset>
            </wp:positionV>
            <wp:extent cx="466725" cy="466725"/>
            <wp:effectExtent l="0" t="0" r="9525" b="9525"/>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4B" w:rsidRPr="004C1513">
        <w:rPr>
          <w:b/>
          <w:noProof/>
          <w:color w:val="8064A2" w:themeColor="accent4"/>
          <w:sz w:val="52"/>
          <w:szCs w:val="52"/>
          <w:lang w:eastAsia="en-GB"/>
        </w:rPr>
        <w:drawing>
          <wp:anchor distT="0" distB="0" distL="114300" distR="114300" simplePos="0" relativeHeight="251657216" behindDoc="1" locked="0" layoutInCell="1" allowOverlap="1" wp14:anchorId="0A779BF0" wp14:editId="29A6056E">
            <wp:simplePos x="0" y="0"/>
            <wp:positionH relativeFrom="column">
              <wp:posOffset>8410575</wp:posOffset>
            </wp:positionH>
            <wp:positionV relativeFrom="paragraph">
              <wp:posOffset>-572770</wp:posOffset>
            </wp:positionV>
            <wp:extent cx="704850" cy="704850"/>
            <wp:effectExtent l="0" t="0" r="0" b="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4C1513">
        <w:rPr>
          <w:b/>
          <w:noProof/>
          <w:color w:val="8064A2" w:themeColor="accent4"/>
          <w:sz w:val="52"/>
          <w:szCs w:val="52"/>
          <w:lang w:eastAsia="en-GB"/>
        </w:rPr>
        <w:drawing>
          <wp:anchor distT="0" distB="0" distL="114300" distR="114300" simplePos="0" relativeHeight="251654144" behindDoc="1" locked="0" layoutInCell="1" allowOverlap="1" wp14:anchorId="612B0C20" wp14:editId="4B7D062F">
            <wp:simplePos x="0" y="0"/>
            <wp:positionH relativeFrom="column">
              <wp:posOffset>8391525</wp:posOffset>
            </wp:positionH>
            <wp:positionV relativeFrom="paragraph">
              <wp:posOffset>-600075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448" w:rsidRPr="004C1513">
        <w:rPr>
          <w:b/>
          <w:color w:val="8064A2" w:themeColor="accent4"/>
          <w:sz w:val="52"/>
          <w:szCs w:val="52"/>
        </w:rPr>
        <w:t>Year 4</w:t>
      </w:r>
      <w:r w:rsidR="00B56DA5" w:rsidRPr="004C1513">
        <w:rPr>
          <w:b/>
          <w:color w:val="8064A2" w:themeColor="accent4"/>
          <w:sz w:val="52"/>
          <w:szCs w:val="52"/>
        </w:rPr>
        <w:t xml:space="preserve"> </w:t>
      </w:r>
      <w:r w:rsidR="00FC2D7E">
        <w:rPr>
          <w:b/>
          <w:color w:val="8064A2" w:themeColor="accent4"/>
          <w:sz w:val="52"/>
          <w:szCs w:val="52"/>
        </w:rPr>
        <w:t xml:space="preserve">Spring </w:t>
      </w:r>
      <w:r w:rsidR="00B56DA5" w:rsidRPr="004C1513">
        <w:rPr>
          <w:b/>
          <w:color w:val="8064A2" w:themeColor="accent4"/>
          <w:sz w:val="52"/>
          <w:szCs w:val="52"/>
        </w:rPr>
        <w:t>Term Newsletter</w:t>
      </w:r>
    </w:p>
    <w:p w14:paraId="2FF6EE1E" w14:textId="77777777" w:rsidR="00974C90" w:rsidRPr="002C3C41" w:rsidRDefault="00974C90" w:rsidP="00C22755">
      <w:pPr>
        <w:pStyle w:val="NoSpacing"/>
        <w:rPr>
          <w:sz w:val="32"/>
          <w:szCs w:val="27"/>
        </w:rPr>
      </w:pPr>
    </w:p>
    <w:p w14:paraId="2F19B809" w14:textId="69274813" w:rsidR="00C22755" w:rsidRPr="002C3C41" w:rsidRDefault="00FC2D7E" w:rsidP="00C22755">
      <w:pPr>
        <w:pStyle w:val="NoSpacing"/>
        <w:jc w:val="both"/>
        <w:rPr>
          <w:sz w:val="32"/>
          <w:szCs w:val="27"/>
        </w:rPr>
      </w:pPr>
      <w:r>
        <w:rPr>
          <w:sz w:val="32"/>
          <w:szCs w:val="27"/>
        </w:rPr>
        <w:t>Welcome back! We hope you</w:t>
      </w:r>
      <w:r w:rsidR="00BE5165">
        <w:rPr>
          <w:sz w:val="32"/>
          <w:szCs w:val="27"/>
        </w:rPr>
        <w:t xml:space="preserve">’ve </w:t>
      </w:r>
      <w:r>
        <w:rPr>
          <w:sz w:val="32"/>
          <w:szCs w:val="27"/>
        </w:rPr>
        <w:t>had a lovely Christmas</w:t>
      </w:r>
      <w:r w:rsidR="00B1629B">
        <w:rPr>
          <w:sz w:val="32"/>
          <w:szCs w:val="27"/>
        </w:rPr>
        <w:t xml:space="preserve"> and</w:t>
      </w:r>
      <w:r w:rsidR="00BE5165">
        <w:rPr>
          <w:sz w:val="32"/>
          <w:szCs w:val="27"/>
        </w:rPr>
        <w:t xml:space="preserve"> a happy new year so far.</w:t>
      </w:r>
      <w:r w:rsidR="00C22755" w:rsidRPr="002C3C41">
        <w:rPr>
          <w:sz w:val="32"/>
          <w:szCs w:val="27"/>
        </w:rPr>
        <w:t xml:space="preserve">  </w:t>
      </w:r>
      <w:r w:rsidR="00BE5165">
        <w:rPr>
          <w:sz w:val="32"/>
          <w:szCs w:val="27"/>
        </w:rPr>
        <w:t>The</w:t>
      </w:r>
      <w:r w:rsidR="00C22755" w:rsidRPr="002C3C41">
        <w:rPr>
          <w:sz w:val="32"/>
          <w:szCs w:val="27"/>
        </w:rPr>
        <w:t xml:space="preserve"> children have settled back in</w:t>
      </w:r>
      <w:r w:rsidR="00BD7536">
        <w:rPr>
          <w:sz w:val="32"/>
          <w:szCs w:val="27"/>
        </w:rPr>
        <w:t>t</w:t>
      </w:r>
      <w:r w:rsidR="00C22755" w:rsidRPr="002C3C41">
        <w:rPr>
          <w:sz w:val="32"/>
          <w:szCs w:val="27"/>
        </w:rPr>
        <w:t>o our daily routines very well</w:t>
      </w:r>
      <w:r w:rsidR="00BE5165">
        <w:rPr>
          <w:sz w:val="32"/>
          <w:szCs w:val="27"/>
        </w:rPr>
        <w:t xml:space="preserve"> and have enjoyed beginning our new topic</w:t>
      </w:r>
      <w:r w:rsidR="00C22755" w:rsidRPr="002C3C41">
        <w:rPr>
          <w:sz w:val="32"/>
          <w:szCs w:val="27"/>
        </w:rPr>
        <w:t>.</w:t>
      </w:r>
    </w:p>
    <w:p w14:paraId="11E89BE8" w14:textId="77777777" w:rsidR="00BE5165" w:rsidRDefault="00BE5165" w:rsidP="00C22755">
      <w:pPr>
        <w:pStyle w:val="NoSpacing"/>
        <w:jc w:val="both"/>
        <w:rPr>
          <w:sz w:val="32"/>
          <w:szCs w:val="27"/>
        </w:rPr>
      </w:pPr>
    </w:p>
    <w:p w14:paraId="2F8BC42B" w14:textId="0F183F1D" w:rsidR="00BC44A2" w:rsidRDefault="00BC44A2" w:rsidP="00C22755">
      <w:pPr>
        <w:pStyle w:val="NoSpacing"/>
        <w:jc w:val="both"/>
        <w:rPr>
          <w:sz w:val="32"/>
          <w:szCs w:val="27"/>
        </w:rPr>
      </w:pPr>
      <w:r>
        <w:rPr>
          <w:sz w:val="32"/>
          <w:szCs w:val="27"/>
        </w:rPr>
        <w:t xml:space="preserve">Our topic for the </w:t>
      </w:r>
      <w:r w:rsidR="00805748">
        <w:rPr>
          <w:sz w:val="32"/>
          <w:szCs w:val="27"/>
        </w:rPr>
        <w:t>s</w:t>
      </w:r>
      <w:r w:rsidR="00BE5165">
        <w:rPr>
          <w:sz w:val="32"/>
          <w:szCs w:val="27"/>
        </w:rPr>
        <w:t>pring</w:t>
      </w:r>
      <w:r>
        <w:rPr>
          <w:sz w:val="32"/>
          <w:szCs w:val="27"/>
        </w:rPr>
        <w:t xml:space="preserve"> term is ‘</w:t>
      </w:r>
      <w:r w:rsidR="00BE5165">
        <w:rPr>
          <w:sz w:val="32"/>
          <w:szCs w:val="27"/>
        </w:rPr>
        <w:t>Saving the Planet</w:t>
      </w:r>
      <w:r>
        <w:rPr>
          <w:sz w:val="32"/>
          <w:szCs w:val="27"/>
        </w:rPr>
        <w:t xml:space="preserve">’. This </w:t>
      </w:r>
      <w:r w:rsidR="00BE5165">
        <w:rPr>
          <w:sz w:val="32"/>
          <w:szCs w:val="27"/>
        </w:rPr>
        <w:t>should</w:t>
      </w:r>
      <w:r>
        <w:rPr>
          <w:sz w:val="32"/>
          <w:szCs w:val="27"/>
        </w:rPr>
        <w:t xml:space="preserve"> be an</w:t>
      </w:r>
      <w:r w:rsidR="00BE5165">
        <w:rPr>
          <w:sz w:val="32"/>
          <w:szCs w:val="27"/>
        </w:rPr>
        <w:t>other</w:t>
      </w:r>
      <w:r>
        <w:rPr>
          <w:sz w:val="32"/>
          <w:szCs w:val="27"/>
        </w:rPr>
        <w:t xml:space="preserve"> excellent topic with many opportunities for cross-curricular</w:t>
      </w:r>
      <w:r w:rsidR="00BE5165">
        <w:rPr>
          <w:sz w:val="32"/>
          <w:szCs w:val="27"/>
        </w:rPr>
        <w:t xml:space="preserve"> work, STEM</w:t>
      </w:r>
      <w:r>
        <w:rPr>
          <w:sz w:val="32"/>
          <w:szCs w:val="27"/>
        </w:rPr>
        <w:t xml:space="preserve"> </w:t>
      </w:r>
      <w:r w:rsidR="00BE5165">
        <w:rPr>
          <w:sz w:val="32"/>
          <w:szCs w:val="27"/>
        </w:rPr>
        <w:t>and creativity</w:t>
      </w:r>
      <w:r>
        <w:rPr>
          <w:sz w:val="32"/>
          <w:szCs w:val="27"/>
        </w:rPr>
        <w:t xml:space="preserve">. Please </w:t>
      </w:r>
      <w:r w:rsidR="003D4F69">
        <w:rPr>
          <w:sz w:val="32"/>
          <w:szCs w:val="27"/>
        </w:rPr>
        <w:t>see the attached document</w:t>
      </w:r>
      <w:r>
        <w:rPr>
          <w:sz w:val="32"/>
          <w:szCs w:val="27"/>
        </w:rPr>
        <w:t xml:space="preserve"> </w:t>
      </w:r>
      <w:r w:rsidR="003D4F69">
        <w:rPr>
          <w:sz w:val="32"/>
          <w:szCs w:val="27"/>
        </w:rPr>
        <w:t xml:space="preserve">for </w:t>
      </w:r>
      <w:r>
        <w:rPr>
          <w:sz w:val="32"/>
          <w:szCs w:val="27"/>
        </w:rPr>
        <w:t xml:space="preserve">some of the </w:t>
      </w:r>
      <w:r w:rsidR="00BF3403">
        <w:rPr>
          <w:sz w:val="32"/>
          <w:szCs w:val="27"/>
        </w:rPr>
        <w:t>exciting and engaging things we will be learning about this term!</w:t>
      </w:r>
    </w:p>
    <w:p w14:paraId="0F51BC6E" w14:textId="4DB67E82" w:rsidR="00BC44A2" w:rsidRDefault="00BC44A2" w:rsidP="00C22755">
      <w:pPr>
        <w:pStyle w:val="NoSpacing"/>
        <w:jc w:val="both"/>
        <w:rPr>
          <w:sz w:val="32"/>
          <w:szCs w:val="27"/>
        </w:rPr>
      </w:pPr>
    </w:p>
    <w:p w14:paraId="4DFEB500" w14:textId="0BDF9700" w:rsidR="00BF3403" w:rsidRDefault="00BF3403" w:rsidP="00BF3403">
      <w:pPr>
        <w:pStyle w:val="NoSpacing"/>
        <w:rPr>
          <w:sz w:val="32"/>
          <w:szCs w:val="27"/>
          <w:u w:val="single"/>
        </w:rPr>
      </w:pPr>
      <w:r w:rsidRPr="002C3C41">
        <w:rPr>
          <w:sz w:val="32"/>
          <w:szCs w:val="27"/>
          <w:u w:val="single"/>
        </w:rPr>
        <w:t>Homework</w:t>
      </w:r>
    </w:p>
    <w:p w14:paraId="1BB09CA4" w14:textId="77777777" w:rsidR="004D0DF4" w:rsidRPr="002C3C41" w:rsidRDefault="004D0DF4" w:rsidP="00BF3403">
      <w:pPr>
        <w:pStyle w:val="NoSpacing"/>
        <w:rPr>
          <w:sz w:val="32"/>
          <w:szCs w:val="27"/>
          <w:u w:val="single"/>
        </w:rPr>
      </w:pPr>
    </w:p>
    <w:p w14:paraId="2B1B16BC" w14:textId="4C5F2CAA" w:rsidR="00BF3403" w:rsidRPr="002C3C41" w:rsidRDefault="00BE5165" w:rsidP="00BF3403">
      <w:pPr>
        <w:pStyle w:val="NoSpacing"/>
        <w:jc w:val="both"/>
        <w:rPr>
          <w:sz w:val="32"/>
          <w:szCs w:val="27"/>
        </w:rPr>
      </w:pPr>
      <w:r>
        <w:rPr>
          <w:sz w:val="32"/>
          <w:szCs w:val="27"/>
        </w:rPr>
        <w:t>H</w:t>
      </w:r>
      <w:r w:rsidR="00BF3403">
        <w:rPr>
          <w:sz w:val="32"/>
          <w:szCs w:val="27"/>
        </w:rPr>
        <w:t>omework will</w:t>
      </w:r>
      <w:r>
        <w:rPr>
          <w:sz w:val="32"/>
          <w:szCs w:val="27"/>
        </w:rPr>
        <w:t xml:space="preserve"> continue to</w:t>
      </w:r>
      <w:r w:rsidR="00BF3403">
        <w:rPr>
          <w:sz w:val="32"/>
          <w:szCs w:val="27"/>
        </w:rPr>
        <w:t xml:space="preserve"> focus on the key skills of spelling and reading</w:t>
      </w:r>
      <w:r>
        <w:rPr>
          <w:sz w:val="32"/>
          <w:szCs w:val="27"/>
        </w:rPr>
        <w:t>, with some extra, creative tasks</w:t>
      </w:r>
      <w:r w:rsidR="00BF3403">
        <w:rPr>
          <w:sz w:val="32"/>
          <w:szCs w:val="27"/>
        </w:rPr>
        <w:t>.</w:t>
      </w:r>
      <w:r>
        <w:rPr>
          <w:sz w:val="32"/>
          <w:szCs w:val="27"/>
        </w:rPr>
        <w:t xml:space="preserve"> Please continue to read and question your child on what they have been reading. This will help them to further develop their reading ability, as well as their comprehension. It has been clear from the autumn term assessments that the work done at home is vital as the children have made wonderful progress in their understanding and accessibility of texts, which has in turn improved their writing.</w:t>
      </w:r>
      <w:r w:rsidR="00FE192E">
        <w:rPr>
          <w:sz w:val="32"/>
          <w:szCs w:val="27"/>
        </w:rPr>
        <w:t xml:space="preserve"> Please</w:t>
      </w:r>
      <w:r>
        <w:rPr>
          <w:sz w:val="32"/>
          <w:szCs w:val="27"/>
        </w:rPr>
        <w:t xml:space="preserve"> also</w:t>
      </w:r>
      <w:r w:rsidR="00FE192E">
        <w:rPr>
          <w:sz w:val="32"/>
          <w:szCs w:val="27"/>
        </w:rPr>
        <w:t xml:space="preserve"> continue to make use of learning opportunities at home i.e. times tables, money and telling the time.</w:t>
      </w:r>
    </w:p>
    <w:p w14:paraId="6D20240E" w14:textId="5A094560" w:rsidR="00BC44A2" w:rsidRDefault="00BC44A2" w:rsidP="00C22755">
      <w:pPr>
        <w:pStyle w:val="NoSpacing"/>
        <w:jc w:val="both"/>
        <w:rPr>
          <w:sz w:val="32"/>
          <w:szCs w:val="27"/>
        </w:rPr>
      </w:pPr>
    </w:p>
    <w:p w14:paraId="023EA1E4" w14:textId="6175F78C" w:rsidR="00BF3403" w:rsidRDefault="00BF3403" w:rsidP="00BF3403">
      <w:pPr>
        <w:pStyle w:val="NoSpacing"/>
        <w:rPr>
          <w:sz w:val="32"/>
          <w:szCs w:val="27"/>
          <w:u w:val="single"/>
        </w:rPr>
      </w:pPr>
      <w:r w:rsidRPr="002C3C41">
        <w:rPr>
          <w:sz w:val="32"/>
          <w:szCs w:val="27"/>
          <w:u w:val="single"/>
        </w:rPr>
        <w:t xml:space="preserve">PE </w:t>
      </w:r>
    </w:p>
    <w:p w14:paraId="05A6AA01" w14:textId="77777777" w:rsidR="004D0DF4" w:rsidRPr="002C3C41" w:rsidRDefault="004D0DF4" w:rsidP="00BF3403">
      <w:pPr>
        <w:pStyle w:val="NoSpacing"/>
        <w:rPr>
          <w:sz w:val="32"/>
          <w:szCs w:val="27"/>
          <w:u w:val="single"/>
        </w:rPr>
      </w:pPr>
    </w:p>
    <w:p w14:paraId="425F2426" w14:textId="77777777" w:rsidR="00E73FBF" w:rsidRDefault="00BF3403" w:rsidP="00BF3403">
      <w:pPr>
        <w:pStyle w:val="NoSpacing"/>
        <w:jc w:val="both"/>
        <w:rPr>
          <w:sz w:val="32"/>
        </w:rPr>
      </w:pPr>
      <w:r>
        <w:rPr>
          <w:sz w:val="32"/>
          <w:szCs w:val="27"/>
        </w:rPr>
        <w:t xml:space="preserve">This term, </w:t>
      </w:r>
      <w:r w:rsidRPr="002C3C41">
        <w:rPr>
          <w:sz w:val="32"/>
          <w:szCs w:val="27"/>
        </w:rPr>
        <w:t>PE lesson</w:t>
      </w:r>
      <w:r>
        <w:rPr>
          <w:sz w:val="32"/>
          <w:szCs w:val="27"/>
        </w:rPr>
        <w:t>s</w:t>
      </w:r>
      <w:r w:rsidR="00481A48">
        <w:rPr>
          <w:sz w:val="32"/>
          <w:szCs w:val="27"/>
        </w:rPr>
        <w:t xml:space="preserve"> will</w:t>
      </w:r>
      <w:r w:rsidR="00895C58">
        <w:rPr>
          <w:sz w:val="32"/>
          <w:szCs w:val="27"/>
        </w:rPr>
        <w:t xml:space="preserve"> continue to</w:t>
      </w:r>
      <w:r w:rsidR="00481A48">
        <w:rPr>
          <w:sz w:val="32"/>
          <w:szCs w:val="27"/>
        </w:rPr>
        <w:t xml:space="preserve"> be</w:t>
      </w:r>
      <w:r>
        <w:rPr>
          <w:sz w:val="32"/>
          <w:szCs w:val="27"/>
        </w:rPr>
        <w:t xml:space="preserve"> on Tuesday</w:t>
      </w:r>
      <w:r w:rsidRPr="002C3C41">
        <w:rPr>
          <w:sz w:val="32"/>
          <w:szCs w:val="27"/>
        </w:rPr>
        <w:t xml:space="preserve"> afternoons</w:t>
      </w:r>
      <w:r>
        <w:rPr>
          <w:sz w:val="32"/>
          <w:szCs w:val="27"/>
        </w:rPr>
        <w:t xml:space="preserve"> and </w:t>
      </w:r>
      <w:r w:rsidR="00895C58">
        <w:rPr>
          <w:sz w:val="32"/>
          <w:szCs w:val="27"/>
        </w:rPr>
        <w:t>our second PE slot will be covered by your child’s participation in outdoor education sessions with ‘Real Adventure Through Sport’</w:t>
      </w:r>
      <w:r w:rsidRPr="002C3C41">
        <w:rPr>
          <w:sz w:val="32"/>
          <w:szCs w:val="27"/>
        </w:rPr>
        <w:t xml:space="preserve">. </w:t>
      </w:r>
      <w:r w:rsidR="00895C58">
        <w:rPr>
          <w:sz w:val="32"/>
          <w:szCs w:val="27"/>
        </w:rPr>
        <w:t xml:space="preserve">Please try to ensure your child has the appropriate </w:t>
      </w:r>
      <w:r w:rsidRPr="002C3C41">
        <w:rPr>
          <w:sz w:val="32"/>
          <w:szCs w:val="27"/>
        </w:rPr>
        <w:t>PE kit</w:t>
      </w:r>
      <w:r w:rsidR="00895C58">
        <w:rPr>
          <w:sz w:val="32"/>
          <w:szCs w:val="27"/>
        </w:rPr>
        <w:t xml:space="preserve">, </w:t>
      </w:r>
      <w:r w:rsidRPr="002C3C41">
        <w:rPr>
          <w:sz w:val="32"/>
          <w:szCs w:val="27"/>
        </w:rPr>
        <w:t>consist</w:t>
      </w:r>
      <w:r w:rsidR="00895C58">
        <w:rPr>
          <w:sz w:val="32"/>
          <w:szCs w:val="27"/>
        </w:rPr>
        <w:t>ing</w:t>
      </w:r>
      <w:r w:rsidRPr="002C3C41">
        <w:rPr>
          <w:sz w:val="32"/>
          <w:szCs w:val="27"/>
        </w:rPr>
        <w:t xml:space="preserve"> of: black shorts, trainers and a change of top (preferably a school t-shirt in house colours).</w:t>
      </w:r>
      <w:r w:rsidR="00895C58">
        <w:rPr>
          <w:sz w:val="32"/>
          <w:szCs w:val="27"/>
        </w:rPr>
        <w:t xml:space="preserve"> As it is likely the weather will turn particularly wintry over the next half term</w:t>
      </w:r>
      <w:r w:rsidR="006833EE">
        <w:rPr>
          <w:sz w:val="32"/>
          <w:szCs w:val="27"/>
        </w:rPr>
        <w:t xml:space="preserve"> and we</w:t>
      </w:r>
      <w:r w:rsidR="004D0DF4" w:rsidRPr="004D0DF4">
        <w:rPr>
          <w:sz w:val="32"/>
        </w:rPr>
        <w:t xml:space="preserve"> do lots of PE out</w:t>
      </w:r>
      <w:r w:rsidR="00BD7536">
        <w:rPr>
          <w:sz w:val="32"/>
        </w:rPr>
        <w:t>doors,</w:t>
      </w:r>
      <w:r w:rsidR="004D0DF4" w:rsidRPr="004D0DF4">
        <w:rPr>
          <w:sz w:val="32"/>
        </w:rPr>
        <w:t xml:space="preserve"> you may also like to provide jogging bottoms for colder days. Long hair should be tied back and earrings taken out or covered for PE</w:t>
      </w:r>
      <w:r w:rsidR="004D0DF4">
        <w:rPr>
          <w:sz w:val="32"/>
        </w:rPr>
        <w:t xml:space="preserve"> days</w:t>
      </w:r>
      <w:r w:rsidR="00733DAC">
        <w:rPr>
          <w:sz w:val="32"/>
        </w:rPr>
        <w:t xml:space="preserve">. Outdoor </w:t>
      </w:r>
    </w:p>
    <w:p w14:paraId="701A7395" w14:textId="56FA9561" w:rsidR="004D0DF4" w:rsidRDefault="006833EE" w:rsidP="00BF3403">
      <w:pPr>
        <w:pStyle w:val="NoSpacing"/>
        <w:jc w:val="both"/>
        <w:rPr>
          <w:sz w:val="32"/>
          <w:szCs w:val="27"/>
        </w:rPr>
      </w:pPr>
      <w:proofErr w:type="spellStart"/>
      <w:r>
        <w:rPr>
          <w:sz w:val="32"/>
        </w:rPr>
        <w:t>ed</w:t>
      </w:r>
      <w:proofErr w:type="spellEnd"/>
      <w:r>
        <w:rPr>
          <w:sz w:val="32"/>
        </w:rPr>
        <w:t xml:space="preserve"> will require warm, appropriate clothing. Please ensure names are written in all belongings.</w:t>
      </w:r>
    </w:p>
    <w:p w14:paraId="04A71B2B" w14:textId="16CC4A80" w:rsidR="00C1421E" w:rsidRDefault="003D4F69" w:rsidP="003D4F69">
      <w:pPr>
        <w:pStyle w:val="NoSpacing"/>
        <w:jc w:val="center"/>
        <w:rPr>
          <w:sz w:val="32"/>
          <w:szCs w:val="27"/>
        </w:rPr>
      </w:pPr>
      <w:r>
        <w:rPr>
          <w:noProof/>
          <w:lang w:eastAsia="en-GB"/>
        </w:rPr>
        <w:lastRenderedPageBreak/>
        <w:drawing>
          <wp:inline distT="0" distB="0" distL="0" distR="0" wp14:anchorId="136E60BA" wp14:editId="39B4DC54">
            <wp:extent cx="4371975" cy="4118426"/>
            <wp:effectExtent l="0" t="0" r="0" b="0"/>
            <wp:docPr id="6" name="Picture 6" descr="Image result for saving the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ing the planet"/>
                    <pic:cNvPicPr>
                      <a:picLocks noChangeAspect="1" noChangeArrowheads="1"/>
                    </pic:cNvPicPr>
                  </pic:nvPicPr>
                  <pic:blipFill rotWithShape="1">
                    <a:blip r:embed="rId8">
                      <a:extLst>
                        <a:ext uri="{28A0092B-C50C-407E-A947-70E740481C1C}">
                          <a14:useLocalDpi xmlns:a14="http://schemas.microsoft.com/office/drawing/2010/main" val="0"/>
                        </a:ext>
                      </a:extLst>
                    </a:blip>
                    <a:srcRect b="5799"/>
                    <a:stretch/>
                  </pic:blipFill>
                  <pic:spPr bwMode="auto">
                    <a:xfrm>
                      <a:off x="0" y="0"/>
                      <a:ext cx="4438420" cy="4181018"/>
                    </a:xfrm>
                    <a:prstGeom prst="rect">
                      <a:avLst/>
                    </a:prstGeom>
                    <a:noFill/>
                    <a:ln>
                      <a:noFill/>
                    </a:ln>
                    <a:extLst>
                      <a:ext uri="{53640926-AAD7-44D8-BBD7-CCE9431645EC}">
                        <a14:shadowObscured xmlns:a14="http://schemas.microsoft.com/office/drawing/2010/main"/>
                      </a:ext>
                    </a:extLst>
                  </pic:spPr>
                </pic:pic>
              </a:graphicData>
            </a:graphic>
          </wp:inline>
        </w:drawing>
      </w:r>
    </w:p>
    <w:p w14:paraId="12E0DCEB" w14:textId="77777777" w:rsidR="003D4F69" w:rsidRDefault="003D4F69" w:rsidP="00BF3403">
      <w:pPr>
        <w:pStyle w:val="NoSpacing"/>
        <w:jc w:val="both"/>
        <w:rPr>
          <w:sz w:val="32"/>
          <w:szCs w:val="27"/>
        </w:rPr>
      </w:pPr>
    </w:p>
    <w:p w14:paraId="318D3029" w14:textId="77777777" w:rsidR="003D4F69" w:rsidRDefault="003D4F69" w:rsidP="00BF3403">
      <w:pPr>
        <w:pStyle w:val="NoSpacing"/>
        <w:jc w:val="both"/>
        <w:rPr>
          <w:sz w:val="32"/>
        </w:rPr>
      </w:pPr>
    </w:p>
    <w:p w14:paraId="33EED7EC" w14:textId="77777777" w:rsidR="003D4F69" w:rsidRDefault="003D4F69" w:rsidP="00BF3403">
      <w:pPr>
        <w:pStyle w:val="NoSpacing"/>
        <w:jc w:val="both"/>
        <w:rPr>
          <w:sz w:val="32"/>
        </w:rPr>
      </w:pPr>
    </w:p>
    <w:p w14:paraId="31DEDFC7" w14:textId="6CDE4CE0" w:rsidR="00C1421E" w:rsidRPr="00C1421E" w:rsidRDefault="00C1421E" w:rsidP="00BF3403">
      <w:pPr>
        <w:pStyle w:val="NoSpacing"/>
        <w:jc w:val="both"/>
        <w:rPr>
          <w:sz w:val="44"/>
          <w:szCs w:val="27"/>
        </w:rPr>
      </w:pPr>
      <w:r w:rsidRPr="00C1421E">
        <w:rPr>
          <w:sz w:val="32"/>
        </w:rPr>
        <w:t xml:space="preserve">I will </w:t>
      </w:r>
      <w:r w:rsidR="003D4F69">
        <w:rPr>
          <w:sz w:val="32"/>
        </w:rPr>
        <w:t>continue to</w:t>
      </w:r>
      <w:r w:rsidRPr="00C1421E">
        <w:rPr>
          <w:sz w:val="32"/>
        </w:rPr>
        <w:t xml:space="preserve"> keep you informed of your child’s learning and progress via Marv</w:t>
      </w:r>
      <w:bookmarkStart w:id="0" w:name="_GoBack"/>
      <w:bookmarkEnd w:id="0"/>
      <w:r w:rsidRPr="00C1421E">
        <w:rPr>
          <w:sz w:val="32"/>
        </w:rPr>
        <w:t>ellous Me</w:t>
      </w:r>
      <w:r w:rsidR="003D4F69">
        <w:rPr>
          <w:sz w:val="32"/>
        </w:rPr>
        <w:t xml:space="preserve"> and at upcoming parents’ evenings</w:t>
      </w:r>
      <w:r w:rsidRPr="00C1421E">
        <w:rPr>
          <w:sz w:val="32"/>
        </w:rPr>
        <w:t>. If you do not have access to Marvellous Me</w:t>
      </w:r>
      <w:r w:rsidR="003D4F69">
        <w:rPr>
          <w:sz w:val="32"/>
        </w:rPr>
        <w:t>,</w:t>
      </w:r>
      <w:r w:rsidRPr="00C1421E">
        <w:rPr>
          <w:sz w:val="32"/>
        </w:rPr>
        <w:t xml:space="preserve"> then please c</w:t>
      </w:r>
      <w:r w:rsidR="00481A48">
        <w:rPr>
          <w:sz w:val="32"/>
        </w:rPr>
        <w:t>ontact</w:t>
      </w:r>
      <w:r w:rsidRPr="00C1421E">
        <w:rPr>
          <w:sz w:val="32"/>
        </w:rPr>
        <w:t xml:space="preserve"> me </w:t>
      </w:r>
      <w:r w:rsidR="00481A48">
        <w:rPr>
          <w:sz w:val="32"/>
        </w:rPr>
        <w:t>to</w:t>
      </w:r>
      <w:r w:rsidRPr="00C1421E">
        <w:rPr>
          <w:sz w:val="32"/>
        </w:rPr>
        <w:t xml:space="preserve"> arrange</w:t>
      </w:r>
      <w:r w:rsidR="00481A48">
        <w:rPr>
          <w:sz w:val="32"/>
        </w:rPr>
        <w:t xml:space="preserve"> this</w:t>
      </w:r>
      <w:r w:rsidRPr="00C1421E">
        <w:rPr>
          <w:sz w:val="32"/>
        </w:rPr>
        <w:t>. Also, keep checking our class page on the school website for regular updates on our learning</w:t>
      </w:r>
      <w:r w:rsidR="00854CC7">
        <w:rPr>
          <w:sz w:val="32"/>
        </w:rPr>
        <w:t>!</w:t>
      </w:r>
    </w:p>
    <w:p w14:paraId="5F0E8750" w14:textId="77777777" w:rsidR="00C1421E" w:rsidRDefault="00C1421E" w:rsidP="00BF3403">
      <w:pPr>
        <w:pStyle w:val="NoSpacing"/>
        <w:jc w:val="both"/>
        <w:rPr>
          <w:sz w:val="32"/>
          <w:szCs w:val="27"/>
        </w:rPr>
      </w:pPr>
    </w:p>
    <w:p w14:paraId="35B4C665" w14:textId="780BA441" w:rsidR="00BF3403" w:rsidRDefault="00BF3403" w:rsidP="00BF3403">
      <w:pPr>
        <w:pStyle w:val="NoSpacing"/>
        <w:jc w:val="both"/>
        <w:rPr>
          <w:sz w:val="32"/>
          <w:szCs w:val="27"/>
        </w:rPr>
      </w:pPr>
      <w:r>
        <w:rPr>
          <w:sz w:val="32"/>
          <w:szCs w:val="27"/>
        </w:rPr>
        <w:t xml:space="preserve">Thank you for your </w:t>
      </w:r>
      <w:r w:rsidRPr="002C3C41">
        <w:rPr>
          <w:sz w:val="32"/>
          <w:szCs w:val="27"/>
        </w:rPr>
        <w:t>support</w:t>
      </w:r>
      <w:r w:rsidR="003D4F69">
        <w:rPr>
          <w:sz w:val="32"/>
          <w:szCs w:val="27"/>
        </w:rPr>
        <w:t xml:space="preserve"> so far</w:t>
      </w:r>
      <w:r>
        <w:rPr>
          <w:sz w:val="32"/>
          <w:szCs w:val="27"/>
        </w:rPr>
        <w:t xml:space="preserve"> this year</w:t>
      </w:r>
      <w:r w:rsidRPr="002C3C41">
        <w:rPr>
          <w:sz w:val="32"/>
          <w:szCs w:val="27"/>
        </w:rPr>
        <w:t>. If you have any questions, please do not hesitate to come and speak to us</w:t>
      </w:r>
      <w:r>
        <w:rPr>
          <w:sz w:val="32"/>
          <w:szCs w:val="27"/>
        </w:rPr>
        <w:t>!</w:t>
      </w:r>
    </w:p>
    <w:p w14:paraId="38B5C4F6" w14:textId="77777777" w:rsidR="00C1421E" w:rsidRPr="002C3C41" w:rsidRDefault="00C1421E" w:rsidP="00BF3403">
      <w:pPr>
        <w:pStyle w:val="NoSpacing"/>
        <w:jc w:val="both"/>
        <w:rPr>
          <w:sz w:val="32"/>
          <w:szCs w:val="27"/>
        </w:rPr>
      </w:pPr>
    </w:p>
    <w:p w14:paraId="732BE715" w14:textId="77777777" w:rsidR="00BF3403" w:rsidRPr="00597335" w:rsidRDefault="00BF3403" w:rsidP="00BF3403">
      <w:pPr>
        <w:pStyle w:val="NoSpacing"/>
        <w:jc w:val="both"/>
        <w:rPr>
          <w:b/>
          <w:sz w:val="32"/>
          <w:szCs w:val="27"/>
        </w:rPr>
      </w:pPr>
      <w:r w:rsidRPr="00597335">
        <w:rPr>
          <w:b/>
          <w:sz w:val="32"/>
          <w:szCs w:val="27"/>
        </w:rPr>
        <w:t>Miss Chazot and Mrs Stiles</w:t>
      </w:r>
    </w:p>
    <w:p w14:paraId="5380AD41" w14:textId="77777777" w:rsidR="00BF3403" w:rsidRDefault="00BF3403" w:rsidP="00C22755">
      <w:pPr>
        <w:pStyle w:val="NoSpacing"/>
        <w:jc w:val="both"/>
        <w:rPr>
          <w:sz w:val="32"/>
          <w:szCs w:val="27"/>
        </w:rPr>
      </w:pPr>
    </w:p>
    <w:p w14:paraId="6FB5FD40" w14:textId="33C16302" w:rsidR="00BC44A2" w:rsidRDefault="00BC44A2" w:rsidP="00C22755">
      <w:pPr>
        <w:pStyle w:val="NoSpacing"/>
        <w:jc w:val="both"/>
        <w:rPr>
          <w:sz w:val="32"/>
          <w:szCs w:val="27"/>
        </w:rPr>
      </w:pPr>
    </w:p>
    <w:p w14:paraId="2C27D214" w14:textId="77777777" w:rsidR="00BC44A2" w:rsidRPr="002C3C41" w:rsidRDefault="00BC44A2" w:rsidP="00C22755">
      <w:pPr>
        <w:pStyle w:val="NoSpacing"/>
        <w:jc w:val="both"/>
        <w:rPr>
          <w:sz w:val="32"/>
          <w:szCs w:val="27"/>
        </w:rPr>
      </w:pPr>
    </w:p>
    <w:sectPr w:rsidR="00BC44A2" w:rsidRPr="002C3C41" w:rsidSect="003F088F">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10" w:header="284" w:footer="708" w:gutter="0"/>
      <w:pgBorders w:offsetFrom="page">
        <w:top w:val="creaturesInsects" w:sz="10" w:space="24" w:color="E36C0A" w:themeColor="accent6" w:themeShade="BF"/>
        <w:left w:val="creaturesInsects" w:sz="10" w:space="24" w:color="E36C0A" w:themeColor="accent6" w:themeShade="BF"/>
        <w:bottom w:val="creaturesInsects" w:sz="10" w:space="24" w:color="E36C0A" w:themeColor="accent6" w:themeShade="BF"/>
        <w:right w:val="creaturesInsects" w:sz="10"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0B27" w14:textId="77777777" w:rsidR="00FC2D7E" w:rsidRDefault="00FC2D7E" w:rsidP="00E97225">
      <w:pPr>
        <w:spacing w:after="0" w:line="240" w:lineRule="auto"/>
      </w:pPr>
      <w:r>
        <w:separator/>
      </w:r>
    </w:p>
  </w:endnote>
  <w:endnote w:type="continuationSeparator" w:id="0">
    <w:p w14:paraId="654CE386" w14:textId="77777777" w:rsidR="00FC2D7E" w:rsidRDefault="00FC2D7E" w:rsidP="00E9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805" w14:textId="77777777" w:rsidR="00FC2D7E" w:rsidRDefault="00FC2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B637" w14:textId="77777777" w:rsidR="00FC2D7E" w:rsidRDefault="00FC2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E9B7" w14:textId="77777777" w:rsidR="00FC2D7E" w:rsidRDefault="00FC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31BC2" w14:textId="77777777" w:rsidR="00FC2D7E" w:rsidRDefault="00FC2D7E" w:rsidP="00E97225">
      <w:pPr>
        <w:spacing w:after="0" w:line="240" w:lineRule="auto"/>
      </w:pPr>
      <w:r>
        <w:separator/>
      </w:r>
    </w:p>
  </w:footnote>
  <w:footnote w:type="continuationSeparator" w:id="0">
    <w:p w14:paraId="119FF7B4" w14:textId="77777777" w:rsidR="00FC2D7E" w:rsidRDefault="00FC2D7E" w:rsidP="00E97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48A4" w14:textId="77777777" w:rsidR="00FC2D7E" w:rsidRDefault="00E73FBF">
    <w:pPr>
      <w:pStyle w:val="Header"/>
    </w:pPr>
    <w:r>
      <w:rPr>
        <w:noProof/>
        <w:lang w:eastAsia="en-GB"/>
      </w:rPr>
      <w:pict w14:anchorId="5821A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6" o:spid="_x0000_s10242" type="#_x0000_t75" style="position:absolute;margin-left:0;margin-top:0;width:467.2pt;height:467.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DE75" w14:textId="77777777" w:rsidR="00FC2D7E" w:rsidRPr="004317F2" w:rsidRDefault="00E73FBF" w:rsidP="004317F2">
    <w:pPr>
      <w:pStyle w:val="Header"/>
      <w:tabs>
        <w:tab w:val="center" w:pos="4964"/>
        <w:tab w:val="right" w:pos="9928"/>
      </w:tabs>
      <w:jc w:val="center"/>
    </w:pPr>
    <w:r>
      <w:rPr>
        <w:noProof/>
        <w:lang w:eastAsia="en-GB"/>
      </w:rPr>
      <w:pict w14:anchorId="1E97C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7" o:spid="_x0000_s10243" type="#_x0000_t75" style="position:absolute;left:0;text-align:left;margin-left:0;margin-top:0;width:467.2pt;height:467.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EA50" w14:textId="77777777" w:rsidR="00FC2D7E" w:rsidRDefault="00E73FBF">
    <w:pPr>
      <w:pStyle w:val="Header"/>
    </w:pPr>
    <w:r>
      <w:rPr>
        <w:noProof/>
        <w:lang w:eastAsia="en-GB"/>
      </w:rPr>
      <w:pict w14:anchorId="3F9D4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5" o:spid="_x0000_s10241" type="#_x0000_t75" style="position:absolute;margin-left:0;margin-top:0;width:467.2pt;height:467.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25"/>
    <w:rsid w:val="00006CFD"/>
    <w:rsid w:val="00011F8C"/>
    <w:rsid w:val="00092EEA"/>
    <w:rsid w:val="000A43C9"/>
    <w:rsid w:val="000F71CE"/>
    <w:rsid w:val="00126826"/>
    <w:rsid w:val="00172179"/>
    <w:rsid w:val="002703CC"/>
    <w:rsid w:val="00284228"/>
    <w:rsid w:val="002C3C41"/>
    <w:rsid w:val="0038765C"/>
    <w:rsid w:val="003D4F69"/>
    <w:rsid w:val="003F088F"/>
    <w:rsid w:val="003F2448"/>
    <w:rsid w:val="004317F2"/>
    <w:rsid w:val="00481A48"/>
    <w:rsid w:val="00481A6B"/>
    <w:rsid w:val="00481CEE"/>
    <w:rsid w:val="004847D8"/>
    <w:rsid w:val="004C1513"/>
    <w:rsid w:val="004D0DF4"/>
    <w:rsid w:val="004D5BC0"/>
    <w:rsid w:val="005727A7"/>
    <w:rsid w:val="00597335"/>
    <w:rsid w:val="005A2CD3"/>
    <w:rsid w:val="005E7308"/>
    <w:rsid w:val="006833EE"/>
    <w:rsid w:val="00694A88"/>
    <w:rsid w:val="006D4FE4"/>
    <w:rsid w:val="006F0673"/>
    <w:rsid w:val="00733DAC"/>
    <w:rsid w:val="00735202"/>
    <w:rsid w:val="007828D6"/>
    <w:rsid w:val="00784F76"/>
    <w:rsid w:val="007E5659"/>
    <w:rsid w:val="00805748"/>
    <w:rsid w:val="0081114A"/>
    <w:rsid w:val="00815E50"/>
    <w:rsid w:val="00854CC7"/>
    <w:rsid w:val="00876681"/>
    <w:rsid w:val="00895BE4"/>
    <w:rsid w:val="00895C58"/>
    <w:rsid w:val="008A7D9D"/>
    <w:rsid w:val="008B4573"/>
    <w:rsid w:val="00907EC5"/>
    <w:rsid w:val="00941650"/>
    <w:rsid w:val="009632AB"/>
    <w:rsid w:val="00974C90"/>
    <w:rsid w:val="009F20EE"/>
    <w:rsid w:val="00A60F48"/>
    <w:rsid w:val="00A92D8E"/>
    <w:rsid w:val="00AA0790"/>
    <w:rsid w:val="00AA2B34"/>
    <w:rsid w:val="00AF7F1B"/>
    <w:rsid w:val="00B1629B"/>
    <w:rsid w:val="00B52177"/>
    <w:rsid w:val="00B56DA5"/>
    <w:rsid w:val="00B63B7F"/>
    <w:rsid w:val="00B778CC"/>
    <w:rsid w:val="00BA432C"/>
    <w:rsid w:val="00BA572C"/>
    <w:rsid w:val="00BC44A2"/>
    <w:rsid w:val="00BD7536"/>
    <w:rsid w:val="00BE5165"/>
    <w:rsid w:val="00BE5B36"/>
    <w:rsid w:val="00BF0AEE"/>
    <w:rsid w:val="00BF3403"/>
    <w:rsid w:val="00C0474B"/>
    <w:rsid w:val="00C1421E"/>
    <w:rsid w:val="00C16B05"/>
    <w:rsid w:val="00C22755"/>
    <w:rsid w:val="00C6167F"/>
    <w:rsid w:val="00CA75A3"/>
    <w:rsid w:val="00CC2692"/>
    <w:rsid w:val="00DB10A3"/>
    <w:rsid w:val="00DB2788"/>
    <w:rsid w:val="00DC0B6B"/>
    <w:rsid w:val="00DE3748"/>
    <w:rsid w:val="00DF4064"/>
    <w:rsid w:val="00E444D1"/>
    <w:rsid w:val="00E6690F"/>
    <w:rsid w:val="00E73FBF"/>
    <w:rsid w:val="00E97225"/>
    <w:rsid w:val="00EF5421"/>
    <w:rsid w:val="00F10F49"/>
    <w:rsid w:val="00F33854"/>
    <w:rsid w:val="00F74EC0"/>
    <w:rsid w:val="00FC164A"/>
    <w:rsid w:val="00FC2D7E"/>
    <w:rsid w:val="00FE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71D70FF"/>
  <w15:docId w15:val="{213475F8-3DAA-41FA-8FF2-ED440C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25"/>
  </w:style>
  <w:style w:type="paragraph" w:styleId="Footer">
    <w:name w:val="footer"/>
    <w:basedOn w:val="Normal"/>
    <w:link w:val="FooterChar"/>
    <w:uiPriority w:val="99"/>
    <w:unhideWhenUsed/>
    <w:rsid w:val="00E97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25"/>
  </w:style>
  <w:style w:type="paragraph" w:styleId="BalloonText">
    <w:name w:val="Balloon Text"/>
    <w:basedOn w:val="Normal"/>
    <w:link w:val="BalloonTextChar"/>
    <w:uiPriority w:val="99"/>
    <w:semiHidden/>
    <w:unhideWhenUsed/>
    <w:rsid w:val="00E9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25"/>
    <w:rPr>
      <w:rFonts w:ascii="Tahoma" w:hAnsi="Tahoma" w:cs="Tahoma"/>
      <w:sz w:val="16"/>
      <w:szCs w:val="16"/>
    </w:rPr>
  </w:style>
  <w:style w:type="table" w:styleId="TableGrid">
    <w:name w:val="Table Grid"/>
    <w:basedOn w:val="TableNormal"/>
    <w:uiPriority w:val="59"/>
    <w:rsid w:val="00E9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5253">
      <w:bodyDiv w:val="1"/>
      <w:marLeft w:val="0"/>
      <w:marRight w:val="0"/>
      <w:marTop w:val="0"/>
      <w:marBottom w:val="0"/>
      <w:divBdr>
        <w:top w:val="none" w:sz="0" w:space="0" w:color="auto"/>
        <w:left w:val="none" w:sz="0" w:space="0" w:color="auto"/>
        <w:bottom w:val="none" w:sz="0" w:space="0" w:color="auto"/>
        <w:right w:val="none" w:sz="0" w:space="0" w:color="auto"/>
      </w:divBdr>
    </w:div>
    <w:div w:id="1087845155">
      <w:bodyDiv w:val="1"/>
      <w:marLeft w:val="0"/>
      <w:marRight w:val="0"/>
      <w:marTop w:val="0"/>
      <w:marBottom w:val="0"/>
      <w:divBdr>
        <w:top w:val="none" w:sz="0" w:space="0" w:color="auto"/>
        <w:left w:val="none" w:sz="0" w:space="0" w:color="auto"/>
        <w:bottom w:val="none" w:sz="0" w:space="0" w:color="auto"/>
        <w:right w:val="none" w:sz="0" w:space="0" w:color="auto"/>
      </w:divBdr>
    </w:div>
    <w:div w:id="16251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347F6EBE</Template>
  <TotalTime>1499</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Silva</dc:creator>
  <cp:lastModifiedBy>astiles</cp:lastModifiedBy>
  <cp:revision>15</cp:revision>
  <cp:lastPrinted>2019-01-15T14:19:00Z</cp:lastPrinted>
  <dcterms:created xsi:type="dcterms:W3CDTF">2018-09-05T19:57:00Z</dcterms:created>
  <dcterms:modified xsi:type="dcterms:W3CDTF">2019-01-15T17:10:00Z</dcterms:modified>
</cp:coreProperties>
</file>