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E9FB43" w14:textId="608FBEF9" w:rsidR="00313CE2" w:rsidRPr="00DF5C4C" w:rsidRDefault="00313CE2" w:rsidP="00313CE2">
      <w:pPr>
        <w:pStyle w:val="Heading2"/>
        <w:rPr>
          <w:rFonts w:ascii="Arial" w:hAnsi="Arial" w:cs="Arial"/>
          <w:b/>
          <w:color w:val="000000" w:themeColor="text1"/>
          <w:sz w:val="32"/>
          <w:szCs w:val="20"/>
        </w:rPr>
      </w:pPr>
      <w:r w:rsidRPr="00DF5C4C">
        <w:rPr>
          <w:rFonts w:ascii="Arial" w:hAnsi="Arial" w:cs="Arial"/>
          <w:b/>
          <w:color w:val="000000" w:themeColor="text1"/>
          <w:sz w:val="32"/>
          <w:szCs w:val="20"/>
        </w:rPr>
        <w:t>Privacy notice for Parents</w:t>
      </w:r>
      <w:r w:rsidR="005D717C">
        <w:rPr>
          <w:rFonts w:ascii="Arial" w:hAnsi="Arial" w:cs="Arial"/>
          <w:b/>
          <w:color w:val="000000" w:themeColor="text1"/>
          <w:sz w:val="32"/>
          <w:szCs w:val="20"/>
        </w:rPr>
        <w:t xml:space="preserve"> </w:t>
      </w:r>
      <w:r w:rsidRPr="00DF5C4C">
        <w:rPr>
          <w:rFonts w:ascii="Arial" w:hAnsi="Arial" w:cs="Arial"/>
          <w:b/>
          <w:color w:val="000000" w:themeColor="text1"/>
          <w:sz w:val="32"/>
          <w:szCs w:val="20"/>
        </w:rPr>
        <w:t xml:space="preserve">/ Carers </w:t>
      </w:r>
    </w:p>
    <w:p w14:paraId="26590ED6" w14:textId="0B99EC11" w:rsidR="00313CE2" w:rsidRPr="00DF5C4C" w:rsidRDefault="00313CE2" w:rsidP="00313CE2">
      <w:pPr>
        <w:rPr>
          <w:rFonts w:cs="Arial"/>
          <w:sz w:val="24"/>
        </w:rPr>
      </w:pPr>
      <w:r w:rsidRPr="00DF5C4C">
        <w:rPr>
          <w:rFonts w:cs="Arial"/>
          <w:color w:val="000000" w:themeColor="text1"/>
          <w:sz w:val="24"/>
        </w:rPr>
        <w:t>This privacy notice explains how we collect, store and use personal data about pupils.</w:t>
      </w:r>
      <w:r w:rsidR="00FD41C3" w:rsidRPr="00DF5C4C">
        <w:rPr>
          <w:rFonts w:cs="Arial"/>
          <w:color w:val="000000" w:themeColor="text1"/>
          <w:sz w:val="24"/>
        </w:rPr>
        <w:t xml:space="preserve"> </w:t>
      </w:r>
      <w:r w:rsidRPr="00DF5C4C">
        <w:rPr>
          <w:rFonts w:cs="Arial"/>
          <w:color w:val="000000" w:themeColor="text1"/>
          <w:sz w:val="24"/>
        </w:rPr>
        <w:t xml:space="preserve">We, The </w:t>
      </w:r>
      <w:r w:rsidR="007628EB">
        <w:rPr>
          <w:rFonts w:cs="Arial"/>
          <w:color w:val="000000" w:themeColor="text1"/>
          <w:sz w:val="24"/>
        </w:rPr>
        <w:t>King Street</w:t>
      </w:r>
      <w:r w:rsidRPr="00DF5C4C">
        <w:rPr>
          <w:rFonts w:cs="Arial"/>
          <w:color w:val="000000" w:themeColor="text1"/>
          <w:sz w:val="24"/>
        </w:rPr>
        <w:t xml:space="preserve"> Primary </w:t>
      </w:r>
      <w:r w:rsidR="007628EB">
        <w:rPr>
          <w:rFonts w:cs="Arial"/>
          <w:color w:val="000000" w:themeColor="text1"/>
          <w:sz w:val="24"/>
        </w:rPr>
        <w:t xml:space="preserve">&amp; Pre-School </w:t>
      </w:r>
      <w:r w:rsidRPr="00DF5C4C">
        <w:rPr>
          <w:rFonts w:cs="Arial"/>
          <w:color w:val="000000" w:themeColor="text1"/>
          <w:sz w:val="24"/>
        </w:rPr>
        <w:t xml:space="preserve">School, are the ‘data controller’ </w:t>
      </w:r>
      <w:r w:rsidRPr="00DF5C4C">
        <w:rPr>
          <w:rFonts w:cs="Arial"/>
          <w:sz w:val="24"/>
        </w:rPr>
        <w:t>for the purposes of data protection law.</w:t>
      </w:r>
    </w:p>
    <w:p w14:paraId="419AE4E2" w14:textId="3D11B26A" w:rsidR="00313CE2" w:rsidRPr="00CE4567" w:rsidRDefault="00313CE2" w:rsidP="00313CE2">
      <w:pPr>
        <w:rPr>
          <w:rFonts w:cs="Arial"/>
          <w:sz w:val="24"/>
          <w:shd w:val="clear" w:color="auto" w:fill="FFC000" w:themeFill="accent4"/>
        </w:rPr>
      </w:pPr>
      <w:r w:rsidRPr="00CE4567">
        <w:rPr>
          <w:rFonts w:cs="Arial"/>
          <w:sz w:val="24"/>
        </w:rPr>
        <w:t>Our data protection officer is</w:t>
      </w:r>
      <w:r w:rsidR="000F0B81" w:rsidRPr="00CE4567">
        <w:rPr>
          <w:sz w:val="24"/>
        </w:rPr>
        <w:t xml:space="preserve"> Miss Sarah Wigham</w:t>
      </w:r>
      <w:r w:rsidR="00CE4567">
        <w:rPr>
          <w:sz w:val="24"/>
        </w:rPr>
        <w:t>.</w:t>
      </w:r>
      <w:bookmarkStart w:id="0" w:name="_GoBack"/>
      <w:bookmarkEnd w:id="0"/>
    </w:p>
    <w:p w14:paraId="6E4B9454" w14:textId="77777777" w:rsidR="00313CE2" w:rsidRPr="00DF5C4C" w:rsidRDefault="00313CE2" w:rsidP="00313CE2">
      <w:pPr>
        <w:rPr>
          <w:rFonts w:cs="Arial"/>
          <w:sz w:val="24"/>
          <w:shd w:val="clear" w:color="auto" w:fill="FFC000" w:themeFill="accent4"/>
        </w:rPr>
      </w:pPr>
    </w:p>
    <w:p w14:paraId="64865FBC" w14:textId="77777777" w:rsidR="00313CE2" w:rsidRPr="00DF5C4C" w:rsidRDefault="00313CE2" w:rsidP="00313CE2">
      <w:pPr>
        <w:rPr>
          <w:rFonts w:cs="Arial"/>
          <w:b/>
          <w:sz w:val="24"/>
        </w:rPr>
      </w:pPr>
      <w:r w:rsidRPr="00DF5C4C">
        <w:rPr>
          <w:rFonts w:cs="Arial"/>
          <w:b/>
          <w:sz w:val="24"/>
        </w:rPr>
        <w:t>Who we are and what we do</w:t>
      </w:r>
    </w:p>
    <w:p w14:paraId="1213AE01" w14:textId="18D18508" w:rsidR="00313CE2" w:rsidRPr="00DF5C4C" w:rsidRDefault="00313CE2" w:rsidP="00313CE2">
      <w:pPr>
        <w:rPr>
          <w:rFonts w:cs="Arial"/>
          <w:b/>
          <w:sz w:val="24"/>
        </w:rPr>
      </w:pPr>
      <w:r w:rsidRPr="00DF5C4C">
        <w:rPr>
          <w:rFonts w:cs="Arial"/>
          <w:sz w:val="24"/>
        </w:rPr>
        <w:t xml:space="preserve">We are </w:t>
      </w:r>
      <w:r w:rsidR="000F0B81">
        <w:rPr>
          <w:rFonts w:cs="Arial"/>
          <w:sz w:val="24"/>
        </w:rPr>
        <w:t>King Street</w:t>
      </w:r>
      <w:r w:rsidRPr="00DF5C4C">
        <w:rPr>
          <w:rFonts w:cs="Arial"/>
          <w:sz w:val="24"/>
        </w:rPr>
        <w:t xml:space="preserve"> Primary </w:t>
      </w:r>
      <w:r w:rsidR="000F0B81">
        <w:rPr>
          <w:rFonts w:cs="Arial"/>
          <w:sz w:val="24"/>
        </w:rPr>
        <w:t>&amp; Pre-</w:t>
      </w:r>
      <w:r w:rsidRPr="00DF5C4C">
        <w:rPr>
          <w:rFonts w:cs="Arial"/>
          <w:sz w:val="24"/>
        </w:rPr>
        <w:t xml:space="preserve">School, </w:t>
      </w:r>
      <w:r w:rsidR="000F0B81">
        <w:rPr>
          <w:rFonts w:cs="Arial"/>
          <w:sz w:val="24"/>
        </w:rPr>
        <w:t>High Grange Road, Spennymoor, Co. Durham, DL16 6RA</w:t>
      </w:r>
      <w:r w:rsidR="00FD41C3" w:rsidRPr="00DF5C4C">
        <w:rPr>
          <w:rFonts w:cs="Arial"/>
          <w:sz w:val="24"/>
        </w:rPr>
        <w:t>.</w:t>
      </w:r>
      <w:r w:rsidRPr="00DF5C4C">
        <w:rPr>
          <w:rFonts w:cs="Arial"/>
          <w:sz w:val="24"/>
        </w:rPr>
        <w:t xml:space="preserve"> We are a maintained primary school for children ages 3 – 11 years old. Our local authority is Durham County Council. </w:t>
      </w:r>
    </w:p>
    <w:p w14:paraId="4C257981" w14:textId="77777777" w:rsidR="003F23E2" w:rsidRDefault="003F23E2" w:rsidP="00313CE2">
      <w:pPr>
        <w:spacing w:after="0"/>
        <w:rPr>
          <w:rFonts w:cs="Arial"/>
          <w:b/>
          <w:sz w:val="24"/>
          <w:szCs w:val="20"/>
        </w:rPr>
      </w:pPr>
    </w:p>
    <w:p w14:paraId="180715C3" w14:textId="77777777" w:rsidR="00313CE2" w:rsidRPr="00DF5C4C" w:rsidRDefault="00313CE2" w:rsidP="00313CE2">
      <w:pPr>
        <w:spacing w:after="0"/>
        <w:rPr>
          <w:rFonts w:cs="Arial"/>
          <w:b/>
          <w:sz w:val="24"/>
          <w:szCs w:val="20"/>
        </w:rPr>
      </w:pPr>
      <w:r w:rsidRPr="00DF5C4C">
        <w:rPr>
          <w:rFonts w:cs="Arial"/>
          <w:b/>
          <w:sz w:val="24"/>
          <w:szCs w:val="20"/>
        </w:rPr>
        <w:t>The personal data we collect and hold</w:t>
      </w:r>
    </w:p>
    <w:p w14:paraId="62DA928F" w14:textId="07F911AD" w:rsidR="00313CE2" w:rsidRPr="00DF5C4C" w:rsidRDefault="00313CE2" w:rsidP="00313CE2">
      <w:pPr>
        <w:spacing w:after="0"/>
        <w:rPr>
          <w:rFonts w:cs="Arial"/>
          <w:sz w:val="24"/>
          <w:szCs w:val="20"/>
        </w:rPr>
      </w:pPr>
      <w:r w:rsidRPr="00DF5C4C">
        <w:rPr>
          <w:rFonts w:cs="Arial"/>
          <w:sz w:val="24"/>
          <w:szCs w:val="20"/>
        </w:rPr>
        <w:t xml:space="preserve">We hold personal data about </w:t>
      </w:r>
      <w:r w:rsidRPr="00DF5C4C">
        <w:rPr>
          <w:rFonts w:cs="Arial"/>
          <w:sz w:val="24"/>
        </w:rPr>
        <w:t>pupils</w:t>
      </w:r>
      <w:r w:rsidR="00F92A71" w:rsidRPr="00DF5C4C">
        <w:rPr>
          <w:rStyle w:val="CommentReference"/>
          <w:rFonts w:cs="Arial"/>
          <w:sz w:val="24"/>
          <w:szCs w:val="24"/>
        </w:rPr>
        <w:t>, their parents or carers t</w:t>
      </w:r>
      <w:r w:rsidRPr="00DF5C4C">
        <w:rPr>
          <w:rFonts w:cs="Arial"/>
          <w:sz w:val="24"/>
        </w:rPr>
        <w:t>o support</w:t>
      </w:r>
      <w:r w:rsidRPr="00DF5C4C">
        <w:rPr>
          <w:rFonts w:cs="Arial"/>
          <w:sz w:val="24"/>
          <w:szCs w:val="20"/>
        </w:rPr>
        <w:t xml:space="preserve"> teaching and learning, to provide pastoral care and to assess how the school is performing. We may also receive data about pupils from other organisations including, but not limited to, other schools, local authorities</w:t>
      </w:r>
      <w:r w:rsidR="00FD41C3" w:rsidRPr="00DF5C4C">
        <w:rPr>
          <w:rFonts w:cs="Arial"/>
          <w:sz w:val="24"/>
          <w:szCs w:val="20"/>
        </w:rPr>
        <w:t>, health care providers</w:t>
      </w:r>
      <w:r w:rsidRPr="00DF5C4C">
        <w:rPr>
          <w:rFonts w:cs="Arial"/>
          <w:sz w:val="24"/>
          <w:szCs w:val="20"/>
        </w:rPr>
        <w:t xml:space="preserve"> and the Department for Education.</w:t>
      </w:r>
    </w:p>
    <w:p w14:paraId="7635650B" w14:textId="77777777" w:rsidR="00313CE2" w:rsidRPr="00DF5C4C" w:rsidRDefault="00313CE2" w:rsidP="00313CE2">
      <w:pPr>
        <w:rPr>
          <w:rFonts w:cs="Arial"/>
          <w:sz w:val="24"/>
        </w:rPr>
      </w:pPr>
      <w:r w:rsidRPr="00DF5C4C">
        <w:rPr>
          <w:rFonts w:cs="Arial"/>
          <w:sz w:val="24"/>
        </w:rPr>
        <w:t>Personal data that we may collect, use, store and share (when appropriate) about pupils includes, but is not restricted to:</w:t>
      </w:r>
      <w:r w:rsidRPr="00DF5C4C">
        <w:rPr>
          <w:rFonts w:cs="Arial"/>
          <w:sz w:val="24"/>
        </w:rPr>
        <w:tab/>
      </w:r>
    </w:p>
    <w:p w14:paraId="797242D1" w14:textId="77777777" w:rsidR="00313CE2" w:rsidRPr="00DF5C4C" w:rsidRDefault="00313CE2" w:rsidP="00313CE2">
      <w:pPr>
        <w:numPr>
          <w:ilvl w:val="0"/>
          <w:numId w:val="1"/>
        </w:numPr>
        <w:ind w:left="567" w:hanging="283"/>
        <w:rPr>
          <w:rFonts w:cs="Arial"/>
          <w:sz w:val="24"/>
        </w:rPr>
      </w:pPr>
      <w:r w:rsidRPr="00DF5C4C">
        <w:rPr>
          <w:rFonts w:cs="Arial"/>
          <w:sz w:val="24"/>
        </w:rPr>
        <w:t>Contact details, contact preferences, date of birth, identification documents</w:t>
      </w:r>
    </w:p>
    <w:p w14:paraId="2F7A3474" w14:textId="77777777" w:rsidR="00313CE2" w:rsidRPr="00DF5C4C" w:rsidRDefault="00313CE2" w:rsidP="00313CE2">
      <w:pPr>
        <w:numPr>
          <w:ilvl w:val="0"/>
          <w:numId w:val="1"/>
        </w:numPr>
        <w:ind w:left="567" w:hanging="283"/>
        <w:rPr>
          <w:rFonts w:cs="Arial"/>
          <w:sz w:val="24"/>
        </w:rPr>
      </w:pPr>
      <w:r w:rsidRPr="00DF5C4C">
        <w:rPr>
          <w:rFonts w:cs="Arial"/>
          <w:sz w:val="24"/>
        </w:rPr>
        <w:t>Results of internal assessments and externally set tests</w:t>
      </w:r>
    </w:p>
    <w:p w14:paraId="7E3B0899" w14:textId="77777777" w:rsidR="00313CE2" w:rsidRPr="00DF5C4C" w:rsidRDefault="00313CE2" w:rsidP="00313CE2">
      <w:pPr>
        <w:numPr>
          <w:ilvl w:val="0"/>
          <w:numId w:val="1"/>
        </w:numPr>
        <w:ind w:left="567" w:hanging="283"/>
        <w:rPr>
          <w:rFonts w:cs="Arial"/>
          <w:sz w:val="24"/>
        </w:rPr>
      </w:pPr>
      <w:r w:rsidRPr="00DF5C4C">
        <w:rPr>
          <w:rFonts w:cs="Arial"/>
          <w:sz w:val="24"/>
        </w:rPr>
        <w:t>Pupil and curricular records</w:t>
      </w:r>
    </w:p>
    <w:p w14:paraId="39C5DA35" w14:textId="77777777" w:rsidR="00313CE2" w:rsidRPr="00DF5C4C" w:rsidRDefault="00313CE2" w:rsidP="00313CE2">
      <w:pPr>
        <w:numPr>
          <w:ilvl w:val="0"/>
          <w:numId w:val="1"/>
        </w:numPr>
        <w:ind w:left="567" w:hanging="283"/>
        <w:rPr>
          <w:rFonts w:cs="Arial"/>
          <w:sz w:val="24"/>
        </w:rPr>
      </w:pPr>
      <w:r w:rsidRPr="00DF5C4C">
        <w:rPr>
          <w:rFonts w:cs="Arial"/>
          <w:sz w:val="24"/>
        </w:rPr>
        <w:t>Characteristics, such as ethnic background, eligibility for free school meals, or special educational needs</w:t>
      </w:r>
    </w:p>
    <w:p w14:paraId="7650EA35" w14:textId="77777777" w:rsidR="00313CE2" w:rsidRPr="00DF5C4C" w:rsidRDefault="00313CE2" w:rsidP="00313CE2">
      <w:pPr>
        <w:numPr>
          <w:ilvl w:val="0"/>
          <w:numId w:val="1"/>
        </w:numPr>
        <w:ind w:left="567" w:hanging="283"/>
        <w:rPr>
          <w:rFonts w:cs="Arial"/>
          <w:sz w:val="24"/>
        </w:rPr>
      </w:pPr>
      <w:r w:rsidRPr="00DF5C4C">
        <w:rPr>
          <w:rFonts w:cs="Arial"/>
          <w:sz w:val="24"/>
        </w:rPr>
        <w:t>Exclusion information</w:t>
      </w:r>
    </w:p>
    <w:p w14:paraId="1935F3FC" w14:textId="77777777" w:rsidR="00313CE2" w:rsidRPr="00DF5C4C" w:rsidRDefault="00313CE2" w:rsidP="00313CE2">
      <w:pPr>
        <w:numPr>
          <w:ilvl w:val="0"/>
          <w:numId w:val="1"/>
        </w:numPr>
        <w:ind w:left="567" w:hanging="283"/>
        <w:rPr>
          <w:rFonts w:cs="Arial"/>
          <w:sz w:val="24"/>
        </w:rPr>
      </w:pPr>
      <w:r w:rsidRPr="00DF5C4C">
        <w:rPr>
          <w:rFonts w:cs="Arial"/>
          <w:sz w:val="24"/>
        </w:rPr>
        <w:t>Details of any medical conditions, including physical and mental health</w:t>
      </w:r>
    </w:p>
    <w:p w14:paraId="45DDC06C" w14:textId="77777777" w:rsidR="00313CE2" w:rsidRPr="00DF5C4C" w:rsidRDefault="00313CE2" w:rsidP="00313CE2">
      <w:pPr>
        <w:numPr>
          <w:ilvl w:val="0"/>
          <w:numId w:val="1"/>
        </w:numPr>
        <w:ind w:left="567" w:hanging="283"/>
        <w:rPr>
          <w:rFonts w:cs="Arial"/>
          <w:sz w:val="24"/>
        </w:rPr>
      </w:pPr>
      <w:r w:rsidRPr="00DF5C4C">
        <w:rPr>
          <w:rFonts w:cs="Arial"/>
          <w:sz w:val="24"/>
        </w:rPr>
        <w:t>Attendance information</w:t>
      </w:r>
    </w:p>
    <w:p w14:paraId="672BB9B6" w14:textId="77777777" w:rsidR="00313CE2" w:rsidRPr="00DF5C4C" w:rsidRDefault="00313CE2" w:rsidP="00313CE2">
      <w:pPr>
        <w:numPr>
          <w:ilvl w:val="0"/>
          <w:numId w:val="1"/>
        </w:numPr>
        <w:ind w:left="567" w:hanging="283"/>
        <w:rPr>
          <w:rFonts w:cs="Arial"/>
          <w:sz w:val="24"/>
        </w:rPr>
      </w:pPr>
      <w:r w:rsidRPr="00DF5C4C">
        <w:rPr>
          <w:rFonts w:cs="Arial"/>
          <w:sz w:val="24"/>
        </w:rPr>
        <w:t>Safeguarding information</w:t>
      </w:r>
    </w:p>
    <w:p w14:paraId="13806A17" w14:textId="77777777" w:rsidR="00313CE2" w:rsidRPr="00DF5C4C" w:rsidRDefault="00313CE2" w:rsidP="00313CE2">
      <w:pPr>
        <w:numPr>
          <w:ilvl w:val="0"/>
          <w:numId w:val="1"/>
        </w:numPr>
        <w:ind w:left="567" w:hanging="283"/>
        <w:rPr>
          <w:rFonts w:cs="Arial"/>
          <w:sz w:val="24"/>
        </w:rPr>
      </w:pPr>
      <w:r w:rsidRPr="00DF5C4C">
        <w:rPr>
          <w:rFonts w:cs="Arial"/>
          <w:sz w:val="24"/>
        </w:rPr>
        <w:t>Details of any support received, including care packages, plans and support providers</w:t>
      </w:r>
    </w:p>
    <w:p w14:paraId="4072A835" w14:textId="77777777" w:rsidR="00313CE2" w:rsidRPr="00DF5C4C" w:rsidRDefault="00313CE2" w:rsidP="00313CE2">
      <w:pPr>
        <w:numPr>
          <w:ilvl w:val="0"/>
          <w:numId w:val="1"/>
        </w:numPr>
        <w:ind w:left="567" w:hanging="283"/>
        <w:rPr>
          <w:rFonts w:cs="Arial"/>
          <w:sz w:val="24"/>
        </w:rPr>
      </w:pPr>
      <w:r w:rsidRPr="00DF5C4C">
        <w:rPr>
          <w:rFonts w:cs="Arial"/>
          <w:sz w:val="24"/>
        </w:rPr>
        <w:t>Photographs</w:t>
      </w:r>
    </w:p>
    <w:p w14:paraId="09ABC768" w14:textId="77777777" w:rsidR="00313CE2" w:rsidRPr="00DF5C4C" w:rsidRDefault="00313CE2" w:rsidP="00313CE2">
      <w:pPr>
        <w:pStyle w:val="ColorfulList-Accent11"/>
        <w:rPr>
          <w:rFonts w:ascii="Arial" w:hAnsi="Arial" w:cs="Arial"/>
        </w:rPr>
      </w:pPr>
    </w:p>
    <w:p w14:paraId="1E0DA591" w14:textId="77777777" w:rsidR="00313CE2" w:rsidRPr="00DF5C4C" w:rsidRDefault="00313CE2" w:rsidP="00313CE2">
      <w:pPr>
        <w:pStyle w:val="ColorfulList-Accent11"/>
        <w:rPr>
          <w:rFonts w:ascii="Arial" w:hAnsi="Arial" w:cs="Arial"/>
        </w:rPr>
      </w:pPr>
      <w:r w:rsidRPr="00DF5C4C">
        <w:rPr>
          <w:rFonts w:ascii="Arial" w:hAnsi="Arial" w:cs="Arial"/>
        </w:rPr>
        <w:t>Why we use this data</w:t>
      </w:r>
    </w:p>
    <w:p w14:paraId="0C957BC7" w14:textId="77777777" w:rsidR="00313CE2" w:rsidRPr="00DF5C4C" w:rsidRDefault="00313CE2" w:rsidP="00313CE2">
      <w:pPr>
        <w:rPr>
          <w:rFonts w:cs="Arial"/>
          <w:sz w:val="24"/>
          <w:szCs w:val="20"/>
        </w:rPr>
      </w:pPr>
      <w:r w:rsidRPr="00DF5C4C">
        <w:rPr>
          <w:rFonts w:cs="Arial"/>
          <w:sz w:val="24"/>
          <w:szCs w:val="20"/>
        </w:rPr>
        <w:t>We use this data to:</w:t>
      </w:r>
    </w:p>
    <w:p w14:paraId="5DBA3B70" w14:textId="77777777" w:rsidR="00313CE2" w:rsidRPr="00DF5C4C" w:rsidRDefault="00313CE2" w:rsidP="00313CE2">
      <w:pPr>
        <w:numPr>
          <w:ilvl w:val="0"/>
          <w:numId w:val="1"/>
        </w:numPr>
        <w:ind w:left="567" w:hanging="283"/>
        <w:rPr>
          <w:rFonts w:cs="Arial"/>
          <w:sz w:val="24"/>
          <w:szCs w:val="20"/>
        </w:rPr>
      </w:pPr>
      <w:r w:rsidRPr="00DF5C4C">
        <w:rPr>
          <w:rFonts w:cs="Arial"/>
          <w:sz w:val="24"/>
          <w:szCs w:val="20"/>
        </w:rPr>
        <w:t>Support pupil learning</w:t>
      </w:r>
    </w:p>
    <w:p w14:paraId="4C870FBA" w14:textId="77777777" w:rsidR="00313CE2" w:rsidRPr="00DF5C4C" w:rsidRDefault="00313CE2" w:rsidP="00313CE2">
      <w:pPr>
        <w:numPr>
          <w:ilvl w:val="0"/>
          <w:numId w:val="1"/>
        </w:numPr>
        <w:ind w:left="567" w:hanging="283"/>
        <w:rPr>
          <w:rFonts w:cs="Arial"/>
          <w:sz w:val="24"/>
          <w:szCs w:val="20"/>
        </w:rPr>
      </w:pPr>
      <w:r w:rsidRPr="00DF5C4C">
        <w:rPr>
          <w:rFonts w:cs="Arial"/>
          <w:sz w:val="24"/>
          <w:szCs w:val="20"/>
        </w:rPr>
        <w:t>Monitor and report on pupil progress</w:t>
      </w:r>
    </w:p>
    <w:p w14:paraId="74733CD1" w14:textId="77777777" w:rsidR="00313CE2" w:rsidRPr="00DF5C4C" w:rsidRDefault="00313CE2" w:rsidP="00313CE2">
      <w:pPr>
        <w:numPr>
          <w:ilvl w:val="0"/>
          <w:numId w:val="1"/>
        </w:numPr>
        <w:ind w:left="567" w:hanging="283"/>
        <w:rPr>
          <w:rFonts w:cs="Arial"/>
          <w:sz w:val="24"/>
          <w:szCs w:val="20"/>
        </w:rPr>
      </w:pPr>
      <w:r w:rsidRPr="00DF5C4C">
        <w:rPr>
          <w:rFonts w:cs="Arial"/>
          <w:sz w:val="24"/>
          <w:szCs w:val="20"/>
        </w:rPr>
        <w:t>Provide appropriate pastoral care</w:t>
      </w:r>
    </w:p>
    <w:p w14:paraId="03F10D7F" w14:textId="77777777" w:rsidR="00313CE2" w:rsidRPr="00DF5C4C" w:rsidRDefault="00313CE2" w:rsidP="00313CE2">
      <w:pPr>
        <w:numPr>
          <w:ilvl w:val="0"/>
          <w:numId w:val="1"/>
        </w:numPr>
        <w:ind w:left="567" w:hanging="283"/>
        <w:rPr>
          <w:rFonts w:cs="Arial"/>
          <w:sz w:val="24"/>
          <w:szCs w:val="20"/>
        </w:rPr>
      </w:pPr>
      <w:r w:rsidRPr="00DF5C4C">
        <w:rPr>
          <w:rFonts w:cs="Arial"/>
          <w:sz w:val="24"/>
          <w:szCs w:val="20"/>
        </w:rPr>
        <w:lastRenderedPageBreak/>
        <w:t>Protect pupil welfare</w:t>
      </w:r>
    </w:p>
    <w:p w14:paraId="519F8672" w14:textId="77777777" w:rsidR="00313CE2" w:rsidRPr="00DF5C4C" w:rsidRDefault="00313CE2" w:rsidP="00313CE2">
      <w:pPr>
        <w:numPr>
          <w:ilvl w:val="0"/>
          <w:numId w:val="1"/>
        </w:numPr>
        <w:ind w:left="567" w:hanging="283"/>
        <w:rPr>
          <w:rFonts w:cs="Arial"/>
          <w:sz w:val="24"/>
          <w:szCs w:val="20"/>
        </w:rPr>
      </w:pPr>
      <w:r w:rsidRPr="00DF5C4C">
        <w:rPr>
          <w:rFonts w:cs="Arial"/>
          <w:sz w:val="24"/>
          <w:szCs w:val="20"/>
        </w:rPr>
        <w:t>Assess the quality of our services</w:t>
      </w:r>
      <w:r w:rsidR="00FD41C3" w:rsidRPr="00DF5C4C">
        <w:rPr>
          <w:rFonts w:cs="Arial"/>
          <w:sz w:val="24"/>
          <w:szCs w:val="20"/>
        </w:rPr>
        <w:t xml:space="preserve"> (including monitoring staff performance)</w:t>
      </w:r>
    </w:p>
    <w:p w14:paraId="6FF59DED" w14:textId="77777777" w:rsidR="00313CE2" w:rsidRPr="00DF5C4C" w:rsidRDefault="00313CE2" w:rsidP="00313CE2">
      <w:pPr>
        <w:numPr>
          <w:ilvl w:val="0"/>
          <w:numId w:val="1"/>
        </w:numPr>
        <w:ind w:left="567" w:hanging="283"/>
        <w:rPr>
          <w:rFonts w:cs="Arial"/>
          <w:sz w:val="24"/>
          <w:szCs w:val="20"/>
        </w:rPr>
      </w:pPr>
      <w:r w:rsidRPr="00DF5C4C">
        <w:rPr>
          <w:rFonts w:cs="Arial"/>
          <w:sz w:val="24"/>
          <w:szCs w:val="20"/>
        </w:rPr>
        <w:t>Administer admissions waiting lists</w:t>
      </w:r>
    </w:p>
    <w:p w14:paraId="3CB8771F" w14:textId="77777777" w:rsidR="00313CE2" w:rsidRPr="00DF5C4C" w:rsidRDefault="00313CE2" w:rsidP="00313CE2">
      <w:pPr>
        <w:numPr>
          <w:ilvl w:val="0"/>
          <w:numId w:val="1"/>
        </w:numPr>
        <w:ind w:left="567" w:hanging="283"/>
        <w:rPr>
          <w:rFonts w:cs="Arial"/>
          <w:sz w:val="24"/>
          <w:szCs w:val="20"/>
        </w:rPr>
      </w:pPr>
      <w:r w:rsidRPr="00DF5C4C">
        <w:rPr>
          <w:rFonts w:cs="Arial"/>
          <w:sz w:val="24"/>
          <w:szCs w:val="20"/>
        </w:rPr>
        <w:t>Carry out research</w:t>
      </w:r>
    </w:p>
    <w:p w14:paraId="0BBEBB01" w14:textId="55C4CAEB" w:rsidR="00313CE2" w:rsidRDefault="00313CE2" w:rsidP="00313CE2">
      <w:pPr>
        <w:numPr>
          <w:ilvl w:val="0"/>
          <w:numId w:val="1"/>
        </w:numPr>
        <w:ind w:left="567" w:hanging="283"/>
        <w:rPr>
          <w:rFonts w:cs="Arial"/>
          <w:sz w:val="24"/>
          <w:szCs w:val="20"/>
        </w:rPr>
      </w:pPr>
      <w:r w:rsidRPr="00DF5C4C">
        <w:rPr>
          <w:rFonts w:cs="Arial"/>
          <w:sz w:val="24"/>
          <w:szCs w:val="20"/>
        </w:rPr>
        <w:t>Comply with the law regarding data sharing</w:t>
      </w:r>
    </w:p>
    <w:p w14:paraId="79A98557" w14:textId="36A91354" w:rsidR="00DC6F12" w:rsidRPr="00DF5C4C" w:rsidRDefault="00DC6F12" w:rsidP="00313CE2">
      <w:pPr>
        <w:numPr>
          <w:ilvl w:val="0"/>
          <w:numId w:val="1"/>
        </w:numPr>
        <w:ind w:left="567" w:hanging="283"/>
        <w:rPr>
          <w:rFonts w:cs="Arial"/>
          <w:sz w:val="24"/>
          <w:szCs w:val="20"/>
        </w:rPr>
      </w:pPr>
      <w:r>
        <w:rPr>
          <w:rFonts w:cs="Arial"/>
          <w:sz w:val="24"/>
          <w:szCs w:val="20"/>
        </w:rPr>
        <w:t xml:space="preserve">Identify pupil eligibility for Free School Meals and Pupil Premium </w:t>
      </w:r>
    </w:p>
    <w:p w14:paraId="2F18C791" w14:textId="77777777" w:rsidR="00313CE2" w:rsidRPr="00DF5C4C" w:rsidRDefault="00313CE2" w:rsidP="00313CE2">
      <w:pPr>
        <w:spacing w:after="0"/>
        <w:rPr>
          <w:rFonts w:cs="Arial"/>
          <w:b/>
          <w:sz w:val="24"/>
          <w:szCs w:val="20"/>
        </w:rPr>
      </w:pPr>
    </w:p>
    <w:p w14:paraId="64ACD3F9" w14:textId="77777777" w:rsidR="00313CE2" w:rsidRPr="00DF5C4C" w:rsidRDefault="00313CE2" w:rsidP="00313CE2">
      <w:pPr>
        <w:spacing w:after="0"/>
        <w:rPr>
          <w:rFonts w:cs="Arial"/>
          <w:b/>
          <w:sz w:val="24"/>
          <w:szCs w:val="20"/>
        </w:rPr>
      </w:pPr>
      <w:r w:rsidRPr="00DF5C4C">
        <w:rPr>
          <w:rFonts w:cs="Arial"/>
          <w:b/>
          <w:sz w:val="24"/>
          <w:szCs w:val="20"/>
        </w:rPr>
        <w:t>Our legal basis for using this data</w:t>
      </w:r>
    </w:p>
    <w:p w14:paraId="3B68845A" w14:textId="1862543F" w:rsidR="00313CE2" w:rsidRPr="00DF5C4C" w:rsidRDefault="00313CE2" w:rsidP="00820438">
      <w:pPr>
        <w:rPr>
          <w:rFonts w:cs="Arial"/>
          <w:sz w:val="24"/>
          <w:szCs w:val="20"/>
        </w:rPr>
      </w:pPr>
      <w:r w:rsidRPr="00DF5C4C">
        <w:rPr>
          <w:rFonts w:cs="Arial"/>
          <w:sz w:val="24"/>
          <w:szCs w:val="20"/>
        </w:rPr>
        <w:t>We collect and use personal data</w:t>
      </w:r>
      <w:r w:rsidR="00F92A71" w:rsidRPr="00DF5C4C">
        <w:rPr>
          <w:rFonts w:cs="Arial"/>
          <w:sz w:val="24"/>
          <w:szCs w:val="20"/>
        </w:rPr>
        <w:t xml:space="preserve"> on the basis of performing a public task (educating children).</w:t>
      </w:r>
    </w:p>
    <w:p w14:paraId="33AA3914" w14:textId="0B247B26" w:rsidR="00313CE2" w:rsidRPr="00DF5C4C" w:rsidRDefault="00F92A71" w:rsidP="00313CE2">
      <w:pPr>
        <w:rPr>
          <w:rFonts w:cs="Arial"/>
          <w:sz w:val="24"/>
          <w:szCs w:val="20"/>
        </w:rPr>
      </w:pPr>
      <w:r w:rsidRPr="00DF5C4C">
        <w:rPr>
          <w:rFonts w:cs="Arial"/>
          <w:sz w:val="24"/>
          <w:szCs w:val="20"/>
        </w:rPr>
        <w:t xml:space="preserve">On some occasions we may ask for consent to process data when </w:t>
      </w:r>
      <w:r w:rsidR="00B56D9B" w:rsidRPr="00DF5C4C">
        <w:rPr>
          <w:rFonts w:cs="Arial"/>
          <w:sz w:val="24"/>
          <w:szCs w:val="20"/>
        </w:rPr>
        <w:t xml:space="preserve">its use is optional.  </w:t>
      </w:r>
      <w:r w:rsidR="006C0DB4" w:rsidRPr="00DF5C4C">
        <w:rPr>
          <w:rFonts w:cs="Arial"/>
          <w:sz w:val="24"/>
          <w:szCs w:val="20"/>
        </w:rPr>
        <w:t>O</w:t>
      </w:r>
      <w:r w:rsidR="00B56D9B" w:rsidRPr="00DF5C4C">
        <w:rPr>
          <w:rFonts w:cs="Arial"/>
          <w:sz w:val="24"/>
          <w:szCs w:val="20"/>
        </w:rPr>
        <w:t>n those occasions</w:t>
      </w:r>
      <w:r w:rsidR="00313CE2" w:rsidRPr="00DF5C4C">
        <w:rPr>
          <w:rFonts w:cs="Arial"/>
          <w:sz w:val="24"/>
          <w:szCs w:val="20"/>
        </w:rPr>
        <w:t xml:space="preserve"> consent can be withdrawn at any time. We will make this clear when we ask for consent, and explain how consent can be withdrawn. </w:t>
      </w:r>
    </w:p>
    <w:p w14:paraId="245C7994" w14:textId="77777777" w:rsidR="000518CD" w:rsidRPr="00DF5C4C" w:rsidRDefault="000518CD" w:rsidP="00313CE2">
      <w:pPr>
        <w:rPr>
          <w:rFonts w:cs="Arial"/>
          <w:b/>
          <w:sz w:val="24"/>
          <w:szCs w:val="20"/>
        </w:rPr>
      </w:pPr>
    </w:p>
    <w:p w14:paraId="0AB0D6EB" w14:textId="77777777" w:rsidR="00313CE2" w:rsidRPr="00DF5C4C" w:rsidRDefault="00313CE2" w:rsidP="00313CE2">
      <w:pPr>
        <w:rPr>
          <w:rFonts w:cs="Arial"/>
          <w:b/>
          <w:sz w:val="24"/>
          <w:szCs w:val="20"/>
        </w:rPr>
      </w:pPr>
      <w:r w:rsidRPr="00DF5C4C">
        <w:rPr>
          <w:rFonts w:cs="Arial"/>
          <w:b/>
          <w:sz w:val="24"/>
          <w:szCs w:val="20"/>
        </w:rPr>
        <w:t>Collecting this information</w:t>
      </w:r>
    </w:p>
    <w:p w14:paraId="3D31B908" w14:textId="77777777" w:rsidR="00B56D9B" w:rsidRPr="00DF5C4C" w:rsidRDefault="00DE1F28" w:rsidP="00B56D9B">
      <w:pPr>
        <w:pStyle w:val="CommentText"/>
        <w:rPr>
          <w:rFonts w:cs="Arial"/>
          <w:sz w:val="24"/>
        </w:rPr>
      </w:pPr>
      <w:r w:rsidRPr="00DF5C4C">
        <w:rPr>
          <w:rFonts w:cs="Arial"/>
          <w:sz w:val="24"/>
        </w:rPr>
        <w:t>We</w:t>
      </w:r>
      <w:r w:rsidR="00406EF1" w:rsidRPr="00DF5C4C">
        <w:rPr>
          <w:rFonts w:cs="Arial"/>
          <w:sz w:val="24"/>
        </w:rPr>
        <w:t xml:space="preserve"> collect / </w:t>
      </w:r>
      <w:r w:rsidR="00B56D9B" w:rsidRPr="00DF5C4C">
        <w:rPr>
          <w:rFonts w:cs="Arial"/>
          <w:sz w:val="24"/>
        </w:rPr>
        <w:t>ob</w:t>
      </w:r>
      <w:r w:rsidR="00406EF1" w:rsidRPr="00DF5C4C">
        <w:rPr>
          <w:rFonts w:cs="Arial"/>
          <w:sz w:val="24"/>
        </w:rPr>
        <w:t>tain data from pupils, parents,</w:t>
      </w:r>
      <w:r w:rsidR="00B56D9B" w:rsidRPr="00DF5C4C">
        <w:rPr>
          <w:rFonts w:cs="Arial"/>
          <w:sz w:val="24"/>
        </w:rPr>
        <w:t xml:space="preserve"> carers, teachers and other professionals where relevant (e.g. G.P, hospital, social workers etc</w:t>
      </w:r>
      <w:r w:rsidR="00406EF1" w:rsidRPr="00DF5C4C">
        <w:rPr>
          <w:rFonts w:cs="Arial"/>
          <w:sz w:val="24"/>
        </w:rPr>
        <w:t>.</w:t>
      </w:r>
      <w:r w:rsidR="00B56D9B" w:rsidRPr="00DF5C4C">
        <w:rPr>
          <w:rFonts w:cs="Arial"/>
          <w:sz w:val="24"/>
        </w:rPr>
        <w:t>)</w:t>
      </w:r>
    </w:p>
    <w:p w14:paraId="4DCAACA3" w14:textId="77777777" w:rsidR="00313CE2" w:rsidRPr="00DF5C4C" w:rsidRDefault="00313CE2" w:rsidP="00313CE2">
      <w:pPr>
        <w:rPr>
          <w:rFonts w:cs="Arial"/>
          <w:b/>
          <w:sz w:val="24"/>
          <w:szCs w:val="20"/>
        </w:rPr>
      </w:pPr>
    </w:p>
    <w:p w14:paraId="734DBBA2" w14:textId="77777777" w:rsidR="00313CE2" w:rsidRPr="00DF5C4C" w:rsidRDefault="00313CE2" w:rsidP="00313CE2">
      <w:pPr>
        <w:rPr>
          <w:rFonts w:cs="Arial"/>
          <w:b/>
          <w:sz w:val="24"/>
          <w:szCs w:val="20"/>
        </w:rPr>
      </w:pPr>
      <w:r w:rsidRPr="00DF5C4C">
        <w:rPr>
          <w:rFonts w:cs="Arial"/>
          <w:b/>
          <w:sz w:val="24"/>
          <w:szCs w:val="20"/>
        </w:rPr>
        <w:t xml:space="preserve">How we store this data </w:t>
      </w:r>
    </w:p>
    <w:p w14:paraId="08242E91" w14:textId="3623943B" w:rsidR="001E5134" w:rsidRPr="00DF5C4C" w:rsidRDefault="00313CE2" w:rsidP="00313CE2">
      <w:pPr>
        <w:spacing w:after="0"/>
        <w:rPr>
          <w:rFonts w:cs="Arial"/>
          <w:sz w:val="24"/>
        </w:rPr>
      </w:pPr>
      <w:r w:rsidRPr="00DF5C4C">
        <w:rPr>
          <w:rFonts w:cs="Arial"/>
          <w:sz w:val="24"/>
          <w:szCs w:val="20"/>
          <w:lang w:val="en"/>
        </w:rPr>
        <w:t xml:space="preserve">We keep personal information about pupils while they are attending our school. We may also </w:t>
      </w:r>
      <w:r w:rsidRPr="00DF5C4C">
        <w:rPr>
          <w:rFonts w:cs="Arial"/>
          <w:sz w:val="24"/>
          <w:lang w:val="en"/>
        </w:rPr>
        <w:t>keep it beyond their attendance at our school if this is necessary in order to comply with our legal obligations</w:t>
      </w:r>
      <w:r w:rsidRPr="00DF5C4C">
        <w:rPr>
          <w:rFonts w:cs="Arial"/>
          <w:color w:val="000000" w:themeColor="text1"/>
          <w:sz w:val="24"/>
          <w:lang w:val="en"/>
        </w:rPr>
        <w:t xml:space="preserve">. </w:t>
      </w:r>
      <w:r w:rsidRPr="00DF5C4C">
        <w:rPr>
          <w:rFonts w:cs="Arial"/>
          <w:sz w:val="24"/>
        </w:rPr>
        <w:t>We will only retain the data we collect for as long as is necessary</w:t>
      </w:r>
      <w:r w:rsidR="006C0DB4" w:rsidRPr="00DF5C4C">
        <w:rPr>
          <w:rFonts w:cs="Arial"/>
          <w:sz w:val="24"/>
        </w:rPr>
        <w:t xml:space="preserve">.  This would be </w:t>
      </w:r>
      <w:r w:rsidRPr="00DF5C4C">
        <w:rPr>
          <w:rFonts w:cs="Arial"/>
          <w:sz w:val="24"/>
        </w:rPr>
        <w:t>to satisfy the purpose for which it has been collected</w:t>
      </w:r>
      <w:r w:rsidR="001E5134" w:rsidRPr="00DF5C4C">
        <w:rPr>
          <w:rFonts w:cs="Arial"/>
          <w:sz w:val="24"/>
        </w:rPr>
        <w:t xml:space="preserve"> in accordance with our data retention policy. Please contact us if you would like further details on this policy. </w:t>
      </w:r>
    </w:p>
    <w:p w14:paraId="6F1B15C3" w14:textId="5CCDCBF6" w:rsidR="00313CE2" w:rsidRPr="00DF5C4C" w:rsidRDefault="00145004" w:rsidP="00313CE2">
      <w:pPr>
        <w:spacing w:after="0"/>
        <w:rPr>
          <w:rFonts w:cs="Arial"/>
          <w:sz w:val="24"/>
          <w:szCs w:val="20"/>
          <w:lang w:val="en"/>
        </w:rPr>
      </w:pPr>
      <w:r w:rsidRPr="00DF5C4C">
        <w:rPr>
          <w:rFonts w:cs="Arial"/>
          <w:sz w:val="24"/>
        </w:rPr>
        <w:t xml:space="preserve">The security of data and information is important to us. This is why we follow a range of security policies and procedures to control and safeguard access to and use of your personal information. This includes both physical and technical security and integrity of all data. </w:t>
      </w:r>
    </w:p>
    <w:p w14:paraId="7D1ED6AB" w14:textId="77777777" w:rsidR="00313CE2" w:rsidRPr="00DF5C4C" w:rsidRDefault="00313CE2" w:rsidP="00313CE2">
      <w:pPr>
        <w:spacing w:after="0"/>
        <w:rPr>
          <w:rFonts w:cs="Arial"/>
          <w:szCs w:val="20"/>
          <w:lang w:val="en"/>
        </w:rPr>
      </w:pPr>
    </w:p>
    <w:p w14:paraId="231E4FA4" w14:textId="77777777" w:rsidR="00313CE2" w:rsidRPr="00DF5C4C" w:rsidRDefault="00313CE2" w:rsidP="00313CE2">
      <w:pPr>
        <w:spacing w:after="0"/>
        <w:rPr>
          <w:rFonts w:cs="Arial"/>
          <w:sz w:val="24"/>
          <w:szCs w:val="20"/>
        </w:rPr>
      </w:pPr>
      <w:r w:rsidRPr="00DF5C4C">
        <w:rPr>
          <w:rFonts w:cs="Arial"/>
          <w:b/>
          <w:sz w:val="24"/>
          <w:lang w:val="en"/>
        </w:rPr>
        <w:t>Data sharing</w:t>
      </w:r>
      <w:r w:rsidRPr="00DF5C4C">
        <w:rPr>
          <w:rFonts w:cs="Arial"/>
          <w:sz w:val="24"/>
          <w:szCs w:val="20"/>
        </w:rPr>
        <w:t xml:space="preserve"> </w:t>
      </w:r>
    </w:p>
    <w:p w14:paraId="5CE2013F" w14:textId="77777777" w:rsidR="001E5134" w:rsidRPr="00DF5C4C" w:rsidRDefault="00D45615" w:rsidP="00D45615">
      <w:pPr>
        <w:spacing w:after="0"/>
        <w:rPr>
          <w:rFonts w:cs="Arial"/>
          <w:b/>
          <w:szCs w:val="20"/>
        </w:rPr>
      </w:pPr>
      <w:r w:rsidRPr="00DF5C4C">
        <w:rPr>
          <w:rFonts w:cs="Arial"/>
          <w:sz w:val="24"/>
          <w:szCs w:val="20"/>
        </w:rPr>
        <w:t>We do not share any of this data with any other organisation without your permission</w:t>
      </w:r>
      <w:r w:rsidR="006C0DB4" w:rsidRPr="00DF5C4C">
        <w:rPr>
          <w:rFonts w:cs="Arial"/>
          <w:sz w:val="24"/>
          <w:szCs w:val="20"/>
        </w:rPr>
        <w:t>,</w:t>
      </w:r>
      <w:r w:rsidRPr="00DF5C4C">
        <w:rPr>
          <w:rFonts w:cs="Arial"/>
          <w:sz w:val="24"/>
          <w:szCs w:val="20"/>
        </w:rPr>
        <w:t xml:space="preserve"> except where the law requires it. We are required to provide pupil data to central government through the Department for Education and the Education Funding Agency.  Where it is necessary to protect a child, the school will also share data with the Local Authority Children’s Social Services</w:t>
      </w:r>
      <w:r w:rsidR="001E5134" w:rsidRPr="00DF5C4C">
        <w:rPr>
          <w:rFonts w:cs="Arial"/>
          <w:sz w:val="24"/>
          <w:szCs w:val="20"/>
        </w:rPr>
        <w:t>, medical professional</w:t>
      </w:r>
      <w:r w:rsidRPr="00DF5C4C">
        <w:rPr>
          <w:rFonts w:cs="Arial"/>
          <w:sz w:val="24"/>
          <w:szCs w:val="20"/>
        </w:rPr>
        <w:t xml:space="preserve"> and/or the Police.</w:t>
      </w:r>
      <w:r w:rsidRPr="00DF5C4C">
        <w:rPr>
          <w:rFonts w:cs="Arial"/>
          <w:b/>
          <w:szCs w:val="20"/>
        </w:rPr>
        <w:t xml:space="preserve"> </w:t>
      </w:r>
    </w:p>
    <w:p w14:paraId="6556B057" w14:textId="04A7C36F" w:rsidR="00313CE2" w:rsidRPr="00DF5C4C" w:rsidRDefault="00313CE2" w:rsidP="00D45615">
      <w:pPr>
        <w:spacing w:after="0"/>
        <w:rPr>
          <w:rFonts w:cs="Arial"/>
          <w:b/>
          <w:szCs w:val="20"/>
        </w:rPr>
      </w:pPr>
      <w:r w:rsidRPr="00DF5C4C">
        <w:rPr>
          <w:rFonts w:cs="Arial"/>
          <w:sz w:val="24"/>
          <w:lang w:eastAsia="x-none"/>
        </w:rPr>
        <w:t>We</w:t>
      </w:r>
      <w:r w:rsidR="001E5134" w:rsidRPr="00DF5C4C">
        <w:rPr>
          <w:rFonts w:cs="Arial"/>
          <w:sz w:val="24"/>
          <w:lang w:eastAsia="x-none"/>
        </w:rPr>
        <w:t xml:space="preserve"> do not </w:t>
      </w:r>
      <w:r w:rsidRPr="00DF5C4C">
        <w:rPr>
          <w:rFonts w:cs="Arial"/>
          <w:sz w:val="24"/>
          <w:lang w:eastAsia="x-none"/>
        </w:rPr>
        <w:t>transfer personal data to countr</w:t>
      </w:r>
      <w:r w:rsidR="001E5134" w:rsidRPr="00DF5C4C">
        <w:rPr>
          <w:rFonts w:cs="Arial"/>
          <w:sz w:val="24"/>
          <w:lang w:eastAsia="x-none"/>
        </w:rPr>
        <w:t xml:space="preserve">ies </w:t>
      </w:r>
      <w:r w:rsidRPr="00DF5C4C">
        <w:rPr>
          <w:rFonts w:cs="Arial"/>
          <w:sz w:val="24"/>
          <w:lang w:eastAsia="x-none"/>
        </w:rPr>
        <w:t>outside the European Economic Area</w:t>
      </w:r>
      <w:r w:rsidR="001E5134" w:rsidRPr="00DF5C4C">
        <w:rPr>
          <w:rFonts w:cs="Arial"/>
          <w:sz w:val="24"/>
          <w:lang w:eastAsia="x-none"/>
        </w:rPr>
        <w:t xml:space="preserve">. </w:t>
      </w:r>
    </w:p>
    <w:p w14:paraId="49B7ED5F" w14:textId="77777777" w:rsidR="00313CE2" w:rsidRDefault="00313CE2" w:rsidP="00313CE2">
      <w:pPr>
        <w:rPr>
          <w:rFonts w:cs="Arial"/>
          <w:b/>
          <w:sz w:val="22"/>
          <w:szCs w:val="22"/>
          <w:lang w:val="en"/>
        </w:rPr>
      </w:pPr>
    </w:p>
    <w:p w14:paraId="54B3328A" w14:textId="77777777" w:rsidR="003F23E2" w:rsidRPr="00DF5C4C" w:rsidRDefault="003F23E2" w:rsidP="00313CE2">
      <w:pPr>
        <w:rPr>
          <w:rFonts w:cs="Arial"/>
          <w:b/>
          <w:sz w:val="22"/>
          <w:szCs w:val="22"/>
          <w:lang w:val="en"/>
        </w:rPr>
      </w:pPr>
    </w:p>
    <w:p w14:paraId="301A2157" w14:textId="77777777" w:rsidR="00313CE2" w:rsidRPr="00DF5C4C" w:rsidRDefault="00313CE2" w:rsidP="00313CE2">
      <w:pPr>
        <w:rPr>
          <w:rFonts w:cs="Arial"/>
          <w:b/>
          <w:sz w:val="24"/>
          <w:lang w:val="en"/>
        </w:rPr>
      </w:pPr>
      <w:r w:rsidRPr="00DF5C4C">
        <w:rPr>
          <w:rFonts w:cs="Arial"/>
          <w:b/>
          <w:sz w:val="24"/>
          <w:lang w:val="en"/>
        </w:rPr>
        <w:lastRenderedPageBreak/>
        <w:t>Parents and pupils’ rights regarding personal data</w:t>
      </w:r>
    </w:p>
    <w:p w14:paraId="757DD98C" w14:textId="02C82F48" w:rsidR="00313CE2" w:rsidRPr="00DF5C4C" w:rsidRDefault="00313CE2" w:rsidP="00313CE2">
      <w:pPr>
        <w:rPr>
          <w:rFonts w:cs="Arial"/>
          <w:sz w:val="24"/>
        </w:rPr>
      </w:pPr>
      <w:r w:rsidRPr="00DF5C4C">
        <w:rPr>
          <w:rFonts w:cs="Arial"/>
          <w:sz w:val="24"/>
        </w:rPr>
        <w:t xml:space="preserve">Individuals have a right to make a </w:t>
      </w:r>
      <w:r w:rsidRPr="00DF5C4C">
        <w:rPr>
          <w:rFonts w:cs="Arial"/>
          <w:b/>
          <w:sz w:val="24"/>
        </w:rPr>
        <w:t>‘subject access request’</w:t>
      </w:r>
      <w:r w:rsidRPr="00DF5C4C">
        <w:rPr>
          <w:rFonts w:cs="Arial"/>
          <w:sz w:val="24"/>
        </w:rPr>
        <w:t xml:space="preserve"> to gain access to personal information that the school holds about them.</w:t>
      </w:r>
      <w:r w:rsidR="00180E24" w:rsidRPr="00DF5C4C">
        <w:rPr>
          <w:rFonts w:cs="Arial"/>
          <w:sz w:val="24"/>
        </w:rPr>
        <w:t xml:space="preserve">  </w:t>
      </w:r>
      <w:r w:rsidR="00BA3965" w:rsidRPr="00DF5C4C">
        <w:rPr>
          <w:rFonts w:cs="Arial"/>
          <w:color w:val="000000" w:themeColor="text1"/>
          <w:sz w:val="24"/>
          <w:lang w:val="en"/>
        </w:rPr>
        <w:t xml:space="preserve">This includes access to their child’s educational record. </w:t>
      </w:r>
      <w:r w:rsidR="00180E24" w:rsidRPr="00DF5C4C">
        <w:rPr>
          <w:rFonts w:cs="Arial"/>
          <w:sz w:val="24"/>
        </w:rPr>
        <w:t xml:space="preserve">This should be made in writing or by e-mail to </w:t>
      </w:r>
      <w:proofErr w:type="gramStart"/>
      <w:r w:rsidR="00293606">
        <w:rPr>
          <w:rFonts w:cs="Arial"/>
          <w:sz w:val="24"/>
        </w:rPr>
        <w:t>kingstreet@durhamlearning.net</w:t>
      </w:r>
      <w:r w:rsidR="00180E24" w:rsidRPr="00DF5C4C">
        <w:rPr>
          <w:rFonts w:cs="Arial"/>
          <w:sz w:val="24"/>
        </w:rPr>
        <w:t xml:space="preserve">  The</w:t>
      </w:r>
      <w:proofErr w:type="gramEnd"/>
      <w:r w:rsidR="00180E24" w:rsidRPr="00DF5C4C">
        <w:rPr>
          <w:rFonts w:cs="Arial"/>
          <w:sz w:val="24"/>
        </w:rPr>
        <w:t xml:space="preserve"> school will respond within a 15 school days </w:t>
      </w:r>
      <w:r w:rsidR="00BA3965" w:rsidRPr="00DF5C4C">
        <w:rPr>
          <w:rFonts w:cs="Arial"/>
          <w:sz w:val="24"/>
        </w:rPr>
        <w:t>timescale</w:t>
      </w:r>
      <w:r w:rsidR="00180E24" w:rsidRPr="00DF5C4C">
        <w:rPr>
          <w:rFonts w:cs="Arial"/>
          <w:sz w:val="24"/>
        </w:rPr>
        <w:t>.</w:t>
      </w:r>
    </w:p>
    <w:p w14:paraId="780FD2FB" w14:textId="504BE6D2" w:rsidR="00313CE2" w:rsidRPr="00DF5C4C" w:rsidRDefault="00DF5C4C" w:rsidP="00313CE2">
      <w:pPr>
        <w:rPr>
          <w:rFonts w:cs="Arial"/>
          <w:sz w:val="24"/>
          <w:lang w:val="en"/>
        </w:rPr>
      </w:pPr>
      <w:r>
        <w:rPr>
          <w:rFonts w:cs="Arial"/>
          <w:sz w:val="24"/>
        </w:rPr>
        <w:t>Parents/C</w:t>
      </w:r>
      <w:r w:rsidR="00313CE2" w:rsidRPr="00DF5C4C">
        <w:rPr>
          <w:rFonts w:cs="Arial"/>
          <w:sz w:val="24"/>
        </w:rPr>
        <w:t xml:space="preserve">arers can make a request with respect to their child’s data where the child is </w:t>
      </w:r>
      <w:r w:rsidR="00313CE2" w:rsidRPr="00DF5C4C">
        <w:rPr>
          <w:rFonts w:cs="Arial"/>
          <w:sz w:val="24"/>
          <w:lang w:val="en"/>
        </w:rPr>
        <w:t>not considered mature enough to understand their rights over their own data (usually under the age of 1</w:t>
      </w:r>
      <w:r w:rsidR="00DE1F28" w:rsidRPr="00DF5C4C">
        <w:rPr>
          <w:rFonts w:cs="Arial"/>
          <w:sz w:val="24"/>
          <w:lang w:val="en"/>
        </w:rPr>
        <w:t>6</w:t>
      </w:r>
      <w:r w:rsidR="00313CE2" w:rsidRPr="00DF5C4C">
        <w:rPr>
          <w:rFonts w:cs="Arial"/>
          <w:sz w:val="24"/>
          <w:lang w:val="en"/>
        </w:rPr>
        <w:t>), or where the child has provided consent.</w:t>
      </w:r>
    </w:p>
    <w:p w14:paraId="121DE298" w14:textId="77777777" w:rsidR="00313CE2" w:rsidRPr="00DF5C4C" w:rsidRDefault="00313CE2" w:rsidP="00313CE2">
      <w:pPr>
        <w:rPr>
          <w:rFonts w:cs="Arial"/>
          <w:sz w:val="24"/>
          <w:lang w:val="en"/>
        </w:rPr>
      </w:pPr>
      <w:r w:rsidRPr="00DF5C4C">
        <w:rPr>
          <w:rFonts w:cs="Arial"/>
          <w:sz w:val="24"/>
          <w:lang w:val="en"/>
        </w:rPr>
        <w:t>Parents also have the right to make a subject access request with respect to any personal data the school holds about them.</w:t>
      </w:r>
    </w:p>
    <w:p w14:paraId="1F8A9AFE" w14:textId="4D9F5779" w:rsidR="00313CE2" w:rsidRPr="00DF5C4C" w:rsidRDefault="00313CE2" w:rsidP="00313CE2">
      <w:pPr>
        <w:rPr>
          <w:rFonts w:cs="Arial"/>
          <w:sz w:val="24"/>
          <w:lang w:val="en"/>
        </w:rPr>
      </w:pPr>
      <w:r w:rsidRPr="00DF5C4C">
        <w:rPr>
          <w:rFonts w:cs="Arial"/>
          <w:sz w:val="24"/>
          <w:lang w:val="en"/>
        </w:rPr>
        <w:t>If you make a subject access request, we will:</w:t>
      </w:r>
    </w:p>
    <w:p w14:paraId="2368B779" w14:textId="77777777" w:rsidR="00DE1F28" w:rsidRPr="00DF5C4C" w:rsidRDefault="00DE1F28" w:rsidP="00DE1F28">
      <w:pPr>
        <w:numPr>
          <w:ilvl w:val="0"/>
          <w:numId w:val="1"/>
        </w:numPr>
        <w:ind w:left="567" w:hanging="283"/>
        <w:rPr>
          <w:rFonts w:cs="Arial"/>
          <w:sz w:val="24"/>
        </w:rPr>
      </w:pPr>
      <w:r w:rsidRPr="00DF5C4C">
        <w:rPr>
          <w:rFonts w:cs="Arial"/>
          <w:sz w:val="24"/>
        </w:rPr>
        <w:t>Give you a copy of the information in an intelligible form</w:t>
      </w:r>
    </w:p>
    <w:p w14:paraId="03537574" w14:textId="74EBA57B" w:rsidR="00313CE2" w:rsidRPr="00DF5C4C" w:rsidRDefault="00313CE2" w:rsidP="00313CE2">
      <w:pPr>
        <w:numPr>
          <w:ilvl w:val="0"/>
          <w:numId w:val="1"/>
        </w:numPr>
        <w:ind w:left="567" w:hanging="283"/>
        <w:rPr>
          <w:rFonts w:cs="Arial"/>
          <w:sz w:val="24"/>
        </w:rPr>
      </w:pPr>
      <w:r w:rsidRPr="00DF5C4C">
        <w:rPr>
          <w:rFonts w:cs="Arial"/>
          <w:sz w:val="24"/>
        </w:rPr>
        <w:t>Give you a description of</w:t>
      </w:r>
      <w:r w:rsidR="00863C57" w:rsidRPr="00DF5C4C">
        <w:rPr>
          <w:rFonts w:cs="Arial"/>
          <w:sz w:val="24"/>
        </w:rPr>
        <w:t xml:space="preserve"> the data we hold</w:t>
      </w:r>
    </w:p>
    <w:p w14:paraId="33CD841C" w14:textId="77777777" w:rsidR="00313CE2" w:rsidRPr="00DF5C4C" w:rsidRDefault="00313CE2" w:rsidP="00313CE2">
      <w:pPr>
        <w:numPr>
          <w:ilvl w:val="0"/>
          <w:numId w:val="1"/>
        </w:numPr>
        <w:ind w:left="567" w:hanging="283"/>
        <w:rPr>
          <w:rFonts w:cs="Arial"/>
          <w:sz w:val="24"/>
        </w:rPr>
      </w:pPr>
      <w:r w:rsidRPr="00DF5C4C">
        <w:rPr>
          <w:rFonts w:cs="Arial"/>
          <w:sz w:val="24"/>
        </w:rPr>
        <w:t>Tell you why we are holding and processing it, and how long we will keep it for</w:t>
      </w:r>
    </w:p>
    <w:p w14:paraId="6E51FD03" w14:textId="77777777" w:rsidR="00313CE2" w:rsidRPr="00DF5C4C" w:rsidRDefault="00313CE2" w:rsidP="00313CE2">
      <w:pPr>
        <w:numPr>
          <w:ilvl w:val="0"/>
          <w:numId w:val="1"/>
        </w:numPr>
        <w:ind w:left="567" w:hanging="283"/>
        <w:rPr>
          <w:rFonts w:cs="Arial"/>
          <w:sz w:val="24"/>
        </w:rPr>
      </w:pPr>
      <w:r w:rsidRPr="00DF5C4C">
        <w:rPr>
          <w:rFonts w:cs="Arial"/>
          <w:sz w:val="24"/>
        </w:rPr>
        <w:t>Explain where we got it from, if not from you or your child</w:t>
      </w:r>
    </w:p>
    <w:p w14:paraId="5A6460F0" w14:textId="77777777" w:rsidR="00313CE2" w:rsidRPr="00DF5C4C" w:rsidRDefault="00313CE2" w:rsidP="00313CE2">
      <w:pPr>
        <w:numPr>
          <w:ilvl w:val="0"/>
          <w:numId w:val="1"/>
        </w:numPr>
        <w:ind w:left="567" w:hanging="283"/>
        <w:rPr>
          <w:rFonts w:cs="Arial"/>
          <w:sz w:val="24"/>
        </w:rPr>
      </w:pPr>
      <w:r w:rsidRPr="00DF5C4C">
        <w:rPr>
          <w:rFonts w:cs="Arial"/>
          <w:sz w:val="24"/>
        </w:rPr>
        <w:t>Tell you who it has been, or will be, shared with</w:t>
      </w:r>
    </w:p>
    <w:p w14:paraId="57E7B2F9" w14:textId="77777777" w:rsidR="00313CE2" w:rsidRPr="00DF5C4C" w:rsidRDefault="00313CE2" w:rsidP="00313CE2">
      <w:pPr>
        <w:numPr>
          <w:ilvl w:val="0"/>
          <w:numId w:val="1"/>
        </w:numPr>
        <w:ind w:left="567" w:hanging="283"/>
        <w:rPr>
          <w:rFonts w:cs="Arial"/>
          <w:sz w:val="24"/>
        </w:rPr>
      </w:pPr>
      <w:r w:rsidRPr="00DF5C4C">
        <w:rPr>
          <w:rFonts w:cs="Arial"/>
          <w:sz w:val="24"/>
        </w:rPr>
        <w:t>Let you know whether any automated decision-making is being applied to the data, and any consequences of this</w:t>
      </w:r>
    </w:p>
    <w:p w14:paraId="52D07787" w14:textId="77777777" w:rsidR="00BA3965" w:rsidRPr="00DF5C4C" w:rsidRDefault="00313CE2" w:rsidP="00313CE2">
      <w:pPr>
        <w:rPr>
          <w:rFonts w:cs="Arial"/>
          <w:sz w:val="24"/>
          <w:lang w:val="en"/>
        </w:rPr>
      </w:pPr>
      <w:r w:rsidRPr="00DF5C4C">
        <w:rPr>
          <w:rFonts w:cs="Arial"/>
          <w:sz w:val="24"/>
          <w:lang w:val="en"/>
        </w:rPr>
        <w:t>Individuals also have the right for their personal information to be transmitted electronically to another organisation in certain circumstances.</w:t>
      </w:r>
      <w:r w:rsidR="00BA3965" w:rsidRPr="00DF5C4C">
        <w:rPr>
          <w:rFonts w:cs="Arial"/>
          <w:sz w:val="24"/>
          <w:lang w:val="en"/>
        </w:rPr>
        <w:t xml:space="preserve">  </w:t>
      </w:r>
    </w:p>
    <w:p w14:paraId="22864E16" w14:textId="0D2DB512" w:rsidR="00313CE2" w:rsidRPr="00DF5C4C" w:rsidRDefault="00863C57" w:rsidP="00313CE2">
      <w:pPr>
        <w:rPr>
          <w:rFonts w:cs="Arial"/>
          <w:sz w:val="24"/>
          <w:lang w:val="en"/>
        </w:rPr>
      </w:pPr>
      <w:r w:rsidRPr="00DF5C4C">
        <w:rPr>
          <w:rFonts w:cs="Arial"/>
          <w:sz w:val="24"/>
          <w:lang w:val="en"/>
        </w:rPr>
        <w:t xml:space="preserve">If we </w:t>
      </w:r>
      <w:proofErr w:type="spellStart"/>
      <w:r w:rsidRPr="00DF5C4C">
        <w:rPr>
          <w:rFonts w:cs="Arial"/>
          <w:sz w:val="24"/>
          <w:lang w:val="en"/>
        </w:rPr>
        <w:t>can not</w:t>
      </w:r>
      <w:proofErr w:type="spellEnd"/>
      <w:r w:rsidRPr="00DF5C4C">
        <w:rPr>
          <w:rFonts w:cs="Arial"/>
          <w:sz w:val="24"/>
          <w:lang w:val="en"/>
        </w:rPr>
        <w:t xml:space="preserve"> provide information to you, we will give you a description of the information we hold and the reason why it </w:t>
      </w:r>
      <w:proofErr w:type="spellStart"/>
      <w:r w:rsidRPr="00DF5C4C">
        <w:rPr>
          <w:rFonts w:cs="Arial"/>
          <w:sz w:val="24"/>
          <w:lang w:val="en"/>
        </w:rPr>
        <w:t>can not</w:t>
      </w:r>
      <w:proofErr w:type="spellEnd"/>
      <w:r w:rsidRPr="00DF5C4C">
        <w:rPr>
          <w:rFonts w:cs="Arial"/>
          <w:sz w:val="24"/>
          <w:lang w:val="en"/>
        </w:rPr>
        <w:t xml:space="preserve"> be disclosed to you at the time of your request. </w:t>
      </w:r>
    </w:p>
    <w:p w14:paraId="156E65E1" w14:textId="77777777" w:rsidR="00313CE2" w:rsidRPr="00DF5C4C" w:rsidRDefault="00313CE2" w:rsidP="00313CE2">
      <w:pPr>
        <w:rPr>
          <w:rFonts w:cs="Arial"/>
          <w:b/>
          <w:sz w:val="24"/>
        </w:rPr>
      </w:pPr>
      <w:r w:rsidRPr="00DF5C4C">
        <w:rPr>
          <w:rFonts w:cs="Arial"/>
          <w:b/>
          <w:sz w:val="24"/>
        </w:rPr>
        <w:t>Other rights</w:t>
      </w:r>
    </w:p>
    <w:p w14:paraId="474731F1" w14:textId="5DC5F9AC" w:rsidR="00313CE2" w:rsidRPr="00DF5C4C" w:rsidRDefault="00863C57" w:rsidP="00313CE2">
      <w:pPr>
        <w:rPr>
          <w:rFonts w:cs="Arial"/>
          <w:sz w:val="24"/>
        </w:rPr>
      </w:pPr>
      <w:r w:rsidRPr="00DF5C4C">
        <w:rPr>
          <w:rFonts w:cs="Arial"/>
          <w:sz w:val="24"/>
        </w:rPr>
        <w:t>I</w:t>
      </w:r>
      <w:r w:rsidR="00313CE2" w:rsidRPr="00DF5C4C">
        <w:rPr>
          <w:rFonts w:cs="Arial"/>
          <w:sz w:val="24"/>
        </w:rPr>
        <w:t>ndividuals have rights regarding how their personal data is used and kept safe, including the right to:</w:t>
      </w:r>
    </w:p>
    <w:p w14:paraId="1153D627" w14:textId="77777777" w:rsidR="00313CE2" w:rsidRPr="00DF5C4C" w:rsidRDefault="00313CE2" w:rsidP="00313CE2">
      <w:pPr>
        <w:numPr>
          <w:ilvl w:val="0"/>
          <w:numId w:val="1"/>
        </w:numPr>
        <w:ind w:left="567" w:hanging="283"/>
        <w:rPr>
          <w:rFonts w:cs="Arial"/>
          <w:sz w:val="24"/>
        </w:rPr>
      </w:pPr>
      <w:r w:rsidRPr="00DF5C4C">
        <w:rPr>
          <w:rFonts w:cs="Arial"/>
          <w:sz w:val="24"/>
        </w:rPr>
        <w:t>Object to the use of personal data if it would cause, or is causing, damage or distress</w:t>
      </w:r>
    </w:p>
    <w:p w14:paraId="584B4359" w14:textId="77777777" w:rsidR="00313CE2" w:rsidRPr="00DF5C4C" w:rsidRDefault="00313CE2" w:rsidP="00313CE2">
      <w:pPr>
        <w:numPr>
          <w:ilvl w:val="0"/>
          <w:numId w:val="1"/>
        </w:numPr>
        <w:ind w:left="567" w:hanging="283"/>
        <w:rPr>
          <w:rFonts w:cs="Arial"/>
          <w:sz w:val="24"/>
        </w:rPr>
      </w:pPr>
      <w:r w:rsidRPr="00DF5C4C">
        <w:rPr>
          <w:rFonts w:cs="Arial"/>
          <w:sz w:val="24"/>
        </w:rPr>
        <w:t>Prevent it being used to send direct marketing</w:t>
      </w:r>
    </w:p>
    <w:p w14:paraId="5A639B7A" w14:textId="77777777" w:rsidR="00313CE2" w:rsidRPr="00DF5C4C" w:rsidRDefault="00313CE2" w:rsidP="00313CE2">
      <w:pPr>
        <w:numPr>
          <w:ilvl w:val="0"/>
          <w:numId w:val="1"/>
        </w:numPr>
        <w:ind w:left="567" w:hanging="283"/>
        <w:rPr>
          <w:rFonts w:cs="Arial"/>
          <w:sz w:val="24"/>
        </w:rPr>
      </w:pPr>
      <w:r w:rsidRPr="00DF5C4C">
        <w:rPr>
          <w:rFonts w:cs="Arial"/>
          <w:sz w:val="24"/>
        </w:rPr>
        <w:t>Object to decisions being taken by automated means (by a computer or machine, rather than by a person)</w:t>
      </w:r>
    </w:p>
    <w:p w14:paraId="3A50719C" w14:textId="77777777" w:rsidR="00313CE2" w:rsidRPr="00DF5C4C" w:rsidRDefault="00313CE2" w:rsidP="00313CE2">
      <w:pPr>
        <w:numPr>
          <w:ilvl w:val="0"/>
          <w:numId w:val="1"/>
        </w:numPr>
        <w:ind w:left="567" w:hanging="283"/>
        <w:rPr>
          <w:rFonts w:cs="Arial"/>
          <w:sz w:val="24"/>
        </w:rPr>
      </w:pPr>
      <w:r w:rsidRPr="00DF5C4C">
        <w:rPr>
          <w:rFonts w:cs="Arial"/>
          <w:sz w:val="24"/>
        </w:rPr>
        <w:t>In certain circumstances, have inaccurate personal data corrected, deleted or destroyed, or restrict processing</w:t>
      </w:r>
    </w:p>
    <w:p w14:paraId="3B2342CB" w14:textId="77777777" w:rsidR="00313CE2" w:rsidRPr="00DF5C4C" w:rsidRDefault="00313CE2" w:rsidP="00313CE2">
      <w:pPr>
        <w:numPr>
          <w:ilvl w:val="0"/>
          <w:numId w:val="1"/>
        </w:numPr>
        <w:ind w:left="567" w:hanging="283"/>
        <w:rPr>
          <w:rFonts w:cs="Arial"/>
          <w:sz w:val="24"/>
        </w:rPr>
      </w:pPr>
      <w:r w:rsidRPr="00DF5C4C">
        <w:rPr>
          <w:rFonts w:cs="Arial"/>
          <w:sz w:val="24"/>
        </w:rPr>
        <w:t xml:space="preserve">Claim compensation for damages caused by a breach of the data protection regulations </w:t>
      </w:r>
    </w:p>
    <w:p w14:paraId="52C62669" w14:textId="77777777" w:rsidR="00313CE2" w:rsidRPr="00DF5C4C" w:rsidRDefault="00313CE2" w:rsidP="00313CE2">
      <w:pPr>
        <w:rPr>
          <w:rFonts w:cs="Arial"/>
          <w:sz w:val="24"/>
          <w:lang w:val="en"/>
        </w:rPr>
      </w:pPr>
      <w:r w:rsidRPr="00DF5C4C">
        <w:rPr>
          <w:rFonts w:cs="Arial"/>
          <w:sz w:val="24"/>
          <w:lang w:val="en"/>
        </w:rPr>
        <w:t>To exercise any of these rights, please contact our data protection officer.</w:t>
      </w:r>
    </w:p>
    <w:p w14:paraId="16BC5A9F" w14:textId="77777777" w:rsidR="00313CE2" w:rsidRDefault="00313CE2" w:rsidP="00313CE2">
      <w:pPr>
        <w:rPr>
          <w:rFonts w:cs="Arial"/>
          <w:sz w:val="24"/>
          <w:lang w:val="en"/>
        </w:rPr>
      </w:pPr>
    </w:p>
    <w:p w14:paraId="79A6A874" w14:textId="77777777" w:rsidR="003F23E2" w:rsidRPr="00DF5C4C" w:rsidRDefault="003F23E2" w:rsidP="00313CE2">
      <w:pPr>
        <w:rPr>
          <w:rFonts w:cs="Arial"/>
          <w:sz w:val="24"/>
          <w:lang w:val="en"/>
        </w:rPr>
      </w:pPr>
    </w:p>
    <w:p w14:paraId="52ED3C62" w14:textId="77777777" w:rsidR="00313CE2" w:rsidRPr="00DF5C4C" w:rsidRDefault="00313CE2" w:rsidP="00313CE2">
      <w:pPr>
        <w:spacing w:after="0"/>
        <w:rPr>
          <w:rFonts w:cs="Arial"/>
          <w:b/>
          <w:sz w:val="24"/>
          <w:lang w:val="en"/>
        </w:rPr>
      </w:pPr>
      <w:r w:rsidRPr="00DF5C4C">
        <w:rPr>
          <w:rFonts w:cs="Arial"/>
          <w:b/>
          <w:sz w:val="24"/>
          <w:lang w:val="en"/>
        </w:rPr>
        <w:lastRenderedPageBreak/>
        <w:t>Complaints</w:t>
      </w:r>
    </w:p>
    <w:p w14:paraId="72326566" w14:textId="77777777" w:rsidR="00313CE2" w:rsidRPr="00DF5C4C" w:rsidRDefault="00313CE2" w:rsidP="00313CE2">
      <w:pPr>
        <w:rPr>
          <w:rFonts w:cs="Arial"/>
          <w:sz w:val="24"/>
          <w:lang w:val="en"/>
        </w:rPr>
      </w:pPr>
      <w:r w:rsidRPr="00DF5C4C">
        <w:rPr>
          <w:rFonts w:cs="Arial"/>
          <w:sz w:val="24"/>
          <w:lang w:val="en"/>
        </w:rPr>
        <w:t>We take any complaints about our collection and use of personal information very seriously.</w:t>
      </w:r>
    </w:p>
    <w:p w14:paraId="1268E62E" w14:textId="77777777" w:rsidR="00313CE2" w:rsidRPr="00DF5C4C" w:rsidRDefault="00313CE2" w:rsidP="00313CE2">
      <w:pPr>
        <w:rPr>
          <w:rFonts w:cs="Arial"/>
          <w:sz w:val="24"/>
          <w:lang w:val="en"/>
        </w:rPr>
      </w:pPr>
      <w:r w:rsidRPr="00DF5C4C">
        <w:rPr>
          <w:rFonts w:cs="Arial"/>
          <w:sz w:val="24"/>
          <w:lang w:val="en"/>
        </w:rPr>
        <w:t>If you think that our collection or use of personal information is unfair, misleading or inappropriate, or have any other concern about our data processing, please raise this with us in the first instance.</w:t>
      </w:r>
    </w:p>
    <w:p w14:paraId="5D532A62" w14:textId="77777777" w:rsidR="00313CE2" w:rsidRPr="00DF5C4C" w:rsidRDefault="00313CE2" w:rsidP="00313CE2">
      <w:pPr>
        <w:rPr>
          <w:rFonts w:cs="Arial"/>
          <w:sz w:val="24"/>
          <w:lang w:val="en"/>
        </w:rPr>
      </w:pPr>
      <w:r w:rsidRPr="00DF5C4C">
        <w:rPr>
          <w:rFonts w:cs="Arial"/>
          <w:sz w:val="24"/>
          <w:lang w:val="en"/>
        </w:rPr>
        <w:t>To make a complaint, please contact our data protection officer.</w:t>
      </w:r>
    </w:p>
    <w:p w14:paraId="5A8DC9DE" w14:textId="77777777" w:rsidR="00313CE2" w:rsidRPr="00DF5C4C" w:rsidRDefault="00313CE2" w:rsidP="00313CE2">
      <w:pPr>
        <w:rPr>
          <w:rFonts w:cs="Arial"/>
          <w:sz w:val="24"/>
          <w:lang w:val="en"/>
        </w:rPr>
      </w:pPr>
      <w:r w:rsidRPr="00DF5C4C">
        <w:rPr>
          <w:rFonts w:cs="Arial"/>
          <w:sz w:val="24"/>
          <w:lang w:val="en"/>
        </w:rPr>
        <w:t>Alternatively, you can make a complaint to the Information Commissioner’s Office:</w:t>
      </w:r>
    </w:p>
    <w:p w14:paraId="0C862271" w14:textId="77777777" w:rsidR="00313CE2" w:rsidRPr="00DF5C4C" w:rsidRDefault="00313CE2" w:rsidP="00313CE2">
      <w:pPr>
        <w:numPr>
          <w:ilvl w:val="0"/>
          <w:numId w:val="1"/>
        </w:numPr>
        <w:ind w:left="567" w:hanging="283"/>
        <w:rPr>
          <w:rFonts w:cs="Arial"/>
          <w:sz w:val="24"/>
        </w:rPr>
      </w:pPr>
      <w:r w:rsidRPr="00DF5C4C">
        <w:rPr>
          <w:rFonts w:cs="Arial"/>
          <w:sz w:val="24"/>
        </w:rPr>
        <w:t xml:space="preserve">Report a concern online at </w:t>
      </w:r>
      <w:hyperlink r:id="rId11" w:history="1">
        <w:r w:rsidRPr="00DF5C4C">
          <w:rPr>
            <w:rStyle w:val="Hyperlink"/>
            <w:rFonts w:cs="Arial"/>
            <w:sz w:val="24"/>
          </w:rPr>
          <w:t>https://ico.org.uk/concerns/</w:t>
        </w:r>
      </w:hyperlink>
    </w:p>
    <w:p w14:paraId="10E405E5" w14:textId="77777777" w:rsidR="00313CE2" w:rsidRPr="00DF5C4C" w:rsidRDefault="00313CE2" w:rsidP="00313CE2">
      <w:pPr>
        <w:numPr>
          <w:ilvl w:val="0"/>
          <w:numId w:val="1"/>
        </w:numPr>
        <w:ind w:left="567" w:hanging="283"/>
        <w:rPr>
          <w:rFonts w:cs="Arial"/>
          <w:sz w:val="24"/>
        </w:rPr>
      </w:pPr>
      <w:r w:rsidRPr="00DF5C4C">
        <w:rPr>
          <w:rFonts w:cs="Arial"/>
          <w:sz w:val="24"/>
        </w:rPr>
        <w:t>Call 0303 123 1113</w:t>
      </w:r>
    </w:p>
    <w:p w14:paraId="16C2E88D" w14:textId="77777777" w:rsidR="00313CE2" w:rsidRPr="00DF5C4C" w:rsidRDefault="00313CE2" w:rsidP="00313CE2">
      <w:pPr>
        <w:numPr>
          <w:ilvl w:val="0"/>
          <w:numId w:val="1"/>
        </w:numPr>
        <w:ind w:left="567" w:hanging="283"/>
        <w:rPr>
          <w:rFonts w:cs="Arial"/>
          <w:sz w:val="24"/>
        </w:rPr>
      </w:pPr>
      <w:r w:rsidRPr="00DF5C4C">
        <w:rPr>
          <w:rFonts w:cs="Arial"/>
          <w:sz w:val="24"/>
        </w:rPr>
        <w:t xml:space="preserve">Or write to: Information Commissioner’s Office, Wycliffe House, Water Lane, </w:t>
      </w:r>
      <w:proofErr w:type="spellStart"/>
      <w:r w:rsidRPr="00DF5C4C">
        <w:rPr>
          <w:rFonts w:cs="Arial"/>
          <w:sz w:val="24"/>
        </w:rPr>
        <w:t>Wilmslow</w:t>
      </w:r>
      <w:proofErr w:type="spellEnd"/>
      <w:r w:rsidRPr="00DF5C4C">
        <w:rPr>
          <w:rFonts w:cs="Arial"/>
          <w:sz w:val="24"/>
        </w:rPr>
        <w:t>, Cheshire, SK9 5AF</w:t>
      </w:r>
    </w:p>
    <w:p w14:paraId="4E603234" w14:textId="77777777" w:rsidR="00313CE2" w:rsidRPr="00DF5C4C" w:rsidRDefault="00313CE2" w:rsidP="00313CE2">
      <w:pPr>
        <w:spacing w:after="0"/>
        <w:rPr>
          <w:rFonts w:cs="Arial"/>
          <w:sz w:val="24"/>
          <w:lang w:val="en-GB"/>
        </w:rPr>
      </w:pPr>
    </w:p>
    <w:p w14:paraId="5B72CB95" w14:textId="77777777" w:rsidR="00313CE2" w:rsidRPr="00DF5C4C" w:rsidRDefault="00313CE2" w:rsidP="00313CE2">
      <w:pPr>
        <w:rPr>
          <w:rFonts w:cs="Arial"/>
          <w:b/>
          <w:sz w:val="24"/>
          <w:lang w:val="en"/>
        </w:rPr>
      </w:pPr>
      <w:r w:rsidRPr="00DF5C4C">
        <w:rPr>
          <w:rFonts w:cs="Arial"/>
          <w:b/>
          <w:sz w:val="24"/>
          <w:lang w:val="en"/>
        </w:rPr>
        <w:t>Contact us</w:t>
      </w:r>
    </w:p>
    <w:p w14:paraId="5DF8F309" w14:textId="77777777" w:rsidR="00313CE2" w:rsidRPr="00DF5C4C" w:rsidRDefault="00313CE2" w:rsidP="00313CE2">
      <w:pPr>
        <w:rPr>
          <w:rFonts w:cs="Arial"/>
          <w:sz w:val="24"/>
          <w:lang w:val="en"/>
        </w:rPr>
      </w:pPr>
      <w:r w:rsidRPr="00DF5C4C">
        <w:rPr>
          <w:rFonts w:cs="Arial"/>
          <w:sz w:val="24"/>
          <w:lang w:val="en"/>
        </w:rPr>
        <w:t>If you have any questions, concerns or would like more information about anything mentioned in this privacy notice, please contact our data protection officer:</w:t>
      </w:r>
    </w:p>
    <w:p w14:paraId="32908D4B" w14:textId="2E35AD1A" w:rsidR="00313CE2" w:rsidRPr="00DF5C4C" w:rsidRDefault="00DC6F12" w:rsidP="005E6EAB">
      <w:pPr>
        <w:pStyle w:val="ColorfulList-Accent11"/>
        <w:spacing w:after="0"/>
        <w:rPr>
          <w:rFonts w:ascii="Arial" w:hAnsi="Arial" w:cs="Arial"/>
        </w:rPr>
      </w:pPr>
      <w:r>
        <w:rPr>
          <w:rFonts w:ascii="Arial" w:hAnsi="Arial" w:cs="Arial"/>
        </w:rPr>
        <w:t>Miss S Wigham</w:t>
      </w:r>
    </w:p>
    <w:p w14:paraId="6E8934BC" w14:textId="77777777" w:rsidR="00313CE2" w:rsidRPr="00DF5C4C" w:rsidRDefault="00313CE2" w:rsidP="005E6EAB">
      <w:pPr>
        <w:pStyle w:val="ColorfulList-Accent11"/>
        <w:spacing w:after="0"/>
        <w:rPr>
          <w:rFonts w:ascii="Arial" w:hAnsi="Arial" w:cs="Arial"/>
        </w:rPr>
      </w:pPr>
      <w:r w:rsidRPr="00DF5C4C">
        <w:rPr>
          <w:rFonts w:ascii="Arial" w:hAnsi="Arial" w:cs="Arial"/>
        </w:rPr>
        <w:t xml:space="preserve">Data Protection Officer </w:t>
      </w:r>
    </w:p>
    <w:p w14:paraId="57BE2CB9" w14:textId="3C30A026" w:rsidR="00313CE2" w:rsidRDefault="00DC6F12" w:rsidP="005E6EAB">
      <w:pPr>
        <w:pStyle w:val="ColorfulList-Accent11"/>
        <w:spacing w:after="0"/>
        <w:rPr>
          <w:rFonts w:ascii="Arial" w:hAnsi="Arial" w:cs="Arial"/>
        </w:rPr>
      </w:pPr>
      <w:r>
        <w:rPr>
          <w:rFonts w:ascii="Arial" w:hAnsi="Arial" w:cs="Arial"/>
        </w:rPr>
        <w:t>King Street Primary &amp; Pre-School</w:t>
      </w:r>
    </w:p>
    <w:p w14:paraId="307CA50D" w14:textId="145C380E" w:rsidR="00DC6F12" w:rsidRDefault="00DC6F12" w:rsidP="005E6EAB">
      <w:pPr>
        <w:pStyle w:val="ColorfulList-Accent11"/>
        <w:spacing w:after="0"/>
        <w:rPr>
          <w:rFonts w:ascii="Arial" w:hAnsi="Arial" w:cs="Arial"/>
        </w:rPr>
      </w:pPr>
      <w:r>
        <w:rPr>
          <w:rFonts w:ascii="Arial" w:hAnsi="Arial" w:cs="Arial"/>
        </w:rPr>
        <w:t>High Grange Road</w:t>
      </w:r>
    </w:p>
    <w:p w14:paraId="30DF3B57" w14:textId="1EE6AF7E" w:rsidR="00DC6F12" w:rsidRDefault="00DC6F12" w:rsidP="005E6EAB">
      <w:pPr>
        <w:pStyle w:val="ColorfulList-Accent11"/>
        <w:spacing w:after="0"/>
        <w:rPr>
          <w:rFonts w:ascii="Arial" w:hAnsi="Arial" w:cs="Arial"/>
        </w:rPr>
      </w:pPr>
      <w:r>
        <w:rPr>
          <w:rFonts w:ascii="Arial" w:hAnsi="Arial" w:cs="Arial"/>
        </w:rPr>
        <w:t>Spennymoor</w:t>
      </w:r>
    </w:p>
    <w:p w14:paraId="12E7270E" w14:textId="0D49B96B" w:rsidR="00DC6F12" w:rsidRDefault="00DC6F12" w:rsidP="005E6EAB">
      <w:pPr>
        <w:pStyle w:val="ColorfulList-Accent11"/>
        <w:spacing w:after="0"/>
        <w:rPr>
          <w:rFonts w:ascii="Arial" w:hAnsi="Arial" w:cs="Arial"/>
        </w:rPr>
      </w:pPr>
      <w:r>
        <w:rPr>
          <w:rFonts w:ascii="Arial" w:hAnsi="Arial" w:cs="Arial"/>
        </w:rPr>
        <w:t>Co. Durham</w:t>
      </w:r>
    </w:p>
    <w:p w14:paraId="605AFB03" w14:textId="2D23C485" w:rsidR="00DC6F12" w:rsidRPr="00DF5C4C" w:rsidRDefault="00DC6F12" w:rsidP="005E6EAB">
      <w:pPr>
        <w:pStyle w:val="ColorfulList-Accent11"/>
        <w:spacing w:after="0"/>
        <w:rPr>
          <w:rFonts w:ascii="Arial" w:hAnsi="Arial" w:cs="Arial"/>
        </w:rPr>
      </w:pPr>
      <w:r>
        <w:rPr>
          <w:rFonts w:ascii="Arial" w:hAnsi="Arial" w:cs="Arial"/>
        </w:rPr>
        <w:t>DL16 6RA</w:t>
      </w:r>
    </w:p>
    <w:p w14:paraId="35C69963" w14:textId="42F1B547" w:rsidR="00313CE2" w:rsidRPr="00DF5C4C" w:rsidRDefault="00313CE2" w:rsidP="005E6EAB">
      <w:pPr>
        <w:pStyle w:val="ColorfulList-Accent11"/>
        <w:spacing w:after="0"/>
        <w:rPr>
          <w:rFonts w:ascii="Arial" w:hAnsi="Arial" w:cs="Arial"/>
        </w:rPr>
      </w:pPr>
      <w:r w:rsidRPr="00DF5C4C">
        <w:rPr>
          <w:rFonts w:ascii="Arial" w:hAnsi="Arial" w:cs="Arial"/>
        </w:rPr>
        <w:t xml:space="preserve">Tel: </w:t>
      </w:r>
      <w:r w:rsidR="00DC6F12">
        <w:rPr>
          <w:rFonts w:ascii="Arial" w:hAnsi="Arial" w:cs="Arial"/>
        </w:rPr>
        <w:t>01388 816078</w:t>
      </w:r>
    </w:p>
    <w:p w14:paraId="1EF73F30" w14:textId="77777777" w:rsidR="00160F58" w:rsidRPr="00DF5C4C" w:rsidRDefault="00160F58">
      <w:pPr>
        <w:rPr>
          <w:rFonts w:cs="Arial"/>
        </w:rPr>
      </w:pPr>
    </w:p>
    <w:sectPr w:rsidR="00160F58" w:rsidRPr="00DF5C4C">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57F38C" w14:textId="77777777" w:rsidR="005A49B7" w:rsidRDefault="005A49B7" w:rsidP="00820438">
      <w:pPr>
        <w:spacing w:before="0" w:after="0"/>
      </w:pPr>
      <w:r>
        <w:separator/>
      </w:r>
    </w:p>
  </w:endnote>
  <w:endnote w:type="continuationSeparator" w:id="0">
    <w:p w14:paraId="513997E9" w14:textId="77777777" w:rsidR="005A49B7" w:rsidRDefault="005A49B7" w:rsidP="0082043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1C53B1" w14:textId="77777777" w:rsidR="00820438" w:rsidRDefault="008204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E6D33" w14:textId="77777777" w:rsidR="00820438" w:rsidRDefault="008204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51AA9" w14:textId="77777777" w:rsidR="00820438" w:rsidRDefault="008204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B618F9" w14:textId="77777777" w:rsidR="005A49B7" w:rsidRDefault="005A49B7" w:rsidP="00820438">
      <w:pPr>
        <w:spacing w:before="0" w:after="0"/>
      </w:pPr>
      <w:r>
        <w:separator/>
      </w:r>
    </w:p>
  </w:footnote>
  <w:footnote w:type="continuationSeparator" w:id="0">
    <w:p w14:paraId="4B9E0490" w14:textId="77777777" w:rsidR="005A49B7" w:rsidRDefault="005A49B7" w:rsidP="00820438">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C35A1" w14:textId="77777777" w:rsidR="00820438" w:rsidRDefault="008204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F21CA" w14:textId="77777777" w:rsidR="00820438" w:rsidRDefault="008204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15BB40" w14:textId="77777777" w:rsidR="00820438" w:rsidRDefault="008204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CE2"/>
    <w:rsid w:val="000518CD"/>
    <w:rsid w:val="000A7A7D"/>
    <w:rsid w:val="000F0B81"/>
    <w:rsid w:val="00145004"/>
    <w:rsid w:val="00160F58"/>
    <w:rsid w:val="0016516B"/>
    <w:rsid w:val="00180E24"/>
    <w:rsid w:val="001E5134"/>
    <w:rsid w:val="0021790A"/>
    <w:rsid w:val="00261BB8"/>
    <w:rsid w:val="00293606"/>
    <w:rsid w:val="00313CE2"/>
    <w:rsid w:val="003F23E2"/>
    <w:rsid w:val="00406EF1"/>
    <w:rsid w:val="005A49B7"/>
    <w:rsid w:val="005D717C"/>
    <w:rsid w:val="005E6EAB"/>
    <w:rsid w:val="006C0DB4"/>
    <w:rsid w:val="007628EB"/>
    <w:rsid w:val="00820438"/>
    <w:rsid w:val="0084049A"/>
    <w:rsid w:val="00863C57"/>
    <w:rsid w:val="0096331D"/>
    <w:rsid w:val="00A07656"/>
    <w:rsid w:val="00A367F9"/>
    <w:rsid w:val="00AA6AC1"/>
    <w:rsid w:val="00B56D9B"/>
    <w:rsid w:val="00B96E87"/>
    <w:rsid w:val="00BA3965"/>
    <w:rsid w:val="00BA419D"/>
    <w:rsid w:val="00C52C63"/>
    <w:rsid w:val="00CE4567"/>
    <w:rsid w:val="00D45615"/>
    <w:rsid w:val="00D52901"/>
    <w:rsid w:val="00DC6F12"/>
    <w:rsid w:val="00DE1F28"/>
    <w:rsid w:val="00DF5C4C"/>
    <w:rsid w:val="00F92A71"/>
    <w:rsid w:val="00FD41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2FE3F0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CE2"/>
    <w:pPr>
      <w:spacing w:before="120" w:after="120" w:line="240" w:lineRule="auto"/>
    </w:pPr>
    <w:rPr>
      <w:rFonts w:ascii="Arial" w:eastAsia="MS Mincho" w:hAnsi="Arial" w:cs="Times New Roman"/>
      <w:sz w:val="20"/>
      <w:szCs w:val="24"/>
      <w:lang w:val="en-US"/>
    </w:rPr>
  </w:style>
  <w:style w:type="paragraph" w:styleId="Heading2">
    <w:name w:val="heading 2"/>
    <w:basedOn w:val="Normal"/>
    <w:next w:val="Normal"/>
    <w:link w:val="Heading2Char"/>
    <w:uiPriority w:val="9"/>
    <w:semiHidden/>
    <w:unhideWhenUsed/>
    <w:qFormat/>
    <w:rsid w:val="00313CE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13CE2"/>
    <w:rPr>
      <w:rFonts w:asciiTheme="majorHAnsi" w:eastAsiaTheme="majorEastAsia" w:hAnsiTheme="majorHAnsi" w:cstheme="majorBidi"/>
      <w:color w:val="2E74B5" w:themeColor="accent1" w:themeShade="BF"/>
      <w:sz w:val="26"/>
      <w:szCs w:val="26"/>
      <w:lang w:val="en-US"/>
    </w:rPr>
  </w:style>
  <w:style w:type="paragraph" w:customStyle="1" w:styleId="ColorfulList-Accent11">
    <w:name w:val="Colorful List - Accent 11"/>
    <w:basedOn w:val="Normal"/>
    <w:autoRedefine/>
    <w:uiPriority w:val="34"/>
    <w:qFormat/>
    <w:rsid w:val="00313CE2"/>
    <w:rPr>
      <w:rFonts w:ascii="Calibri" w:eastAsia="Times New Roman" w:hAnsi="Calibri" w:cs="Calibri"/>
      <w:b/>
      <w:sz w:val="24"/>
      <w:shd w:val="clear" w:color="auto" w:fill="FFFFFF"/>
      <w:lang w:val="en-GB"/>
    </w:rPr>
  </w:style>
  <w:style w:type="character" w:styleId="Hyperlink">
    <w:name w:val="Hyperlink"/>
    <w:uiPriority w:val="99"/>
    <w:unhideWhenUsed/>
    <w:qFormat/>
    <w:rsid w:val="00313CE2"/>
    <w:rPr>
      <w:rFonts w:ascii="Arial" w:hAnsi="Arial"/>
      <w:color w:val="0092CF"/>
      <w:sz w:val="20"/>
      <w:u w:val="single"/>
    </w:rPr>
  </w:style>
  <w:style w:type="character" w:styleId="CommentReference">
    <w:name w:val="annotation reference"/>
    <w:basedOn w:val="DefaultParagraphFont"/>
    <w:uiPriority w:val="99"/>
    <w:semiHidden/>
    <w:unhideWhenUsed/>
    <w:rsid w:val="00FD41C3"/>
    <w:rPr>
      <w:sz w:val="16"/>
      <w:szCs w:val="16"/>
    </w:rPr>
  </w:style>
  <w:style w:type="paragraph" w:styleId="CommentText">
    <w:name w:val="annotation text"/>
    <w:basedOn w:val="Normal"/>
    <w:link w:val="CommentTextChar"/>
    <w:uiPriority w:val="99"/>
    <w:semiHidden/>
    <w:unhideWhenUsed/>
    <w:rsid w:val="00FD41C3"/>
    <w:rPr>
      <w:szCs w:val="20"/>
    </w:rPr>
  </w:style>
  <w:style w:type="character" w:customStyle="1" w:styleId="CommentTextChar">
    <w:name w:val="Comment Text Char"/>
    <w:basedOn w:val="DefaultParagraphFont"/>
    <w:link w:val="CommentText"/>
    <w:uiPriority w:val="99"/>
    <w:semiHidden/>
    <w:rsid w:val="00FD41C3"/>
    <w:rPr>
      <w:rFonts w:ascii="Arial" w:eastAsia="MS Mincho"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D41C3"/>
    <w:rPr>
      <w:b/>
      <w:bCs/>
    </w:rPr>
  </w:style>
  <w:style w:type="character" w:customStyle="1" w:styleId="CommentSubjectChar">
    <w:name w:val="Comment Subject Char"/>
    <w:basedOn w:val="CommentTextChar"/>
    <w:link w:val="CommentSubject"/>
    <w:uiPriority w:val="99"/>
    <w:semiHidden/>
    <w:rsid w:val="00FD41C3"/>
    <w:rPr>
      <w:rFonts w:ascii="Arial" w:eastAsia="MS Mincho" w:hAnsi="Arial" w:cs="Times New Roman"/>
      <w:b/>
      <w:bCs/>
      <w:sz w:val="20"/>
      <w:szCs w:val="20"/>
      <w:lang w:val="en-US"/>
    </w:rPr>
  </w:style>
  <w:style w:type="paragraph" w:styleId="BalloonText">
    <w:name w:val="Balloon Text"/>
    <w:basedOn w:val="Normal"/>
    <w:link w:val="BalloonTextChar"/>
    <w:uiPriority w:val="99"/>
    <w:semiHidden/>
    <w:unhideWhenUsed/>
    <w:rsid w:val="00FD41C3"/>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1C3"/>
    <w:rPr>
      <w:rFonts w:ascii="Segoe UI" w:eastAsia="MS Mincho" w:hAnsi="Segoe UI" w:cs="Segoe UI"/>
      <w:sz w:val="18"/>
      <w:szCs w:val="18"/>
      <w:lang w:val="en-US"/>
    </w:rPr>
  </w:style>
  <w:style w:type="paragraph" w:styleId="Header">
    <w:name w:val="header"/>
    <w:basedOn w:val="Normal"/>
    <w:link w:val="HeaderChar"/>
    <w:uiPriority w:val="99"/>
    <w:unhideWhenUsed/>
    <w:rsid w:val="00820438"/>
    <w:pPr>
      <w:tabs>
        <w:tab w:val="center" w:pos="4513"/>
        <w:tab w:val="right" w:pos="9026"/>
      </w:tabs>
      <w:spacing w:before="0" w:after="0"/>
    </w:pPr>
  </w:style>
  <w:style w:type="character" w:customStyle="1" w:styleId="HeaderChar">
    <w:name w:val="Header Char"/>
    <w:basedOn w:val="DefaultParagraphFont"/>
    <w:link w:val="Header"/>
    <w:uiPriority w:val="99"/>
    <w:rsid w:val="00820438"/>
    <w:rPr>
      <w:rFonts w:ascii="Arial" w:eastAsia="MS Mincho" w:hAnsi="Arial" w:cs="Times New Roman"/>
      <w:sz w:val="20"/>
      <w:szCs w:val="24"/>
      <w:lang w:val="en-US"/>
    </w:rPr>
  </w:style>
  <w:style w:type="paragraph" w:styleId="Footer">
    <w:name w:val="footer"/>
    <w:basedOn w:val="Normal"/>
    <w:link w:val="FooterChar"/>
    <w:uiPriority w:val="99"/>
    <w:unhideWhenUsed/>
    <w:rsid w:val="00820438"/>
    <w:pPr>
      <w:tabs>
        <w:tab w:val="center" w:pos="4513"/>
        <w:tab w:val="right" w:pos="9026"/>
      </w:tabs>
      <w:spacing w:before="0" w:after="0"/>
    </w:pPr>
  </w:style>
  <w:style w:type="character" w:customStyle="1" w:styleId="FooterChar">
    <w:name w:val="Footer Char"/>
    <w:basedOn w:val="DefaultParagraphFont"/>
    <w:link w:val="Footer"/>
    <w:uiPriority w:val="99"/>
    <w:rsid w:val="00820438"/>
    <w:rPr>
      <w:rFonts w:ascii="Arial" w:eastAsia="MS Mincho" w:hAnsi="Arial"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co.org.uk/concern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AFA81-1C7C-4B64-870C-D4CDABF6B4FE}">
  <ds:schemaRefs>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http://purl.org/dc/dcmitype/"/>
    <ds:schemaRef ds:uri="http://purl.org/dc/terms/"/>
  </ds:schemaRefs>
</ds:datastoreItem>
</file>

<file path=customXml/itemProps2.xml><?xml version="1.0" encoding="utf-8"?>
<ds:datastoreItem xmlns:ds="http://schemas.openxmlformats.org/officeDocument/2006/customXml" ds:itemID="{915374DA-7D51-447E-B806-86EFAE4B6548}">
  <ds:schemaRefs>
    <ds:schemaRef ds:uri="http://schemas.microsoft.com/sharepoint/v3/contenttype/forms"/>
  </ds:schemaRefs>
</ds:datastoreItem>
</file>

<file path=customXml/itemProps3.xml><?xml version="1.0" encoding="utf-8"?>
<ds:datastoreItem xmlns:ds="http://schemas.openxmlformats.org/officeDocument/2006/customXml" ds:itemID="{B3E4C4B4-F008-4E24-B4DB-E94AD7CD84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1F92DEC-F26B-4B08-97A5-7D9572510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CCC9728C</Template>
  <TotalTime>0</TotalTime>
  <Pages>4</Pages>
  <Words>1031</Words>
  <Characters>5881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2018-12-03T15:53:00Z</dcterms:created>
  <dcterms:modified xsi:type="dcterms:W3CDTF">2018-12-03T15:56:00Z</dcterms:modified>
</cp:coreProperties>
</file>