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3A3B" w14:textId="33A53980" w:rsidR="007D6AA6" w:rsidRDefault="003F2006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Design</w:t>
      </w:r>
      <w:r w:rsidR="00632A76">
        <w:rPr>
          <w:rFonts w:ascii="NTPreCursivefk normal" w:hAnsi="NTPreCursivefk normal"/>
          <w:b/>
          <w:sz w:val="28"/>
        </w:rPr>
        <w:t xml:space="preserve"> Technology: Developing, Planning &amp; Communicating Ideas</w:t>
      </w:r>
    </w:p>
    <w:p w14:paraId="787ED279" w14:textId="77777777" w:rsidR="007E6B71" w:rsidRPr="007E6B71" w:rsidRDefault="007E6B71" w:rsidP="007D6AA6">
      <w:pPr>
        <w:rPr>
          <w:rFonts w:ascii="NTPreCursivefk normal" w:hAnsi="NTPreCursivefk normal"/>
          <w:b/>
          <w:sz w:val="14"/>
        </w:rPr>
      </w:pPr>
    </w:p>
    <w:p w14:paraId="573DE7D6" w14:textId="77777777" w:rsidR="007D6AA6" w:rsidRPr="00813831" w:rsidRDefault="007D6AA6" w:rsidP="007D6AA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6AA6" w:rsidRPr="00956DCB" w14:paraId="087EBD64" w14:textId="77777777" w:rsidTr="00F06F22">
        <w:tc>
          <w:tcPr>
            <w:tcW w:w="2362" w:type="dxa"/>
            <w:shd w:val="clear" w:color="auto" w:fill="FF99FF"/>
          </w:tcPr>
          <w:p w14:paraId="7CF3E710" w14:textId="4092F581" w:rsidR="007D6AA6" w:rsidRPr="00956DCB" w:rsidRDefault="009D3EBA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="00D33023"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03262" w:rsidRPr="00DA7CEE" w14:paraId="0166EBEA" w14:textId="77777777" w:rsidTr="00F06F22">
        <w:tc>
          <w:tcPr>
            <w:tcW w:w="2362" w:type="dxa"/>
          </w:tcPr>
          <w:p w14:paraId="01344D6B" w14:textId="512D9A37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draw on their own experience to help generate ideas </w:t>
            </w:r>
          </w:p>
        </w:tc>
        <w:tc>
          <w:tcPr>
            <w:tcW w:w="2362" w:type="dxa"/>
          </w:tcPr>
          <w:p w14:paraId="4E8ABC2A" w14:textId="184F1FE5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generate ideas by drawing on their own and other people'</w:t>
            </w:r>
            <w:bookmarkStart w:id="0" w:name="_GoBack"/>
            <w:bookmarkEnd w:id="0"/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s experiences </w:t>
            </w:r>
          </w:p>
        </w:tc>
        <w:tc>
          <w:tcPr>
            <w:tcW w:w="2363" w:type="dxa"/>
          </w:tcPr>
          <w:p w14:paraId="3C977762" w14:textId="75C43658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generate ideas for an item, considering its purpose and the user/s  </w:t>
            </w:r>
          </w:p>
          <w:p w14:paraId="3B617D3D" w14:textId="6F388092" w:rsidR="00D03262" w:rsidRPr="003F6DD7" w:rsidRDefault="00D03262" w:rsidP="009D3EB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C18566" w14:textId="797EB4DA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generate ideas, considering the purposes for which they are designing  </w:t>
            </w:r>
          </w:p>
          <w:p w14:paraId="18275254" w14:textId="47682309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260E5445" w14:textId="1BD8FB5F" w:rsidR="00D03262" w:rsidRPr="003F6DD7" w:rsidRDefault="00D03262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</w:p>
        </w:tc>
        <w:tc>
          <w:tcPr>
            <w:tcW w:w="2363" w:type="dxa"/>
          </w:tcPr>
          <w:p w14:paraId="0EC39D02" w14:textId="6E302AF9" w:rsidR="00D03262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generate ideas through brainstorming and identify a purpose for their product draw up a specification for their design</w:t>
            </w:r>
          </w:p>
        </w:tc>
        <w:tc>
          <w:tcPr>
            <w:tcW w:w="2363" w:type="dxa"/>
          </w:tcPr>
          <w:p w14:paraId="016B0336" w14:textId="55D3F11D" w:rsidR="00D03262" w:rsidRPr="003F6DD7" w:rsidRDefault="009D3EBA" w:rsidP="003F6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94"/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</w:rPr>
              <w:t>communicate ideas through detailed, labelled drawings</w:t>
            </w:r>
          </w:p>
        </w:tc>
      </w:tr>
      <w:tr w:rsidR="00D03262" w:rsidRPr="00DA7CEE" w14:paraId="7DEAE1D7" w14:textId="77777777" w:rsidTr="00F06F22">
        <w:tc>
          <w:tcPr>
            <w:tcW w:w="2362" w:type="dxa"/>
          </w:tcPr>
          <w:p w14:paraId="394BCD22" w14:textId="70D529E9" w:rsidR="00CD04C5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suggest ideas and explain what they are going to do  </w:t>
            </w:r>
          </w:p>
          <w:p w14:paraId="64751373" w14:textId="6C88CAE0" w:rsidR="00D03262" w:rsidRPr="003F6DD7" w:rsidRDefault="00D03262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A7804E4" w14:textId="6B89DC79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develop their design ideas </w:t>
            </w:r>
            <w:r w:rsidR="002015F4"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through discussion, observation</w:t>
            </w: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, drawing and modelling</w:t>
            </w:r>
          </w:p>
        </w:tc>
        <w:tc>
          <w:tcPr>
            <w:tcW w:w="2363" w:type="dxa"/>
          </w:tcPr>
          <w:p w14:paraId="6F42D48D" w14:textId="15FB0BB1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identify a purpose and establish cri</w:t>
            </w:r>
            <w:r w:rsidR="003F6DD7"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teria for a successful product</w:t>
            </w: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696095D0" w14:textId="0F57F7D7" w:rsidR="00D03262" w:rsidRPr="003F6DD7" w:rsidRDefault="00D03262" w:rsidP="009D3EB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960377C" w14:textId="0114E731" w:rsidR="00D03262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make labelled drawings from different views showing specific features</w:t>
            </w:r>
          </w:p>
        </w:tc>
        <w:tc>
          <w:tcPr>
            <w:tcW w:w="2363" w:type="dxa"/>
          </w:tcPr>
          <w:p w14:paraId="3B3D719B" w14:textId="48ED8CE4" w:rsidR="00D03262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develop a clear idea of what has to be done, planning how to use materials, equipment and processes, and suggesting alternative methods of making if the first attempts fail  </w:t>
            </w:r>
          </w:p>
        </w:tc>
        <w:tc>
          <w:tcPr>
            <w:tcW w:w="2363" w:type="dxa"/>
          </w:tcPr>
          <w:p w14:paraId="3F3C0DD1" w14:textId="05C2E3DF" w:rsidR="00D03262" w:rsidRPr="003F6DD7" w:rsidRDefault="00C024E1" w:rsidP="003F6DD7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</w:rPr>
              <w:t>develop a design specification</w:t>
            </w:r>
          </w:p>
        </w:tc>
      </w:tr>
      <w:tr w:rsidR="00D03262" w:rsidRPr="00DA7CEE" w14:paraId="49D05864" w14:textId="77777777" w:rsidTr="00F06F22">
        <w:tc>
          <w:tcPr>
            <w:tcW w:w="2362" w:type="dxa"/>
          </w:tcPr>
          <w:p w14:paraId="36E6E9EB" w14:textId="6E9BC18F" w:rsidR="00D03262" w:rsidRPr="003F6DD7" w:rsidRDefault="00CD04C5" w:rsidP="007F6077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identify a </w:t>
            </w:r>
            <w:r w:rsidR="007F6077"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purpose</w:t>
            </w: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for what they intend to design and make  </w:t>
            </w:r>
          </w:p>
        </w:tc>
        <w:tc>
          <w:tcPr>
            <w:tcW w:w="2362" w:type="dxa"/>
          </w:tcPr>
          <w:p w14:paraId="53A8BD1A" w14:textId="5AD1BD8E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identify a purpose for what they intend to design and make  </w:t>
            </w:r>
          </w:p>
        </w:tc>
        <w:tc>
          <w:tcPr>
            <w:tcW w:w="2363" w:type="dxa"/>
          </w:tcPr>
          <w:p w14:paraId="6964A2BD" w14:textId="77777777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plan the order of their work before starting  </w:t>
            </w:r>
          </w:p>
          <w:p w14:paraId="0B6B7B65" w14:textId="0C106BD8" w:rsidR="00D03262" w:rsidRPr="003F6DD7" w:rsidRDefault="00D03262" w:rsidP="009D3EB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5698937" w14:textId="5C42D92C" w:rsidR="00D03262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develop a clear idea of what has to be done, planning how to use materials, equipment and processes, and suggesting alternative methods of making, if the first attempts fail  </w:t>
            </w:r>
          </w:p>
        </w:tc>
        <w:tc>
          <w:tcPr>
            <w:tcW w:w="2363" w:type="dxa"/>
          </w:tcPr>
          <w:p w14:paraId="0936E3F1" w14:textId="77777777" w:rsidR="009D3EBA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use results of investigations, information sources, including ICT when developing design ideas  </w:t>
            </w:r>
          </w:p>
          <w:p w14:paraId="2CC1CD50" w14:textId="4CAC82A7" w:rsidR="00D03262" w:rsidRPr="003F6DD7" w:rsidRDefault="00D03262" w:rsidP="009D3EB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EE30BC" w14:textId="7AAC8C4A" w:rsidR="00D03262" w:rsidRPr="003F6DD7" w:rsidRDefault="00C024E1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</w:rPr>
              <w:t>explore, develop and communicate aspects</w:t>
            </w:r>
            <w:r w:rsidR="0093756C" w:rsidRPr="003F6DD7">
              <w:rPr>
                <w:rFonts w:ascii="NTPreCursivefk normal" w:hAnsi="NTPreCursivefk normal"/>
                <w:sz w:val="22"/>
                <w:szCs w:val="22"/>
              </w:rPr>
              <w:t xml:space="preserve"> of their design proposals by modelling their ideas in a variety of ways</w:t>
            </w:r>
          </w:p>
        </w:tc>
      </w:tr>
      <w:tr w:rsidR="00D03262" w:rsidRPr="00DA7CEE" w14:paraId="20E7FF06" w14:textId="77777777" w:rsidTr="00F06F22">
        <w:tc>
          <w:tcPr>
            <w:tcW w:w="2362" w:type="dxa"/>
          </w:tcPr>
          <w:p w14:paraId="58DBC1BA" w14:textId="19DB61DE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model their ideas in card and paper</w:t>
            </w:r>
          </w:p>
        </w:tc>
        <w:tc>
          <w:tcPr>
            <w:tcW w:w="2362" w:type="dxa"/>
          </w:tcPr>
          <w:p w14:paraId="01A3EEC4" w14:textId="62E9D350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identify simple design criteria  </w:t>
            </w:r>
          </w:p>
        </w:tc>
        <w:tc>
          <w:tcPr>
            <w:tcW w:w="2363" w:type="dxa"/>
          </w:tcPr>
          <w:p w14:paraId="090B81CA" w14:textId="0B925EBB" w:rsidR="00D03262" w:rsidRPr="003F6DD7" w:rsidRDefault="009D3EBA" w:rsidP="009D3EBA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explore, develop and communicate design proposals by modelling ideas make drawings with labels when designing  </w:t>
            </w:r>
          </w:p>
        </w:tc>
        <w:tc>
          <w:tcPr>
            <w:tcW w:w="2363" w:type="dxa"/>
          </w:tcPr>
          <w:p w14:paraId="197ED8C9" w14:textId="2FBAE604" w:rsidR="00D03262" w:rsidRPr="003F6DD7" w:rsidRDefault="009D3EBA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evaluate products and identify criteria that can be used for their own designs</w:t>
            </w:r>
          </w:p>
        </w:tc>
        <w:tc>
          <w:tcPr>
            <w:tcW w:w="2363" w:type="dxa"/>
          </w:tcPr>
          <w:p w14:paraId="324F510D" w14:textId="2E05C08B" w:rsidR="00D03262" w:rsidRPr="003F6DD7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0CDA55A" w14:textId="7596EB4F" w:rsidR="003A4359" w:rsidRPr="003F6DD7" w:rsidRDefault="003A4359" w:rsidP="003A4359">
            <w:pPr>
              <w:numPr>
                <w:ilvl w:val="0"/>
                <w:numId w:val="11"/>
              </w:numPr>
              <w:ind w:left="-47" w:firstLine="0"/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</w:rPr>
              <w:t xml:space="preserve">plan </w:t>
            </w: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the order of their work, choosing appropriate materials, tools and techniques  </w:t>
            </w:r>
          </w:p>
          <w:p w14:paraId="27E5407F" w14:textId="70D36241" w:rsidR="00D03262" w:rsidRPr="003F6DD7" w:rsidRDefault="00D03262" w:rsidP="002B50DC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D03262" w:rsidRPr="00DA7CEE" w14:paraId="2657C8E5" w14:textId="77777777" w:rsidTr="00F06F22">
        <w:tc>
          <w:tcPr>
            <w:tcW w:w="2362" w:type="dxa"/>
          </w:tcPr>
          <w:p w14:paraId="3DC0BD24" w14:textId="53E6C702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develop their design ideas applying findings from their earlier research  </w:t>
            </w:r>
          </w:p>
        </w:tc>
        <w:tc>
          <w:tcPr>
            <w:tcW w:w="2362" w:type="dxa"/>
          </w:tcPr>
          <w:p w14:paraId="2624E466" w14:textId="2C3D4993" w:rsidR="00D03262" w:rsidRPr="003F6DD7" w:rsidRDefault="00CD04C5" w:rsidP="00CD04C5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3F6DD7">
              <w:rPr>
                <w:rFonts w:ascii="NTPreCursivefk normal" w:hAnsi="NTPreCursivefk normal"/>
                <w:sz w:val="22"/>
                <w:szCs w:val="22"/>
                <w:lang w:val="en-US"/>
              </w:rPr>
              <w:t>make simple drawings and  label parts</w:t>
            </w:r>
          </w:p>
        </w:tc>
        <w:tc>
          <w:tcPr>
            <w:tcW w:w="2363" w:type="dxa"/>
          </w:tcPr>
          <w:p w14:paraId="705ADA1E" w14:textId="48A7FA41" w:rsidR="00D03262" w:rsidRPr="003F6DD7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86EB286" w14:textId="2F396A18" w:rsidR="00D03262" w:rsidRPr="003F6DD7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9C3A1CE" w14:textId="5948EC44" w:rsidR="00D03262" w:rsidRPr="003F6DD7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12367F3" w14:textId="1F4FF3CE" w:rsidR="00D03262" w:rsidRPr="003F6DD7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7F2F51D2" w14:textId="77777777" w:rsidR="007D6AA6" w:rsidRDefault="007D6AA6" w:rsidP="00112343">
      <w:pPr>
        <w:rPr>
          <w:rFonts w:ascii="NTPreCursivefk normal" w:hAnsi="NTPreCursivefk normal"/>
          <w:b/>
          <w:sz w:val="28"/>
        </w:rPr>
      </w:pPr>
    </w:p>
    <w:p w14:paraId="61B07DE8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262BB348" w14:textId="77777777" w:rsidR="008B33EC" w:rsidRDefault="008B33EC" w:rsidP="00632A76">
      <w:pPr>
        <w:rPr>
          <w:rFonts w:ascii="NTPreCursivefk normal" w:hAnsi="NTPreCursivefk normal"/>
          <w:b/>
          <w:sz w:val="28"/>
        </w:rPr>
      </w:pPr>
    </w:p>
    <w:p w14:paraId="1EC5BE26" w14:textId="649BA642" w:rsidR="00632A76" w:rsidRDefault="00632A76" w:rsidP="00632A7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Design Technology: Working With Tools, Equipment, Materials &amp; Components</w:t>
      </w:r>
    </w:p>
    <w:p w14:paraId="149A24B4" w14:textId="77777777" w:rsidR="007E6B71" w:rsidRPr="007E6B71" w:rsidRDefault="007E6B71" w:rsidP="00632A76">
      <w:pPr>
        <w:rPr>
          <w:rFonts w:ascii="NTPreCursivefk normal" w:hAnsi="NTPreCursivefk normal"/>
          <w:b/>
          <w:sz w:val="16"/>
        </w:rPr>
      </w:pPr>
    </w:p>
    <w:p w14:paraId="231C6B48" w14:textId="77777777" w:rsidR="00632A76" w:rsidRPr="00813831" w:rsidRDefault="00632A76" w:rsidP="00632A7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024F20" w:rsidRPr="00956DCB" w14:paraId="2C603263" w14:textId="77777777" w:rsidTr="00D2476F">
        <w:tc>
          <w:tcPr>
            <w:tcW w:w="2362" w:type="dxa"/>
            <w:shd w:val="clear" w:color="auto" w:fill="FF99FF"/>
          </w:tcPr>
          <w:p w14:paraId="144C7AD5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5510F067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5E39403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06B1DC7C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706426A9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4D2C0247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024F20" w:rsidRPr="00DA7CEE" w14:paraId="40DF35E2" w14:textId="77777777" w:rsidTr="00D2476F">
        <w:tc>
          <w:tcPr>
            <w:tcW w:w="2362" w:type="dxa"/>
          </w:tcPr>
          <w:p w14:paraId="0179DC95" w14:textId="254732C8" w:rsidR="00632A76" w:rsidRPr="00D04EAB" w:rsidRDefault="00BC53BF" w:rsidP="005573A6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  <w:r w:rsidR="005573A6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b</w:t>
            </w:r>
            <w:r w:rsidR="005573A6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egin to select</w:t>
            </w:r>
            <w:r w:rsidR="005573A6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tools and materials with support</w:t>
            </w:r>
          </w:p>
        </w:tc>
        <w:tc>
          <w:tcPr>
            <w:tcW w:w="2362" w:type="dxa"/>
          </w:tcPr>
          <w:p w14:paraId="3B0FE0B9" w14:textId="2DF5B7AE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b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egin to select</w:t>
            </w:r>
            <w:r w:rsidR="005573A6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tools and materials; use vocab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to name and describe them  </w:t>
            </w:r>
          </w:p>
        </w:tc>
        <w:tc>
          <w:tcPr>
            <w:tcW w:w="2363" w:type="dxa"/>
          </w:tcPr>
          <w:p w14:paraId="7CF0B23E" w14:textId="511803FD" w:rsidR="00BC53BF" w:rsidRPr="00BC53BF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elect tools and techniques for making their product  </w:t>
            </w:r>
          </w:p>
          <w:p w14:paraId="6B2CF392" w14:textId="01F39F16" w:rsidR="00632A76" w:rsidRPr="00D04EA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</w:p>
        </w:tc>
        <w:tc>
          <w:tcPr>
            <w:tcW w:w="2363" w:type="dxa"/>
          </w:tcPr>
          <w:p w14:paraId="36890F97" w14:textId="20FBF3B4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elect appropriate tools and techniques for making their product  </w:t>
            </w:r>
          </w:p>
        </w:tc>
        <w:tc>
          <w:tcPr>
            <w:tcW w:w="2363" w:type="dxa"/>
          </w:tcPr>
          <w:p w14:paraId="1F978E3E" w14:textId="5E49D59A" w:rsidR="00BC53BF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elect appropriate materials, tools and techniques  </w:t>
            </w:r>
          </w:p>
          <w:p w14:paraId="4327EEE5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E049544" w14:textId="294D9939" w:rsidR="00632A76" w:rsidRPr="00D04EA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BC53BF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elect appropriate tools, materials, components and techniques  </w:t>
            </w:r>
          </w:p>
        </w:tc>
      </w:tr>
      <w:tr w:rsidR="00024F20" w:rsidRPr="00DA7CEE" w14:paraId="04B69C5B" w14:textId="77777777" w:rsidTr="00D2476F">
        <w:tc>
          <w:tcPr>
            <w:tcW w:w="2362" w:type="dxa"/>
          </w:tcPr>
          <w:p w14:paraId="129ED728" w14:textId="6F99DB7D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with support,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measure, mark out, cut and shape a range of materials  </w:t>
            </w:r>
          </w:p>
          <w:p w14:paraId="4E22F365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DE050CB" w14:textId="4778F451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easure, cut and score with some accuracy</w:t>
            </w:r>
          </w:p>
        </w:tc>
        <w:tc>
          <w:tcPr>
            <w:tcW w:w="2363" w:type="dxa"/>
          </w:tcPr>
          <w:p w14:paraId="11885331" w14:textId="64DB07E4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easure, mark out, cut, score and assemble components with more accuracy</w:t>
            </w:r>
          </w:p>
        </w:tc>
        <w:tc>
          <w:tcPr>
            <w:tcW w:w="2363" w:type="dxa"/>
          </w:tcPr>
          <w:p w14:paraId="35EC314E" w14:textId="550300CF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easure, mark out, cut and shape a range of materials, using appropriate tools, equipment and techniques  </w:t>
            </w:r>
          </w:p>
        </w:tc>
        <w:tc>
          <w:tcPr>
            <w:tcW w:w="2363" w:type="dxa"/>
          </w:tcPr>
          <w:p w14:paraId="5192480A" w14:textId="62058880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 and mark out accurately  </w:t>
            </w:r>
          </w:p>
          <w:p w14:paraId="412C4125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49CD77F" w14:textId="709D7E57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ssemble components </w:t>
            </w:r>
            <w:r w:rsidR="00773D9C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to 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make working models  </w:t>
            </w:r>
          </w:p>
          <w:p w14:paraId="59CC110A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024F20" w:rsidRPr="00DA7CEE" w14:paraId="526AA13F" w14:textId="77777777" w:rsidTr="00D2476F">
        <w:tc>
          <w:tcPr>
            <w:tcW w:w="2362" w:type="dxa"/>
          </w:tcPr>
          <w:p w14:paraId="6C98FBDD" w14:textId="1585C74F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tools e</w:t>
            </w:r>
            <w:r w:rsidR="00024F20">
              <w:rPr>
                <w:rFonts w:ascii="NTPreCursivefk normal" w:hAnsi="NTPreCursivefk normal"/>
                <w:sz w:val="22"/>
                <w:szCs w:val="22"/>
                <w:lang w:val="en-US"/>
              </w:rPr>
              <w:t>.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g</w:t>
            </w:r>
            <w:r w:rsidR="00024F20">
              <w:rPr>
                <w:rFonts w:ascii="NTPreCursivefk normal" w:hAnsi="NTPreCursivefk normal"/>
                <w:sz w:val="22"/>
                <w:szCs w:val="22"/>
                <w:lang w:val="en-US"/>
              </w:rPr>
              <w:t>.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scissors and a hole punch safely</w:t>
            </w:r>
          </w:p>
        </w:tc>
        <w:tc>
          <w:tcPr>
            <w:tcW w:w="2362" w:type="dxa"/>
          </w:tcPr>
          <w:p w14:paraId="44033EF4" w14:textId="3D48102C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hand tools safely and appropriately</w:t>
            </w:r>
          </w:p>
        </w:tc>
        <w:tc>
          <w:tcPr>
            <w:tcW w:w="2363" w:type="dxa"/>
          </w:tcPr>
          <w:p w14:paraId="4B92DF3F" w14:textId="13B220FC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w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ork safely and accurately with a range of simple tools</w:t>
            </w:r>
          </w:p>
        </w:tc>
        <w:tc>
          <w:tcPr>
            <w:tcW w:w="2363" w:type="dxa"/>
          </w:tcPr>
          <w:p w14:paraId="5C8B4E19" w14:textId="6B31D7DB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j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oin and combine materials and components accurately in temporary and permanent ways  </w:t>
            </w:r>
          </w:p>
        </w:tc>
        <w:tc>
          <w:tcPr>
            <w:tcW w:w="2363" w:type="dxa"/>
          </w:tcPr>
          <w:p w14:paraId="5403AB53" w14:textId="02AF1F92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us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 skills in using different tools and equipment safely and accurately  </w:t>
            </w:r>
          </w:p>
          <w:p w14:paraId="67400998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3B9783F" w14:textId="1DAC0468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tools safely and accurately  </w:t>
            </w:r>
          </w:p>
          <w:p w14:paraId="1EBCF75E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024F20" w:rsidRPr="00DA7CEE" w14:paraId="6CFE7727" w14:textId="77777777" w:rsidTr="00D2476F">
        <w:tc>
          <w:tcPr>
            <w:tcW w:w="2362" w:type="dxa"/>
          </w:tcPr>
          <w:p w14:paraId="5FB8CE65" w14:textId="5828E961" w:rsidR="00632A76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ssemble, join and combine materials and components together using a variety of temporary methods e.g. glues or masking tape  </w:t>
            </w:r>
          </w:p>
        </w:tc>
        <w:tc>
          <w:tcPr>
            <w:tcW w:w="2362" w:type="dxa"/>
          </w:tcPr>
          <w:p w14:paraId="0E823F46" w14:textId="3FA95156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ssemble, join and combine materials in order to make a product  </w:t>
            </w:r>
          </w:p>
          <w:p w14:paraId="4FD2D0BB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59E802E" w14:textId="3071C219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t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hink about their ideas as they make progress and be willing change things if this helps them improve their work  </w:t>
            </w:r>
          </w:p>
        </w:tc>
        <w:tc>
          <w:tcPr>
            <w:tcW w:w="2363" w:type="dxa"/>
          </w:tcPr>
          <w:p w14:paraId="3BAE3A2C" w14:textId="26422839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ew using a range of different stitches, weave and knit  </w:t>
            </w:r>
          </w:p>
          <w:p w14:paraId="0CA85448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8B70325" w14:textId="578090CF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w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eigh and measure accurately (time, dry ingredients, liquids)  </w:t>
            </w:r>
          </w:p>
          <w:p w14:paraId="30B61364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E4D669A" w14:textId="0A902D5C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c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onstruct products using permanent joining techniques  </w:t>
            </w:r>
          </w:p>
          <w:p w14:paraId="5412B6DF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024F20" w:rsidRPr="00DA7CEE" w14:paraId="6A3B07ED" w14:textId="77777777" w:rsidTr="00D2476F">
        <w:tc>
          <w:tcPr>
            <w:tcW w:w="2362" w:type="dxa"/>
          </w:tcPr>
          <w:p w14:paraId="6A6DADED" w14:textId="47ECD808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elect and use appropriate fruit and vegetables, processes and tools  </w:t>
            </w:r>
          </w:p>
          <w:p w14:paraId="792E13D1" w14:textId="77777777" w:rsidR="00632A76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7BB347B" w14:textId="2D425966" w:rsidR="00632A76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c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ut, shape an</w:t>
            </w:r>
            <w:r w:rsidR="00184ECA">
              <w:rPr>
                <w:rFonts w:ascii="NTPreCursivefk normal" w:hAnsi="NTPreCursivefk normal"/>
                <w:sz w:val="22"/>
                <w:szCs w:val="22"/>
                <w:lang w:val="en-US"/>
              </w:rPr>
              <w:t>d join fabric to make a simple product</w:t>
            </w:r>
          </w:p>
        </w:tc>
        <w:tc>
          <w:tcPr>
            <w:tcW w:w="2363" w:type="dxa"/>
          </w:tcPr>
          <w:p w14:paraId="39AB2C02" w14:textId="5F2BF3DE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easure, tape or pin, cut and join fabric with some accuracy  </w:t>
            </w:r>
          </w:p>
          <w:p w14:paraId="63D940C0" w14:textId="77777777" w:rsidR="00632A76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538B77E" w14:textId="4CF535CE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easure, tape or pin, cut and join fabric with some accuracy  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</w:t>
            </w:r>
            <w:r w:rsidR="00024F20" w:rsidRPr="00BC53BF">
              <w:rPr>
                <w:rFonts w:ascii="NTPreCursivefk normal" w:hAnsi="NTPreCursivefk normal" w:hint="eastAsia"/>
                <w:sz w:val="22"/>
                <w:szCs w:val="22"/>
                <w:lang w:val="en-US"/>
              </w:rPr>
              <w:t xml:space="preserve"> 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2095FF83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577FE6F" w14:textId="77A6EC04" w:rsidR="00632A76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pply the rules for basic food hygiene and other safe practices e.g. hazards relating to the use of ovens</w:t>
            </w:r>
          </w:p>
        </w:tc>
        <w:tc>
          <w:tcPr>
            <w:tcW w:w="2363" w:type="dxa"/>
          </w:tcPr>
          <w:p w14:paraId="4E4A182E" w14:textId="34B36FD1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m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ake modifications as they go along  </w:t>
            </w:r>
          </w:p>
          <w:p w14:paraId="5768CADB" w14:textId="77777777" w:rsidR="00632A76" w:rsidRPr="0014169B" w:rsidRDefault="00632A76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024F20" w:rsidRPr="00DA7CEE" w14:paraId="3FE2DB59" w14:textId="77777777" w:rsidTr="00D2476F">
        <w:tc>
          <w:tcPr>
            <w:tcW w:w="2362" w:type="dxa"/>
          </w:tcPr>
          <w:p w14:paraId="0C130E6B" w14:textId="307EB8A1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basic food handling, hygienic practices and personal hygiene</w:t>
            </w:r>
          </w:p>
        </w:tc>
        <w:tc>
          <w:tcPr>
            <w:tcW w:w="2362" w:type="dxa"/>
          </w:tcPr>
          <w:p w14:paraId="521CE334" w14:textId="5E201081" w:rsidR="00024F20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basic sewing techniques</w:t>
            </w:r>
          </w:p>
        </w:tc>
        <w:tc>
          <w:tcPr>
            <w:tcW w:w="2363" w:type="dxa"/>
          </w:tcPr>
          <w:p w14:paraId="394534E8" w14:textId="431009E0" w:rsidR="00024F20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de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monstrate hygienic food preparation and storage</w:t>
            </w:r>
          </w:p>
        </w:tc>
        <w:tc>
          <w:tcPr>
            <w:tcW w:w="2363" w:type="dxa"/>
          </w:tcPr>
          <w:p w14:paraId="39B47D60" w14:textId="1696C28F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se simple graphical  communication techniques  </w:t>
            </w:r>
          </w:p>
          <w:p w14:paraId="2F0B7B27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6805CF5" w14:textId="20CC767D" w:rsidR="00024F20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c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ut and join with accuracy to ensure a good-quality finish to the product  </w:t>
            </w:r>
          </w:p>
        </w:tc>
        <w:tc>
          <w:tcPr>
            <w:tcW w:w="2363" w:type="dxa"/>
          </w:tcPr>
          <w:p w14:paraId="657B2261" w14:textId="325FD072" w:rsidR="00024F20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p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in, sew and stitch materials together create a product  </w:t>
            </w:r>
          </w:p>
        </w:tc>
      </w:tr>
      <w:tr w:rsidR="00024F20" w:rsidRPr="00DA7CEE" w14:paraId="698928CA" w14:textId="77777777" w:rsidTr="00D2476F">
        <w:tc>
          <w:tcPr>
            <w:tcW w:w="2362" w:type="dxa"/>
          </w:tcPr>
          <w:p w14:paraId="49409859" w14:textId="60A80EB3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us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 simple finishing techniques to improve the appearance of their product</w:t>
            </w:r>
          </w:p>
        </w:tc>
        <w:tc>
          <w:tcPr>
            <w:tcW w:w="2362" w:type="dxa"/>
          </w:tcPr>
          <w:p w14:paraId="5C8785D2" w14:textId="4798EB97" w:rsidR="00024F20" w:rsidRPr="00BC53BF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f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ollow safe procedures for food safety and hygiene  </w:t>
            </w:r>
          </w:p>
          <w:p w14:paraId="4E21773B" w14:textId="77777777" w:rsidR="00024F20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4E7F7A9" w14:textId="127590A1" w:rsidR="00024F20" w:rsidRPr="00D04EA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us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 finishing techniques strengthen and improve the appearance of their product using a range of equipment including ICT  </w:t>
            </w:r>
          </w:p>
        </w:tc>
        <w:tc>
          <w:tcPr>
            <w:tcW w:w="2363" w:type="dxa"/>
          </w:tcPr>
          <w:p w14:paraId="0214F773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855A069" w14:textId="77777777" w:rsidR="006B19F1" w:rsidRPr="00BC53BF" w:rsidRDefault="006B19F1" w:rsidP="006B19F1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</w:t>
            </w:r>
            <w:r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ew using a range of different stitches, weave and knit  </w:t>
            </w:r>
          </w:p>
          <w:p w14:paraId="79659D5D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A52E788" w14:textId="14299DF6" w:rsidR="00024F20" w:rsidRPr="0014169B" w:rsidRDefault="00D04EAB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a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>chieve a quality product</w:t>
            </w:r>
          </w:p>
        </w:tc>
      </w:tr>
      <w:tr w:rsidR="00024F20" w:rsidRPr="00DA7CEE" w14:paraId="50CDA64F" w14:textId="77777777" w:rsidTr="00D2476F">
        <w:tc>
          <w:tcPr>
            <w:tcW w:w="2362" w:type="dxa"/>
          </w:tcPr>
          <w:p w14:paraId="4A41FEFC" w14:textId="77777777" w:rsidR="00024F20" w:rsidRPr="00BC53BF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</w:tcPr>
          <w:p w14:paraId="60DFD60C" w14:textId="2B591A29" w:rsidR="00024F20" w:rsidRPr="00D04EAB" w:rsidRDefault="004E1FF2" w:rsidP="00D04EAB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select</w:t>
            </w:r>
            <w:r w:rsidR="00024F20" w:rsidRPr="00BC53BF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and use appropriate finishing techniques  </w:t>
            </w:r>
          </w:p>
        </w:tc>
        <w:tc>
          <w:tcPr>
            <w:tcW w:w="2363" w:type="dxa"/>
          </w:tcPr>
          <w:p w14:paraId="062375A9" w14:textId="77777777" w:rsidR="00024F20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658C12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7BB4070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5A407D8" w14:textId="77777777" w:rsidR="00024F20" w:rsidRPr="0014169B" w:rsidRDefault="00024F20" w:rsidP="00D04E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18736A67" w14:textId="77777777" w:rsidR="00632A76" w:rsidRDefault="00632A76" w:rsidP="00D26310">
      <w:pPr>
        <w:rPr>
          <w:rFonts w:ascii="NTPreCursivefk normal" w:hAnsi="NTPreCursivefk normal"/>
          <w:b/>
          <w:sz w:val="28"/>
        </w:rPr>
      </w:pPr>
    </w:p>
    <w:p w14:paraId="283AAFA3" w14:textId="77777777" w:rsidR="00D04EAB" w:rsidRDefault="00D04EAB" w:rsidP="00D26310">
      <w:pPr>
        <w:rPr>
          <w:rFonts w:ascii="NTPreCursivefk normal" w:hAnsi="NTPreCursivefk normal"/>
          <w:b/>
          <w:sz w:val="28"/>
        </w:rPr>
      </w:pPr>
    </w:p>
    <w:p w14:paraId="69145A73" w14:textId="19170ADC" w:rsidR="00632A76" w:rsidRDefault="00632A76" w:rsidP="00632A7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Design Technology: Evaluating Processes &amp; Products</w:t>
      </w:r>
    </w:p>
    <w:p w14:paraId="2D9051AD" w14:textId="77777777" w:rsidR="007E6B71" w:rsidRPr="007E6B71" w:rsidRDefault="007E6B71" w:rsidP="00632A76">
      <w:pPr>
        <w:rPr>
          <w:rFonts w:ascii="NTPreCursivefk normal" w:hAnsi="NTPreCursivefk normal"/>
          <w:b/>
          <w:sz w:val="18"/>
        </w:rPr>
      </w:pPr>
    </w:p>
    <w:p w14:paraId="4CDEEA02" w14:textId="77777777" w:rsidR="00632A76" w:rsidRPr="00813831" w:rsidRDefault="00632A76" w:rsidP="00632A7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632A76" w:rsidRPr="00956DCB" w14:paraId="19EE3AF2" w14:textId="77777777" w:rsidTr="00D2476F">
        <w:tc>
          <w:tcPr>
            <w:tcW w:w="2362" w:type="dxa"/>
            <w:shd w:val="clear" w:color="auto" w:fill="FF99FF"/>
          </w:tcPr>
          <w:p w14:paraId="1EC42EB6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6740C9BE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B885EC2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9A7FF0E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3CF0C056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7B0F6DA5" w14:textId="77777777" w:rsidR="00632A76" w:rsidRPr="00956DCB" w:rsidRDefault="00632A76" w:rsidP="00D2476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632A76" w:rsidRPr="00DA7CEE" w14:paraId="50DE3C6E" w14:textId="77777777" w:rsidTr="00D2476F">
        <w:tc>
          <w:tcPr>
            <w:tcW w:w="2362" w:type="dxa"/>
          </w:tcPr>
          <w:p w14:paraId="3BF5CE62" w14:textId="418EA656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 by discussing how well it works in relation to the purpose  </w:t>
            </w:r>
          </w:p>
          <w:p w14:paraId="63580DE2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0B6ED3E" w14:textId="60AA5FA5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against their design criteria  </w:t>
            </w:r>
          </w:p>
          <w:p w14:paraId="14B8545E" w14:textId="4CE7F145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7E8962C0" w14:textId="6B68B022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44198B3E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8E0F8CF" w14:textId="3EDCA67C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 against original design criteria e.g. how well it meets its intended purpose  </w:t>
            </w:r>
          </w:p>
          <w:p w14:paraId="22FF91D5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3CA409" w14:textId="10592270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work both during and at the end of the assignment  </w:t>
            </w:r>
          </w:p>
          <w:p w14:paraId="216DCCA8" w14:textId="4D0DCC43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418A56B8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7494D51" w14:textId="68581FF0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a product against the original design specification  </w:t>
            </w:r>
          </w:p>
          <w:p w14:paraId="022805DB" w14:textId="636C3957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 </w:t>
            </w:r>
          </w:p>
          <w:p w14:paraId="732DAF7A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AB1C4F8" w14:textId="19C1223F" w:rsidR="00632A76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products, identifying strengths and areas for development, and carrying out appropriate tests  </w:t>
            </w:r>
          </w:p>
        </w:tc>
      </w:tr>
      <w:tr w:rsidR="00632A76" w:rsidRPr="00DA7CEE" w14:paraId="6C3DC3A3" w14:textId="77777777" w:rsidTr="00D2476F">
        <w:tc>
          <w:tcPr>
            <w:tcW w:w="2362" w:type="dxa"/>
          </w:tcPr>
          <w:p w14:paraId="78C115BC" w14:textId="214B7BF8" w:rsidR="00632A76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products as they are developed, identifying strengths and possible changes they might make  </w:t>
            </w:r>
          </w:p>
        </w:tc>
        <w:tc>
          <w:tcPr>
            <w:tcW w:w="2362" w:type="dxa"/>
          </w:tcPr>
          <w:p w14:paraId="78FC6EFF" w14:textId="77777777" w:rsidR="00632A76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products as they are developed, identifying strengths and possible changes they might make</w:t>
            </w:r>
          </w:p>
          <w:p w14:paraId="226BBBF8" w14:textId="791FD548" w:rsidR="008E3059" w:rsidRPr="0014169B" w:rsidRDefault="008E3059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28FCBD2" w14:textId="77777777" w:rsidR="004D7658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d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isassemble and evaluate familiar products  </w:t>
            </w:r>
          </w:p>
          <w:p w14:paraId="1A16D783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9567BD3" w14:textId="25621576" w:rsidR="00632A76" w:rsidRPr="0014169B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products carrying out appropriate tests</w:t>
            </w:r>
          </w:p>
        </w:tc>
        <w:tc>
          <w:tcPr>
            <w:tcW w:w="2363" w:type="dxa"/>
          </w:tcPr>
          <w:p w14:paraId="05D9598C" w14:textId="3247C573" w:rsidR="00632A76" w:rsidRPr="0014169B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evaluate their product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 xml:space="preserve"> personally and seek evaluation from others</w:t>
            </w:r>
          </w:p>
        </w:tc>
        <w:tc>
          <w:tcPr>
            <w:tcW w:w="2363" w:type="dxa"/>
          </w:tcPr>
          <w:p w14:paraId="7E4D0821" w14:textId="24B2AB98" w:rsidR="00632A76" w:rsidRPr="0014169B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re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cord their evaluations using drawings with labels</w:t>
            </w:r>
          </w:p>
        </w:tc>
      </w:tr>
      <w:tr w:rsidR="00632A76" w:rsidRPr="00DA7CEE" w14:paraId="3FF9BACA" w14:textId="77777777" w:rsidTr="00D2476F">
        <w:tc>
          <w:tcPr>
            <w:tcW w:w="2362" w:type="dxa"/>
          </w:tcPr>
          <w:p w14:paraId="073B26A0" w14:textId="77777777" w:rsidR="00632A76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their product by asking questions about what they have made and how they have gone about it  </w:t>
            </w:r>
          </w:p>
          <w:p w14:paraId="1887228D" w14:textId="67DF99F6" w:rsidR="008E3059" w:rsidRPr="004D7658" w:rsidRDefault="008E3059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</w:tcPr>
          <w:p w14:paraId="13454914" w14:textId="2A3A002A" w:rsidR="00632A76" w:rsidRPr="0014169B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t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alk about their ideas, saying what they like and dislike about them</w:t>
            </w:r>
          </w:p>
        </w:tc>
        <w:tc>
          <w:tcPr>
            <w:tcW w:w="2363" w:type="dxa"/>
          </w:tcPr>
          <w:p w14:paraId="64112D2D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1FEF7EF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D7A4479" w14:textId="77777777" w:rsidR="00632A76" w:rsidRPr="0014169B" w:rsidRDefault="00632A76" w:rsidP="004D765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6A195B9" w14:textId="08225F9E" w:rsidR="00632A76" w:rsidRPr="004D7658" w:rsidRDefault="004D7658" w:rsidP="004D7658">
            <w:pPr>
              <w:jc w:val="center"/>
              <w:rPr>
                <w:rFonts w:ascii="NTPreCursivefk normal" w:hAnsi="NTPreCursivefk normal"/>
                <w:sz w:val="22"/>
                <w:szCs w:val="22"/>
                <w:lang w:val="en-US"/>
              </w:rPr>
            </w:pPr>
            <w:r>
              <w:rPr>
                <w:rFonts w:ascii="NTPreCursivefk normal" w:hAnsi="NTPreCursivefk normal"/>
                <w:sz w:val="22"/>
                <w:szCs w:val="22"/>
                <w:lang w:val="en-US"/>
              </w:rPr>
              <w:t>e</w:t>
            </w:r>
            <w:r w:rsidRPr="004D7658">
              <w:rPr>
                <w:rFonts w:ascii="NTPreCursivefk normal" w:hAnsi="NTPreCursivefk normal"/>
                <w:sz w:val="22"/>
                <w:szCs w:val="22"/>
                <w:lang w:val="en-US"/>
              </w:rPr>
              <w:t>valuate against their original criteria and suggest ways that their product could be improved  </w:t>
            </w:r>
          </w:p>
        </w:tc>
      </w:tr>
    </w:tbl>
    <w:p w14:paraId="495F5388" w14:textId="77777777" w:rsidR="00632A76" w:rsidRDefault="00632A76" w:rsidP="00D26310">
      <w:pPr>
        <w:rPr>
          <w:rFonts w:ascii="NTPreCursivefk normal" w:hAnsi="NTPreCursivefk normal"/>
          <w:b/>
          <w:sz w:val="28"/>
        </w:rPr>
      </w:pPr>
    </w:p>
    <w:sectPr w:rsidR="00632A76" w:rsidSect="002B50D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612" w14:textId="77777777" w:rsidR="006A5CC4" w:rsidRDefault="006A5CC4" w:rsidP="00670ABF">
      <w:r>
        <w:separator/>
      </w:r>
    </w:p>
  </w:endnote>
  <w:endnote w:type="continuationSeparator" w:id="0">
    <w:p w14:paraId="1F528C9A" w14:textId="77777777" w:rsidR="006A5CC4" w:rsidRDefault="006A5CC4" w:rsidP="006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9DF1" w14:textId="77777777" w:rsidR="006A5CC4" w:rsidRDefault="006A5CC4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B1B" w14:textId="77777777" w:rsidR="006A5CC4" w:rsidRDefault="006A5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8567" w14:textId="77777777" w:rsidR="006A5CC4" w:rsidRDefault="006A5CC4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A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B39C58" w14:textId="77777777" w:rsidR="006A5CC4" w:rsidRDefault="006A5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2E8" w14:textId="77777777" w:rsidR="006A5CC4" w:rsidRDefault="006A5CC4" w:rsidP="00670ABF">
      <w:r>
        <w:separator/>
      </w:r>
    </w:p>
  </w:footnote>
  <w:footnote w:type="continuationSeparator" w:id="0">
    <w:p w14:paraId="6246FD25" w14:textId="77777777" w:rsidR="006A5CC4" w:rsidRDefault="006A5CC4" w:rsidP="006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0B9A" w14:textId="77777777" w:rsidR="006A5CC4" w:rsidRDefault="001C2AE8">
    <w:pPr>
      <w:pStyle w:val="Header"/>
    </w:pPr>
    <w:sdt>
      <w:sdtPr>
        <w:id w:val="171999623"/>
        <w:placeholder>
          <w:docPart w:val="E77356CA6262864580074E8B09BB0ED2"/>
        </w:placeholder>
        <w:temporary/>
        <w:showingPlcHdr/>
      </w:sdtPr>
      <w:sdtEndPr/>
      <w:sdtContent>
        <w:r w:rsidR="006A5CC4">
          <w:t>[Type text]</w:t>
        </w:r>
      </w:sdtContent>
    </w:sdt>
    <w:r w:rsidR="006A5CC4">
      <w:ptab w:relativeTo="margin" w:alignment="center" w:leader="none"/>
    </w:r>
    <w:sdt>
      <w:sdtPr>
        <w:id w:val="171999624"/>
        <w:placeholder>
          <w:docPart w:val="D939D0EB7707794297122ECC035AFB2D"/>
        </w:placeholder>
        <w:temporary/>
        <w:showingPlcHdr/>
      </w:sdtPr>
      <w:sdtEndPr/>
      <w:sdtContent>
        <w:r w:rsidR="006A5CC4">
          <w:t>[Type text]</w:t>
        </w:r>
      </w:sdtContent>
    </w:sdt>
    <w:r w:rsidR="006A5CC4">
      <w:ptab w:relativeTo="margin" w:alignment="right" w:leader="none"/>
    </w:r>
    <w:sdt>
      <w:sdtPr>
        <w:id w:val="171999625"/>
        <w:placeholder>
          <w:docPart w:val="B133CA716867FF4D8D33B137E4947E61"/>
        </w:placeholder>
        <w:temporary/>
        <w:showingPlcHdr/>
      </w:sdtPr>
      <w:sdtEndPr/>
      <w:sdtContent>
        <w:r w:rsidR="006A5CC4">
          <w:t>[Type text]</w:t>
        </w:r>
      </w:sdtContent>
    </w:sdt>
  </w:p>
  <w:p w14:paraId="456785AC" w14:textId="77777777" w:rsidR="006A5CC4" w:rsidRDefault="006A5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3CCA" w14:textId="254A24BD" w:rsidR="006A5CC4" w:rsidRPr="00670ABF" w:rsidRDefault="006A5CC4">
    <w:pPr>
      <w:pStyle w:val="Header"/>
      <w:rPr>
        <w:rFonts w:ascii="NTPreCursivefk normal" w:hAnsi="NTPreCursivefk normal"/>
        <w:b/>
      </w:rPr>
    </w:pPr>
    <w:r w:rsidRPr="00670ABF">
      <w:rPr>
        <w:rFonts w:ascii="NTPreCursivefk normal" w:hAnsi="NTPreCursivefk normal"/>
        <w:b/>
      </w:rPr>
      <w:t>KING STREET PRIMARY SCHOOL</w:t>
    </w:r>
    <w:r w:rsidRPr="00670ABF">
      <w:rPr>
        <w:rFonts w:ascii="NTPreCursivefk normal" w:hAnsi="NTPreCursivefk normal"/>
        <w:b/>
      </w:rPr>
      <w:ptab w:relativeTo="margin" w:alignment="center" w:leader="none"/>
    </w:r>
    <w:r w:rsidRPr="00670ABF">
      <w:rPr>
        <w:rFonts w:ascii="NTPreCursivefk normal" w:hAnsi="NTPreCursivefk normal"/>
        <w:b/>
      </w:rPr>
      <w:t>PROGRESSION OF SKILLS</w:t>
    </w:r>
    <w:r w:rsidRPr="00670ABF">
      <w:rPr>
        <w:rFonts w:ascii="NTPreCursivefk normal" w:hAnsi="NTPreCursivefk normal"/>
        <w:b/>
      </w:rPr>
      <w:ptab w:relativeTo="margin" w:alignment="right" w:leader="none"/>
    </w:r>
    <w:r w:rsidRPr="00670ABF">
      <w:rPr>
        <w:rFonts w:ascii="NTPreCursivefk normal" w:hAnsi="NTPreCursivefk normal"/>
        <w:b/>
      </w:rPr>
      <w:t>2018-19</w:t>
    </w:r>
  </w:p>
  <w:p w14:paraId="5970F94C" w14:textId="77777777" w:rsidR="006A5CC4" w:rsidRPr="00670ABF" w:rsidRDefault="006A5CC4">
    <w:pPr>
      <w:pStyle w:val="Header"/>
      <w:rPr>
        <w:rFonts w:ascii="NTPreCursivefk normal" w:hAnsi="NTPreCursivefk norm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51BC8"/>
    <w:multiLevelType w:val="multilevel"/>
    <w:tmpl w:val="007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7DC0"/>
    <w:multiLevelType w:val="multilevel"/>
    <w:tmpl w:val="F7C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47469"/>
    <w:multiLevelType w:val="multilevel"/>
    <w:tmpl w:val="500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95C"/>
    <w:multiLevelType w:val="multilevel"/>
    <w:tmpl w:val="0DA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D67C1"/>
    <w:multiLevelType w:val="multilevel"/>
    <w:tmpl w:val="4F3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07700"/>
    <w:multiLevelType w:val="multilevel"/>
    <w:tmpl w:val="38C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E4F79"/>
    <w:multiLevelType w:val="multilevel"/>
    <w:tmpl w:val="10F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D13AD"/>
    <w:multiLevelType w:val="multilevel"/>
    <w:tmpl w:val="146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C7FE5"/>
    <w:multiLevelType w:val="multilevel"/>
    <w:tmpl w:val="871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0537F"/>
    <w:multiLevelType w:val="multilevel"/>
    <w:tmpl w:val="E02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24F20"/>
    <w:rsid w:val="000741AB"/>
    <w:rsid w:val="00085F2B"/>
    <w:rsid w:val="000F3B3B"/>
    <w:rsid w:val="00112343"/>
    <w:rsid w:val="0014169B"/>
    <w:rsid w:val="00141729"/>
    <w:rsid w:val="00184ECA"/>
    <w:rsid w:val="001B4AA9"/>
    <w:rsid w:val="001C2AE8"/>
    <w:rsid w:val="002015F4"/>
    <w:rsid w:val="002546CE"/>
    <w:rsid w:val="00256BE1"/>
    <w:rsid w:val="00293CB7"/>
    <w:rsid w:val="002B41C1"/>
    <w:rsid w:val="002B50DC"/>
    <w:rsid w:val="00307925"/>
    <w:rsid w:val="0031199B"/>
    <w:rsid w:val="00320B18"/>
    <w:rsid w:val="00367D9F"/>
    <w:rsid w:val="00382D7A"/>
    <w:rsid w:val="0039062F"/>
    <w:rsid w:val="003A4359"/>
    <w:rsid w:val="003B37C0"/>
    <w:rsid w:val="003B4733"/>
    <w:rsid w:val="003F2006"/>
    <w:rsid w:val="003F6DD7"/>
    <w:rsid w:val="00407F6B"/>
    <w:rsid w:val="00414566"/>
    <w:rsid w:val="0046789D"/>
    <w:rsid w:val="004B309B"/>
    <w:rsid w:val="004D7658"/>
    <w:rsid w:val="004E1FF2"/>
    <w:rsid w:val="00547838"/>
    <w:rsid w:val="005573A6"/>
    <w:rsid w:val="005A491D"/>
    <w:rsid w:val="00603F74"/>
    <w:rsid w:val="00632A76"/>
    <w:rsid w:val="00660AEB"/>
    <w:rsid w:val="00670ABF"/>
    <w:rsid w:val="006A5CC4"/>
    <w:rsid w:val="006B19F1"/>
    <w:rsid w:val="00740E51"/>
    <w:rsid w:val="00773D9C"/>
    <w:rsid w:val="007D2EEF"/>
    <w:rsid w:val="007D6AA6"/>
    <w:rsid w:val="007E6B71"/>
    <w:rsid w:val="007F494E"/>
    <w:rsid w:val="007F6077"/>
    <w:rsid w:val="00813831"/>
    <w:rsid w:val="00814C2B"/>
    <w:rsid w:val="00853CCE"/>
    <w:rsid w:val="008B33EC"/>
    <w:rsid w:val="008E3059"/>
    <w:rsid w:val="0093756C"/>
    <w:rsid w:val="009C09D3"/>
    <w:rsid w:val="009D3EBA"/>
    <w:rsid w:val="00A1474C"/>
    <w:rsid w:val="00A17397"/>
    <w:rsid w:val="00A445CF"/>
    <w:rsid w:val="00A519B1"/>
    <w:rsid w:val="00A67119"/>
    <w:rsid w:val="00A74AE9"/>
    <w:rsid w:val="00AE0669"/>
    <w:rsid w:val="00AE517E"/>
    <w:rsid w:val="00B71388"/>
    <w:rsid w:val="00BB1116"/>
    <w:rsid w:val="00BC4BCB"/>
    <w:rsid w:val="00BC53BF"/>
    <w:rsid w:val="00BD0ED9"/>
    <w:rsid w:val="00BF77B8"/>
    <w:rsid w:val="00C024E1"/>
    <w:rsid w:val="00CA07A1"/>
    <w:rsid w:val="00CD04C5"/>
    <w:rsid w:val="00CF0849"/>
    <w:rsid w:val="00D03262"/>
    <w:rsid w:val="00D04EAB"/>
    <w:rsid w:val="00D1782D"/>
    <w:rsid w:val="00D26310"/>
    <w:rsid w:val="00D33023"/>
    <w:rsid w:val="00D4231E"/>
    <w:rsid w:val="00D94AB4"/>
    <w:rsid w:val="00DA7CEE"/>
    <w:rsid w:val="00DC155A"/>
    <w:rsid w:val="00DD3611"/>
    <w:rsid w:val="00DE6B18"/>
    <w:rsid w:val="00DF0D3A"/>
    <w:rsid w:val="00DF42AF"/>
    <w:rsid w:val="00E15DF4"/>
    <w:rsid w:val="00E34AFE"/>
    <w:rsid w:val="00E41F68"/>
    <w:rsid w:val="00E75CFC"/>
    <w:rsid w:val="00EA0D24"/>
    <w:rsid w:val="00EA6C5B"/>
    <w:rsid w:val="00ED6921"/>
    <w:rsid w:val="00F06F22"/>
    <w:rsid w:val="00F43B63"/>
    <w:rsid w:val="00F52174"/>
    <w:rsid w:val="00F6418F"/>
    <w:rsid w:val="00F66CBC"/>
    <w:rsid w:val="00F742AD"/>
    <w:rsid w:val="00FD61C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2CD3"/>
  <w14:defaultImageDpi w14:val="300"/>
  <w15:docId w15:val="{D83E5A28-9ABD-4B5C-B088-3496E89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F"/>
  </w:style>
  <w:style w:type="paragraph" w:styleId="Footer">
    <w:name w:val="footer"/>
    <w:basedOn w:val="Normal"/>
    <w:link w:val="Foot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F"/>
  </w:style>
  <w:style w:type="character" w:styleId="PageNumber">
    <w:name w:val="page number"/>
    <w:basedOn w:val="DefaultParagraphFont"/>
    <w:uiPriority w:val="99"/>
    <w:semiHidden/>
    <w:unhideWhenUsed/>
    <w:rsid w:val="00256BE1"/>
  </w:style>
  <w:style w:type="paragraph" w:styleId="BalloonText">
    <w:name w:val="Balloon Text"/>
    <w:basedOn w:val="Normal"/>
    <w:link w:val="BalloonTextChar"/>
    <w:uiPriority w:val="99"/>
    <w:semiHidden/>
    <w:unhideWhenUsed/>
    <w:rsid w:val="003F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356CA6262864580074E8B09B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6F7E-E779-A344-888C-BF33EC216D7A}"/>
      </w:docPartPr>
      <w:docPartBody>
        <w:p w:rsidR="0034109C" w:rsidRDefault="0034109C" w:rsidP="0034109C">
          <w:pPr>
            <w:pStyle w:val="E77356CA6262864580074E8B09BB0ED2"/>
          </w:pPr>
          <w:r>
            <w:t>[Type text]</w:t>
          </w:r>
        </w:p>
      </w:docPartBody>
    </w:docPart>
    <w:docPart>
      <w:docPartPr>
        <w:name w:val="D939D0EB7707794297122ECC035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3ECE-7B58-0342-9C12-D2503635E5DD}"/>
      </w:docPartPr>
      <w:docPartBody>
        <w:p w:rsidR="0034109C" w:rsidRDefault="0034109C" w:rsidP="0034109C">
          <w:pPr>
            <w:pStyle w:val="D939D0EB7707794297122ECC035AFB2D"/>
          </w:pPr>
          <w:r>
            <w:t>[Type text]</w:t>
          </w:r>
        </w:p>
      </w:docPartBody>
    </w:docPart>
    <w:docPart>
      <w:docPartPr>
        <w:name w:val="B133CA716867FF4D8D33B137E49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2ACD-5548-D14F-A4A4-7CDA1239ED57}"/>
      </w:docPartPr>
      <w:docPartBody>
        <w:p w:rsidR="0034109C" w:rsidRDefault="0034109C" w:rsidP="0034109C">
          <w:pPr>
            <w:pStyle w:val="B133CA716867FF4D8D33B137E4947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C"/>
    <w:rsid w:val="0034109C"/>
    <w:rsid w:val="00A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6CA6262864580074E8B09BB0ED2">
    <w:name w:val="E77356CA6262864580074E8B09BB0ED2"/>
    <w:rsid w:val="0034109C"/>
  </w:style>
  <w:style w:type="paragraph" w:customStyle="1" w:styleId="D939D0EB7707794297122ECC035AFB2D">
    <w:name w:val="D939D0EB7707794297122ECC035AFB2D"/>
    <w:rsid w:val="0034109C"/>
  </w:style>
  <w:style w:type="paragraph" w:customStyle="1" w:styleId="B133CA716867FF4D8D33B137E4947E61">
    <w:name w:val="B133CA716867FF4D8D33B137E4947E61"/>
    <w:rsid w:val="0034109C"/>
  </w:style>
  <w:style w:type="paragraph" w:customStyle="1" w:styleId="7B239E2A4FE7E041B95D1D4892CBB149">
    <w:name w:val="7B239E2A4FE7E041B95D1D4892CBB149"/>
    <w:rsid w:val="0034109C"/>
  </w:style>
  <w:style w:type="paragraph" w:customStyle="1" w:styleId="9C4E3C6FBBC6B14D81828B3CBA6A30CC">
    <w:name w:val="9C4E3C6FBBC6B14D81828B3CBA6A30CC"/>
    <w:rsid w:val="0034109C"/>
  </w:style>
  <w:style w:type="paragraph" w:customStyle="1" w:styleId="269DE2807EFAC14C8BD5BBA7BFF1108A">
    <w:name w:val="269DE2807EFAC14C8BD5BBA7BFF1108A"/>
    <w:rsid w:val="0034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442A3-B157-41D9-BBBB-2C7A3D2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79E7BFFE</Template>
  <TotalTime>59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 Bell</cp:lastModifiedBy>
  <cp:revision>27</cp:revision>
  <cp:lastPrinted>2019-06-04T10:36:00Z</cp:lastPrinted>
  <dcterms:created xsi:type="dcterms:W3CDTF">2018-06-19T17:48:00Z</dcterms:created>
  <dcterms:modified xsi:type="dcterms:W3CDTF">2019-06-04T10:58:00Z</dcterms:modified>
</cp:coreProperties>
</file>