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3A3B" w14:textId="63F16493" w:rsidR="007D6AA6" w:rsidRPr="00956DCB" w:rsidRDefault="001146FE" w:rsidP="007D6AA6">
      <w:pPr>
        <w:rPr>
          <w:rFonts w:ascii="NTPreCursivefk normal" w:hAnsi="NTPreCursivefk normal"/>
          <w:b/>
          <w:sz w:val="28"/>
        </w:rPr>
      </w:pPr>
      <w:r>
        <w:rPr>
          <w:rFonts w:ascii="NTPreCursivefk normal" w:hAnsi="NTPreCursivefk normal"/>
          <w:b/>
          <w:sz w:val="28"/>
        </w:rPr>
        <w:t xml:space="preserve">Reading: </w:t>
      </w:r>
      <w:r w:rsidR="0079450B">
        <w:rPr>
          <w:rFonts w:ascii="NTPreCursivefk normal" w:hAnsi="NTPreCursivefk normal"/>
          <w:b/>
          <w:sz w:val="28"/>
        </w:rPr>
        <w:t>Decoding</w:t>
      </w:r>
    </w:p>
    <w:p w14:paraId="573DE7D6" w14:textId="77777777" w:rsidR="007D6AA6" w:rsidRPr="00956DCB" w:rsidRDefault="007D6AA6" w:rsidP="007D6AA6">
      <w:pPr>
        <w:rPr>
          <w:rFonts w:ascii="NTPreCursivefk normal" w:hAnsi="NTPreCursivefk normal"/>
          <w:sz w:val="28"/>
        </w:rPr>
      </w:pPr>
    </w:p>
    <w:tbl>
      <w:tblPr>
        <w:tblStyle w:val="TableGrid"/>
        <w:tblW w:w="0" w:type="auto"/>
        <w:tblLook w:val="04A0" w:firstRow="1" w:lastRow="0" w:firstColumn="1" w:lastColumn="0" w:noHBand="0" w:noVBand="1"/>
      </w:tblPr>
      <w:tblGrid>
        <w:gridCol w:w="2025"/>
        <w:gridCol w:w="2025"/>
        <w:gridCol w:w="2025"/>
        <w:gridCol w:w="2025"/>
        <w:gridCol w:w="2025"/>
        <w:gridCol w:w="2025"/>
        <w:gridCol w:w="2026"/>
      </w:tblGrid>
      <w:tr w:rsidR="002B06AA" w:rsidRPr="00956DCB" w14:paraId="087EBD64" w14:textId="77777777" w:rsidTr="002B06AA">
        <w:tc>
          <w:tcPr>
            <w:tcW w:w="2025" w:type="dxa"/>
            <w:shd w:val="clear" w:color="auto" w:fill="FFCCFF"/>
          </w:tcPr>
          <w:p w14:paraId="7CF3E710" w14:textId="676BB294" w:rsidR="002B06AA" w:rsidRPr="00956DCB" w:rsidRDefault="002B06AA" w:rsidP="002B06AA">
            <w:pPr>
              <w:jc w:val="center"/>
              <w:rPr>
                <w:rFonts w:ascii="NTPreCursivefk normal" w:hAnsi="NTPreCursivefk normal"/>
                <w:sz w:val="28"/>
              </w:rPr>
            </w:pPr>
            <w:r>
              <w:rPr>
                <w:rFonts w:ascii="NTPreCursivefk normal" w:hAnsi="NTPreCursivefk normal"/>
                <w:sz w:val="28"/>
              </w:rPr>
              <w:t>Reception</w:t>
            </w:r>
          </w:p>
        </w:tc>
        <w:tc>
          <w:tcPr>
            <w:tcW w:w="2025" w:type="dxa"/>
            <w:shd w:val="clear" w:color="auto" w:fill="FF99FF"/>
          </w:tcPr>
          <w:p w14:paraId="04C95528" w14:textId="0AADA7A8" w:rsidR="002B06AA" w:rsidRPr="00956DCB" w:rsidRDefault="002B06AA" w:rsidP="00F06F22">
            <w:pPr>
              <w:jc w:val="center"/>
              <w:rPr>
                <w:rFonts w:ascii="NTPreCursivefk normal" w:hAnsi="NTPreCursivefk normal"/>
                <w:sz w:val="28"/>
              </w:rPr>
            </w:pPr>
            <w:r>
              <w:rPr>
                <w:rFonts w:ascii="NTPreCursivefk normal" w:hAnsi="NTPreCursivefk normal"/>
                <w:sz w:val="28"/>
              </w:rPr>
              <w:t>Year 1</w:t>
            </w:r>
          </w:p>
        </w:tc>
        <w:tc>
          <w:tcPr>
            <w:tcW w:w="2025" w:type="dxa"/>
            <w:shd w:val="clear" w:color="auto" w:fill="CC99FF"/>
          </w:tcPr>
          <w:p w14:paraId="33F4475A" w14:textId="49B02006" w:rsidR="002B06AA" w:rsidRPr="00956DCB" w:rsidRDefault="002B06AA" w:rsidP="00F06F22">
            <w:pPr>
              <w:jc w:val="center"/>
              <w:rPr>
                <w:rFonts w:ascii="NTPreCursivefk normal" w:hAnsi="NTPreCursivefk normal"/>
                <w:sz w:val="28"/>
              </w:rPr>
            </w:pPr>
            <w:r>
              <w:rPr>
                <w:rFonts w:ascii="NTPreCursivefk normal" w:hAnsi="NTPreCursivefk normal"/>
                <w:sz w:val="28"/>
              </w:rPr>
              <w:t>Year 2</w:t>
            </w:r>
          </w:p>
        </w:tc>
        <w:tc>
          <w:tcPr>
            <w:tcW w:w="2025" w:type="dxa"/>
            <w:shd w:val="clear" w:color="auto" w:fill="CCECFF"/>
          </w:tcPr>
          <w:p w14:paraId="3D6208F5" w14:textId="77777777" w:rsidR="002B06AA" w:rsidRPr="00956DCB" w:rsidRDefault="002B06AA" w:rsidP="00F06F22">
            <w:pPr>
              <w:jc w:val="center"/>
              <w:rPr>
                <w:rFonts w:ascii="NTPreCursivefk normal" w:hAnsi="NTPreCursivefk normal"/>
                <w:sz w:val="28"/>
              </w:rPr>
            </w:pPr>
            <w:r>
              <w:rPr>
                <w:rFonts w:ascii="NTPreCursivefk normal" w:hAnsi="NTPreCursivefk normal"/>
                <w:sz w:val="28"/>
              </w:rPr>
              <w:t>Year 3</w:t>
            </w:r>
          </w:p>
        </w:tc>
        <w:tc>
          <w:tcPr>
            <w:tcW w:w="2025" w:type="dxa"/>
            <w:shd w:val="clear" w:color="auto" w:fill="99FF99"/>
          </w:tcPr>
          <w:p w14:paraId="74FE80DB" w14:textId="77777777" w:rsidR="002B06AA" w:rsidRPr="00956DCB" w:rsidRDefault="002B06AA" w:rsidP="00F06F22">
            <w:pPr>
              <w:jc w:val="center"/>
              <w:rPr>
                <w:rFonts w:ascii="NTPreCursivefk normal" w:hAnsi="NTPreCursivefk normal"/>
                <w:sz w:val="28"/>
              </w:rPr>
            </w:pPr>
            <w:r>
              <w:rPr>
                <w:rFonts w:ascii="NTPreCursivefk normal" w:hAnsi="NTPreCursivefk normal"/>
                <w:sz w:val="28"/>
              </w:rPr>
              <w:t>Year 4</w:t>
            </w:r>
          </w:p>
        </w:tc>
        <w:tc>
          <w:tcPr>
            <w:tcW w:w="2025" w:type="dxa"/>
            <w:shd w:val="clear" w:color="auto" w:fill="FFFF99"/>
          </w:tcPr>
          <w:p w14:paraId="62A25A4D" w14:textId="77777777" w:rsidR="002B06AA" w:rsidRPr="00956DCB" w:rsidRDefault="002B06AA" w:rsidP="00F06F22">
            <w:pPr>
              <w:jc w:val="center"/>
              <w:rPr>
                <w:rFonts w:ascii="NTPreCursivefk normal" w:hAnsi="NTPreCursivefk normal"/>
                <w:sz w:val="28"/>
              </w:rPr>
            </w:pPr>
            <w:r>
              <w:rPr>
                <w:rFonts w:ascii="NTPreCursivefk normal" w:hAnsi="NTPreCursivefk normal"/>
                <w:sz w:val="28"/>
              </w:rPr>
              <w:t>Year 5</w:t>
            </w:r>
          </w:p>
        </w:tc>
        <w:tc>
          <w:tcPr>
            <w:tcW w:w="2026" w:type="dxa"/>
            <w:shd w:val="clear" w:color="auto" w:fill="FFCC66"/>
          </w:tcPr>
          <w:p w14:paraId="096F28D9" w14:textId="77777777" w:rsidR="002B06AA" w:rsidRPr="00956DCB" w:rsidRDefault="002B06AA" w:rsidP="00F06F22">
            <w:pPr>
              <w:jc w:val="center"/>
              <w:rPr>
                <w:rFonts w:ascii="NTPreCursivefk normal" w:hAnsi="NTPreCursivefk normal"/>
                <w:sz w:val="28"/>
              </w:rPr>
            </w:pPr>
            <w:r>
              <w:rPr>
                <w:rFonts w:ascii="NTPreCursivefk normal" w:hAnsi="NTPreCursivefk normal"/>
                <w:sz w:val="28"/>
              </w:rPr>
              <w:t>Year 6</w:t>
            </w:r>
          </w:p>
        </w:tc>
      </w:tr>
      <w:tr w:rsidR="002B06AA" w:rsidRPr="00DA7CEE" w14:paraId="0166EBEA" w14:textId="77777777" w:rsidTr="002B06AA">
        <w:tc>
          <w:tcPr>
            <w:tcW w:w="2025" w:type="dxa"/>
          </w:tcPr>
          <w:p w14:paraId="01344D6B" w14:textId="70D9DCA9" w:rsidR="002B06AA" w:rsidRPr="003B3C72" w:rsidRDefault="005A6A42" w:rsidP="002B06AA">
            <w:pPr>
              <w:pStyle w:val="NoSpacing"/>
              <w:jc w:val="center"/>
              <w:rPr>
                <w:rFonts w:ascii="NTPreCursivefk normal" w:hAnsi="NTPreCursivefk normal"/>
                <w:lang w:val="en-US"/>
              </w:rPr>
            </w:pPr>
            <w:r>
              <w:rPr>
                <w:rFonts w:ascii="NTPreCursivefk normal" w:hAnsi="NTPreCursivefk normal"/>
                <w:lang w:val="en-US"/>
              </w:rPr>
              <w:t>read common irregular words from Phases 1-4</w:t>
            </w:r>
          </w:p>
        </w:tc>
        <w:tc>
          <w:tcPr>
            <w:tcW w:w="2025" w:type="dxa"/>
          </w:tcPr>
          <w:p w14:paraId="5B4301FF" w14:textId="5A3533D3" w:rsidR="002B06AA" w:rsidRPr="00E15F0D" w:rsidRDefault="002B06AA" w:rsidP="002B06AA">
            <w:pPr>
              <w:pStyle w:val="NoSpacing"/>
              <w:jc w:val="center"/>
              <w:rPr>
                <w:rFonts w:ascii="NTPreCursivefk normal" w:hAnsi="NTPreCursivefk normal"/>
                <w:b/>
                <w:lang w:val="en-US"/>
              </w:rPr>
            </w:pPr>
            <w:r w:rsidRPr="00E15F0D">
              <w:rPr>
                <w:rFonts w:ascii="NTPreCursivefk normal" w:hAnsi="NTPreCursivefk normal"/>
                <w:b/>
                <w:lang w:val="en-US"/>
              </w:rPr>
              <w:t>apply phonic knowledge to decode words</w:t>
            </w:r>
          </w:p>
        </w:tc>
        <w:tc>
          <w:tcPr>
            <w:tcW w:w="2025" w:type="dxa"/>
          </w:tcPr>
          <w:p w14:paraId="13F4A9BC" w14:textId="06ED5E30" w:rsidR="002B06AA" w:rsidRPr="00A42823" w:rsidRDefault="002B06AA" w:rsidP="002B06AA">
            <w:pPr>
              <w:pStyle w:val="NoSpacing"/>
              <w:jc w:val="center"/>
              <w:rPr>
                <w:rFonts w:ascii="NTPreCursivefk normal" w:hAnsi="NTPreCursivefk normal"/>
                <w:b/>
                <w:lang w:val="en-US"/>
              </w:rPr>
            </w:pPr>
            <w:r w:rsidRPr="00A42823">
              <w:rPr>
                <w:rFonts w:ascii="NTPreCursivefk normal" w:hAnsi="NTPreCursivefk normal"/>
                <w:b/>
                <w:lang w:val="en-US"/>
              </w:rPr>
              <w:t>secure phonic decoding until reading is fluent</w:t>
            </w:r>
          </w:p>
          <w:p w14:paraId="4E8ABC2A" w14:textId="059DE658" w:rsidR="002B06AA" w:rsidRPr="00A42823" w:rsidRDefault="002B06AA" w:rsidP="002B06AA">
            <w:pPr>
              <w:pStyle w:val="NoSpacing"/>
              <w:jc w:val="center"/>
              <w:rPr>
                <w:rFonts w:ascii="NTPreCursivefk normal" w:hAnsi="NTPreCursivefk normal"/>
                <w:b/>
              </w:rPr>
            </w:pPr>
          </w:p>
        </w:tc>
        <w:tc>
          <w:tcPr>
            <w:tcW w:w="2025" w:type="dxa"/>
          </w:tcPr>
          <w:p w14:paraId="3B617D3D" w14:textId="406DA759" w:rsidR="002B06AA" w:rsidRPr="00A42823" w:rsidRDefault="002B06AA" w:rsidP="002B06AA">
            <w:pPr>
              <w:pStyle w:val="NoSpacing"/>
              <w:jc w:val="center"/>
              <w:rPr>
                <w:rFonts w:ascii="NTPreCursivefk normal" w:hAnsi="NTPreCursivefk normal"/>
                <w:b/>
              </w:rPr>
            </w:pPr>
            <w:r w:rsidRPr="00A42823">
              <w:rPr>
                <w:rFonts w:ascii="NTPreCursivefk normal" w:hAnsi="NTPreCursivefk normal"/>
                <w:b/>
                <w:lang w:val="en-US"/>
              </w:rPr>
              <w:t>apply their growing knowledge of root words, prefixes and suffixes, both to read aloud and to understand the meaning of new words they meet</w:t>
            </w:r>
          </w:p>
        </w:tc>
        <w:tc>
          <w:tcPr>
            <w:tcW w:w="2025" w:type="dxa"/>
          </w:tcPr>
          <w:p w14:paraId="260E5445" w14:textId="6DCC4ACF" w:rsidR="002B06AA" w:rsidRPr="00A42823" w:rsidRDefault="002B06AA" w:rsidP="002B06AA">
            <w:pPr>
              <w:pStyle w:val="NoSpacing"/>
              <w:jc w:val="center"/>
              <w:rPr>
                <w:rFonts w:ascii="NTPreCursivefk normal" w:hAnsi="NTPreCursivefk normal"/>
                <w:b/>
              </w:rPr>
            </w:pPr>
            <w:r w:rsidRPr="00A42823">
              <w:rPr>
                <w:rFonts w:ascii="NTPreCursivefk normal" w:hAnsi="NTPreCursivefk normal"/>
                <w:b/>
                <w:lang w:val="en-US"/>
              </w:rPr>
              <w:t>apply their growing knowledge of root words, prefixes and suffixes, both to read aloud and to understand the meaning of new words they meet</w:t>
            </w:r>
          </w:p>
        </w:tc>
        <w:tc>
          <w:tcPr>
            <w:tcW w:w="2025" w:type="dxa"/>
          </w:tcPr>
          <w:p w14:paraId="0EC39D02" w14:textId="7E09EE22" w:rsidR="002B06AA" w:rsidRPr="00A42823" w:rsidRDefault="002B06AA" w:rsidP="002B06AA">
            <w:pPr>
              <w:pStyle w:val="NoSpacing"/>
              <w:jc w:val="center"/>
              <w:rPr>
                <w:rFonts w:ascii="NTPreCursivefk normal" w:hAnsi="NTPreCursivefk normal"/>
                <w:b/>
                <w:lang w:val="en-US"/>
              </w:rPr>
            </w:pPr>
            <w:r w:rsidRPr="00A42823">
              <w:rPr>
                <w:rFonts w:ascii="NTPreCursivefk normal" w:hAnsi="NTPreCursivefk normal"/>
                <w:b/>
                <w:lang w:val="en-US"/>
              </w:rPr>
              <w:t xml:space="preserve">apply their growing knowledge of root words, prefixes and suffixes (morphology and etymology), both to read aloud and to understand the meaning of new words that they meet </w:t>
            </w:r>
          </w:p>
        </w:tc>
        <w:tc>
          <w:tcPr>
            <w:tcW w:w="2026" w:type="dxa"/>
          </w:tcPr>
          <w:p w14:paraId="016B0336" w14:textId="249EDBBE" w:rsidR="002B06AA" w:rsidRPr="00A42823" w:rsidRDefault="002B06AA" w:rsidP="002B06AA">
            <w:pPr>
              <w:pStyle w:val="NoSpacing"/>
              <w:jc w:val="center"/>
              <w:rPr>
                <w:rFonts w:ascii="NTPreCursivefk normal" w:hAnsi="NTPreCursivefk normal"/>
                <w:b/>
              </w:rPr>
            </w:pPr>
            <w:r w:rsidRPr="00A42823">
              <w:rPr>
                <w:rFonts w:ascii="NTPreCursivefk normal" w:hAnsi="NTPreCursivefk normal"/>
                <w:b/>
              </w:rPr>
              <w:t>apply their growing knowledge of root words, prefixes and suffixes (morphology and etymology), both to read aloud and to understand the meaning of new words that they meet</w:t>
            </w:r>
          </w:p>
        </w:tc>
      </w:tr>
      <w:tr w:rsidR="005A6A42" w:rsidRPr="00DA7CEE" w14:paraId="7DEAE1D7" w14:textId="77777777" w:rsidTr="002B06AA">
        <w:tc>
          <w:tcPr>
            <w:tcW w:w="2025" w:type="dxa"/>
          </w:tcPr>
          <w:p w14:paraId="64751373" w14:textId="3A58CD16" w:rsidR="005A6A42" w:rsidRPr="00A42823" w:rsidRDefault="005A6A42" w:rsidP="005A6A42">
            <w:pPr>
              <w:jc w:val="center"/>
              <w:rPr>
                <w:rFonts w:ascii="NTPreCursivefk normal" w:hAnsi="NTPreCursivefk normal"/>
                <w:b/>
                <w:sz w:val="22"/>
                <w:szCs w:val="22"/>
              </w:rPr>
            </w:pPr>
            <w:r w:rsidRPr="00A42823">
              <w:rPr>
                <w:rFonts w:ascii="NTPreCursivefk normal" w:hAnsi="NTPreCursivefk normal"/>
                <w:b/>
                <w:lang w:val="en-US"/>
              </w:rPr>
              <w:t xml:space="preserve">begin to </w:t>
            </w:r>
            <w:r w:rsidRPr="00A42823">
              <w:rPr>
                <w:rFonts w:ascii="NTPreCursivefk normal" w:hAnsi="NTPreCursivefk normal"/>
                <w:b/>
                <w:lang w:val="en-US"/>
              </w:rPr>
              <w:t>apply phonic knowledge to decode words</w:t>
            </w:r>
          </w:p>
        </w:tc>
        <w:tc>
          <w:tcPr>
            <w:tcW w:w="2025" w:type="dxa"/>
          </w:tcPr>
          <w:p w14:paraId="6973307A" w14:textId="46120C9B" w:rsidR="005A6A42" w:rsidRPr="00E15F0D" w:rsidRDefault="005A6A42" w:rsidP="005A6A42">
            <w:pPr>
              <w:jc w:val="center"/>
              <w:rPr>
                <w:rFonts w:ascii="NTPreCursivefk normal" w:hAnsi="NTPreCursivefk normal"/>
                <w:b/>
                <w:sz w:val="22"/>
                <w:szCs w:val="22"/>
              </w:rPr>
            </w:pPr>
            <w:r w:rsidRPr="00E15F0D">
              <w:rPr>
                <w:rFonts w:ascii="NTPreCursivefk normal" w:hAnsi="NTPreCursivefk normal"/>
                <w:b/>
                <w:sz w:val="22"/>
                <w:szCs w:val="22"/>
                <w:lang w:val="en-US"/>
              </w:rPr>
              <w:t>speedily read all 40+ letters/groups for 40+ phonemes</w:t>
            </w:r>
          </w:p>
        </w:tc>
        <w:tc>
          <w:tcPr>
            <w:tcW w:w="2025" w:type="dxa"/>
          </w:tcPr>
          <w:p w14:paraId="7A7804E4" w14:textId="43F6ADB7" w:rsidR="005A6A42" w:rsidRPr="00A42823" w:rsidRDefault="005A6A42" w:rsidP="005A6A42">
            <w:pPr>
              <w:jc w:val="center"/>
              <w:rPr>
                <w:rFonts w:ascii="NTPreCursivefk normal" w:hAnsi="NTPreCursivefk normal"/>
                <w:b/>
                <w:sz w:val="22"/>
                <w:szCs w:val="22"/>
              </w:rPr>
            </w:pPr>
            <w:r w:rsidRPr="00A42823">
              <w:rPr>
                <w:rFonts w:ascii="NTPreCursivefk normal" w:eastAsiaTheme="minorHAnsi" w:hAnsi="NTPreCursivefk normal"/>
                <w:b/>
                <w:sz w:val="22"/>
                <w:szCs w:val="22"/>
                <w:lang w:val="en-US"/>
              </w:rPr>
              <w:t> read accurately by blending, including alternative sounds for graphemes</w:t>
            </w:r>
          </w:p>
        </w:tc>
        <w:tc>
          <w:tcPr>
            <w:tcW w:w="2025" w:type="dxa"/>
          </w:tcPr>
          <w:p w14:paraId="696095D0" w14:textId="79036A16" w:rsidR="005A6A42" w:rsidRPr="003B3C72" w:rsidRDefault="005A6A42" w:rsidP="005A6A42">
            <w:pPr>
              <w:pStyle w:val="NoSpacing"/>
              <w:jc w:val="center"/>
              <w:rPr>
                <w:rFonts w:ascii="NTPreCursivefk normal" w:hAnsi="NTPreCursivefk normal"/>
                <w:lang w:val="en-US"/>
              </w:rPr>
            </w:pPr>
            <w:r w:rsidRPr="003B3C72">
              <w:rPr>
                <w:rFonts w:ascii="NTPreCursivefk normal" w:hAnsi="NTPreCursivefk normal"/>
                <w:lang w:val="en-US"/>
              </w:rPr>
              <w:t xml:space="preserve"> read further exception words, noting the unusual correspondences between spelling and sound, and where these occur in the word </w:t>
            </w:r>
          </w:p>
        </w:tc>
        <w:tc>
          <w:tcPr>
            <w:tcW w:w="2025" w:type="dxa"/>
          </w:tcPr>
          <w:p w14:paraId="7D3D7546" w14:textId="39C8F784" w:rsidR="005A6A42" w:rsidRPr="00A42823" w:rsidRDefault="005A6A42" w:rsidP="005A6A42">
            <w:pPr>
              <w:pStyle w:val="NoSpacing"/>
              <w:jc w:val="center"/>
              <w:rPr>
                <w:rFonts w:ascii="NTPreCursivefk normal" w:hAnsi="NTPreCursivefk normal"/>
                <w:b/>
                <w:lang w:val="en-US"/>
              </w:rPr>
            </w:pPr>
            <w:r w:rsidRPr="00A42823">
              <w:rPr>
                <w:rFonts w:ascii="NTPreCursivefk normal" w:hAnsi="NTPreCursivefk normal"/>
                <w:b/>
                <w:lang w:val="en-US"/>
              </w:rPr>
              <w:t xml:space="preserve"> read further exception words, noting the unusual correspondences between spelling and sound, and where these occur in the word </w:t>
            </w:r>
          </w:p>
          <w:p w14:paraId="3960377C" w14:textId="14307783" w:rsidR="005A6A42" w:rsidRPr="00A42823" w:rsidRDefault="005A6A42" w:rsidP="005A6A42">
            <w:pPr>
              <w:jc w:val="center"/>
              <w:rPr>
                <w:rFonts w:ascii="NTPreCursivefk normal" w:hAnsi="NTPreCursivefk normal"/>
                <w:b/>
                <w:sz w:val="22"/>
                <w:szCs w:val="22"/>
              </w:rPr>
            </w:pPr>
          </w:p>
        </w:tc>
        <w:tc>
          <w:tcPr>
            <w:tcW w:w="2025" w:type="dxa"/>
          </w:tcPr>
          <w:p w14:paraId="3B3D719B" w14:textId="1FF4FA3B" w:rsidR="005A6A42" w:rsidRPr="003B3C72" w:rsidRDefault="005A6A42" w:rsidP="005A6A42">
            <w:pPr>
              <w:jc w:val="center"/>
              <w:rPr>
                <w:rFonts w:ascii="NTPreCursivefk normal" w:hAnsi="NTPreCursivefk normal"/>
                <w:sz w:val="22"/>
                <w:szCs w:val="22"/>
              </w:rPr>
            </w:pPr>
          </w:p>
        </w:tc>
        <w:tc>
          <w:tcPr>
            <w:tcW w:w="2026" w:type="dxa"/>
          </w:tcPr>
          <w:p w14:paraId="3F3C0DD1" w14:textId="622426E5" w:rsidR="005A6A42" w:rsidRPr="003B3C72" w:rsidRDefault="005A6A42" w:rsidP="005A6A42">
            <w:pPr>
              <w:jc w:val="center"/>
              <w:rPr>
                <w:rFonts w:ascii="NTPreCursivefk normal" w:hAnsi="NTPreCursivefk normal"/>
                <w:sz w:val="22"/>
                <w:szCs w:val="22"/>
              </w:rPr>
            </w:pPr>
          </w:p>
        </w:tc>
      </w:tr>
      <w:tr w:rsidR="005A6A42" w:rsidRPr="00DA7CEE" w14:paraId="49D05864" w14:textId="77777777" w:rsidTr="002B06AA">
        <w:tc>
          <w:tcPr>
            <w:tcW w:w="2025" w:type="dxa"/>
          </w:tcPr>
          <w:p w14:paraId="36E6E9EB" w14:textId="7BC09769" w:rsidR="005A6A42" w:rsidRPr="003B3C72" w:rsidRDefault="005A6A42" w:rsidP="005A6A42">
            <w:pPr>
              <w:jc w:val="center"/>
              <w:rPr>
                <w:rFonts w:ascii="NTPreCursivefk normal" w:hAnsi="NTPreCursivefk normal"/>
                <w:sz w:val="22"/>
                <w:szCs w:val="22"/>
              </w:rPr>
            </w:pPr>
            <w:r>
              <w:rPr>
                <w:rFonts w:ascii="NTPreCursivefk normal" w:hAnsi="NTPreCursivefk normal"/>
                <w:lang w:val="en-US"/>
              </w:rPr>
              <w:t>recognize familiar words and signs</w:t>
            </w:r>
          </w:p>
        </w:tc>
        <w:tc>
          <w:tcPr>
            <w:tcW w:w="2025" w:type="dxa"/>
          </w:tcPr>
          <w:p w14:paraId="772176ED" w14:textId="3D7A5FD0" w:rsidR="005A6A42" w:rsidRPr="00A42823" w:rsidRDefault="005A6A42" w:rsidP="005A6A42">
            <w:pPr>
              <w:jc w:val="center"/>
              <w:rPr>
                <w:rFonts w:ascii="NTPreCursivefk normal" w:hAnsi="NTPreCursivefk normal"/>
                <w:b/>
                <w:sz w:val="22"/>
                <w:szCs w:val="22"/>
              </w:rPr>
            </w:pPr>
            <w:r w:rsidRPr="00A42823">
              <w:rPr>
                <w:rFonts w:ascii="NTPreCursivefk normal" w:hAnsi="NTPreCursivefk normal"/>
                <w:b/>
                <w:sz w:val="22"/>
                <w:szCs w:val="22"/>
                <w:lang w:val="en-US"/>
              </w:rPr>
              <w:t>read accurately by blending taught CVC </w:t>
            </w:r>
          </w:p>
        </w:tc>
        <w:tc>
          <w:tcPr>
            <w:tcW w:w="2025" w:type="dxa"/>
          </w:tcPr>
          <w:p w14:paraId="53A8BD1A" w14:textId="6A987DDD" w:rsidR="005A6A42" w:rsidRPr="00A42823" w:rsidRDefault="005A6A42" w:rsidP="005A6A42">
            <w:pPr>
              <w:jc w:val="center"/>
              <w:rPr>
                <w:rFonts w:ascii="NTPreCursivefk normal" w:hAnsi="NTPreCursivefk normal"/>
                <w:b/>
                <w:sz w:val="22"/>
                <w:szCs w:val="22"/>
              </w:rPr>
            </w:pPr>
            <w:r w:rsidRPr="00A42823">
              <w:rPr>
                <w:rFonts w:ascii="NTPreCursivefk normal" w:eastAsiaTheme="minorHAnsi" w:hAnsi="NTPreCursivefk normal"/>
                <w:b/>
                <w:sz w:val="22"/>
                <w:szCs w:val="22"/>
                <w:lang w:val="en-US"/>
              </w:rPr>
              <w:t> read multi-syllable words containing these graphemes</w:t>
            </w:r>
          </w:p>
        </w:tc>
        <w:tc>
          <w:tcPr>
            <w:tcW w:w="2025" w:type="dxa"/>
          </w:tcPr>
          <w:p w14:paraId="0B6B7B65" w14:textId="4AD07F38" w:rsidR="005A6A42" w:rsidRPr="003B3C72" w:rsidRDefault="005A6A42" w:rsidP="005A6A42">
            <w:pPr>
              <w:jc w:val="center"/>
              <w:rPr>
                <w:rFonts w:ascii="NTPreCursivefk normal" w:hAnsi="NTPreCursivefk normal"/>
                <w:sz w:val="22"/>
                <w:szCs w:val="22"/>
              </w:rPr>
            </w:pPr>
          </w:p>
        </w:tc>
        <w:tc>
          <w:tcPr>
            <w:tcW w:w="2025" w:type="dxa"/>
          </w:tcPr>
          <w:p w14:paraId="35698937" w14:textId="0EDCE1D6" w:rsidR="005A6A42" w:rsidRPr="003B3C72" w:rsidRDefault="005A6A42" w:rsidP="005A6A42">
            <w:pPr>
              <w:jc w:val="center"/>
              <w:rPr>
                <w:rFonts w:ascii="NTPreCursivefk normal" w:hAnsi="NTPreCursivefk normal"/>
                <w:sz w:val="22"/>
                <w:szCs w:val="22"/>
              </w:rPr>
            </w:pPr>
          </w:p>
        </w:tc>
        <w:tc>
          <w:tcPr>
            <w:tcW w:w="2025" w:type="dxa"/>
          </w:tcPr>
          <w:p w14:paraId="2CC1CD50" w14:textId="4789DC7F" w:rsidR="005A6A42" w:rsidRPr="003B3C72" w:rsidRDefault="005A6A42" w:rsidP="005A6A42">
            <w:pPr>
              <w:jc w:val="center"/>
              <w:rPr>
                <w:rFonts w:ascii="NTPreCursivefk normal" w:hAnsi="NTPreCursivefk normal"/>
                <w:sz w:val="22"/>
                <w:szCs w:val="22"/>
              </w:rPr>
            </w:pPr>
          </w:p>
        </w:tc>
        <w:tc>
          <w:tcPr>
            <w:tcW w:w="2026" w:type="dxa"/>
          </w:tcPr>
          <w:p w14:paraId="21EE30BC" w14:textId="2BDC8FEA" w:rsidR="005A6A42" w:rsidRPr="003B3C72" w:rsidRDefault="005A6A42" w:rsidP="005A6A42">
            <w:pPr>
              <w:jc w:val="center"/>
              <w:rPr>
                <w:rFonts w:ascii="NTPreCursivefk normal" w:hAnsi="NTPreCursivefk normal"/>
                <w:sz w:val="22"/>
                <w:szCs w:val="22"/>
              </w:rPr>
            </w:pPr>
          </w:p>
        </w:tc>
      </w:tr>
      <w:tr w:rsidR="005A6A42" w:rsidRPr="00DA7CEE" w14:paraId="20E7FF06" w14:textId="77777777" w:rsidTr="002B06AA">
        <w:tc>
          <w:tcPr>
            <w:tcW w:w="2025" w:type="dxa"/>
          </w:tcPr>
          <w:p w14:paraId="58DBC1BA" w14:textId="267D8FDB" w:rsidR="005A6A42" w:rsidRPr="00A42823" w:rsidRDefault="005A6A42" w:rsidP="005A6A42">
            <w:pPr>
              <w:jc w:val="center"/>
              <w:rPr>
                <w:rFonts w:ascii="NTPreCursivefk normal" w:hAnsi="NTPreCursivefk normal"/>
                <w:b/>
                <w:sz w:val="22"/>
                <w:szCs w:val="22"/>
              </w:rPr>
            </w:pPr>
            <w:r w:rsidRPr="00A42823">
              <w:rPr>
                <w:rFonts w:ascii="NTPreCursivefk normal" w:hAnsi="NTPreCursivefk normal"/>
                <w:b/>
                <w:sz w:val="22"/>
                <w:szCs w:val="22"/>
              </w:rPr>
              <w:t>begin to read words and simple sentences</w:t>
            </w:r>
          </w:p>
        </w:tc>
        <w:tc>
          <w:tcPr>
            <w:tcW w:w="2025" w:type="dxa"/>
          </w:tcPr>
          <w:p w14:paraId="51D6C8D6" w14:textId="1ABA8FAC" w:rsidR="005A6A42" w:rsidRPr="00A42823" w:rsidRDefault="005A6A42" w:rsidP="005A6A42">
            <w:pPr>
              <w:jc w:val="center"/>
              <w:rPr>
                <w:rFonts w:ascii="NTPreCursivefk normal" w:hAnsi="NTPreCursivefk normal"/>
                <w:b/>
                <w:sz w:val="22"/>
                <w:szCs w:val="22"/>
              </w:rPr>
            </w:pPr>
            <w:r w:rsidRPr="00A42823">
              <w:rPr>
                <w:rFonts w:ascii="NTPreCursivefk normal" w:hAnsi="NTPreCursivefk normal"/>
                <w:b/>
                <w:sz w:val="22"/>
                <w:szCs w:val="22"/>
                <w:lang w:val="en-US"/>
              </w:rPr>
              <w:t>read common exception words</w:t>
            </w:r>
          </w:p>
        </w:tc>
        <w:tc>
          <w:tcPr>
            <w:tcW w:w="2025" w:type="dxa"/>
          </w:tcPr>
          <w:p w14:paraId="01A3EEC4" w14:textId="1DE0BD9C" w:rsidR="005A6A42" w:rsidRPr="003B3C72" w:rsidRDefault="005A6A42" w:rsidP="005A6A42">
            <w:pPr>
              <w:jc w:val="center"/>
              <w:rPr>
                <w:rFonts w:ascii="NTPreCursivefk normal" w:hAnsi="NTPreCursivefk normal"/>
                <w:sz w:val="22"/>
                <w:szCs w:val="22"/>
              </w:rPr>
            </w:pPr>
            <w:r w:rsidRPr="003B3C72">
              <w:rPr>
                <w:rFonts w:ascii="NTPreCursivefk normal" w:eastAsiaTheme="minorHAnsi" w:hAnsi="NTPreCursivefk normal"/>
                <w:sz w:val="22"/>
                <w:szCs w:val="22"/>
                <w:lang w:val="en-US"/>
              </w:rPr>
              <w:t>read common suffixes</w:t>
            </w:r>
          </w:p>
        </w:tc>
        <w:tc>
          <w:tcPr>
            <w:tcW w:w="2025" w:type="dxa"/>
          </w:tcPr>
          <w:p w14:paraId="090B81CA" w14:textId="6FD73989" w:rsidR="005A6A42" w:rsidRPr="003B3C72" w:rsidRDefault="005A6A42" w:rsidP="005A6A42">
            <w:pPr>
              <w:jc w:val="center"/>
              <w:rPr>
                <w:rFonts w:ascii="NTPreCursivefk normal" w:hAnsi="NTPreCursivefk normal"/>
                <w:sz w:val="22"/>
                <w:szCs w:val="22"/>
              </w:rPr>
            </w:pPr>
          </w:p>
        </w:tc>
        <w:tc>
          <w:tcPr>
            <w:tcW w:w="2025" w:type="dxa"/>
          </w:tcPr>
          <w:p w14:paraId="197ED8C9" w14:textId="2A1B2E98" w:rsidR="005A6A42" w:rsidRPr="003B3C72" w:rsidRDefault="005A6A42" w:rsidP="005A6A42">
            <w:pPr>
              <w:jc w:val="center"/>
              <w:rPr>
                <w:rFonts w:ascii="NTPreCursivefk normal" w:hAnsi="NTPreCursivefk normal"/>
                <w:sz w:val="22"/>
                <w:szCs w:val="22"/>
              </w:rPr>
            </w:pPr>
          </w:p>
        </w:tc>
        <w:tc>
          <w:tcPr>
            <w:tcW w:w="2025" w:type="dxa"/>
          </w:tcPr>
          <w:p w14:paraId="324F510D" w14:textId="32D17FA8" w:rsidR="005A6A42" w:rsidRPr="003B3C72" w:rsidRDefault="005A6A42" w:rsidP="005A6A42">
            <w:pPr>
              <w:jc w:val="center"/>
              <w:rPr>
                <w:rFonts w:ascii="NTPreCursivefk normal" w:hAnsi="NTPreCursivefk normal"/>
                <w:sz w:val="22"/>
                <w:szCs w:val="22"/>
              </w:rPr>
            </w:pPr>
          </w:p>
        </w:tc>
        <w:tc>
          <w:tcPr>
            <w:tcW w:w="2026" w:type="dxa"/>
          </w:tcPr>
          <w:p w14:paraId="27E5407F" w14:textId="2236FE96" w:rsidR="005A6A42" w:rsidRPr="003B3C72" w:rsidRDefault="005A6A42" w:rsidP="005A6A42">
            <w:pPr>
              <w:jc w:val="center"/>
              <w:rPr>
                <w:rFonts w:ascii="NTPreCursivefk normal" w:hAnsi="NTPreCursivefk normal"/>
                <w:sz w:val="22"/>
                <w:szCs w:val="22"/>
              </w:rPr>
            </w:pPr>
          </w:p>
        </w:tc>
      </w:tr>
      <w:tr w:rsidR="005A6A42" w:rsidRPr="00DA7CEE" w14:paraId="2657C8E5" w14:textId="77777777" w:rsidTr="002B06AA">
        <w:tc>
          <w:tcPr>
            <w:tcW w:w="2025" w:type="dxa"/>
          </w:tcPr>
          <w:p w14:paraId="3DC0BD24" w14:textId="3A049003" w:rsidR="005A6A42" w:rsidRPr="00A42823" w:rsidRDefault="005A6A42" w:rsidP="005A6A42">
            <w:pPr>
              <w:jc w:val="center"/>
              <w:rPr>
                <w:rFonts w:ascii="NTPreCursivefk normal" w:hAnsi="NTPreCursivefk normal"/>
                <w:b/>
                <w:sz w:val="22"/>
                <w:szCs w:val="22"/>
              </w:rPr>
            </w:pPr>
            <w:r w:rsidRPr="00A42823">
              <w:rPr>
                <w:rFonts w:ascii="NTPreCursivefk normal" w:hAnsi="NTPreCursivefk normal"/>
                <w:b/>
                <w:sz w:val="22"/>
                <w:szCs w:val="22"/>
              </w:rPr>
              <w:t>segment the sounds in simple words and blend them together</w:t>
            </w:r>
          </w:p>
        </w:tc>
        <w:tc>
          <w:tcPr>
            <w:tcW w:w="2025" w:type="dxa"/>
          </w:tcPr>
          <w:p w14:paraId="30DD790E" w14:textId="02267C8D" w:rsidR="005A6A42" w:rsidRPr="003B3C72" w:rsidRDefault="005A6A42" w:rsidP="005A6A42">
            <w:pPr>
              <w:jc w:val="center"/>
              <w:rPr>
                <w:rFonts w:ascii="NTPreCursivefk normal" w:hAnsi="NTPreCursivefk normal"/>
                <w:sz w:val="22"/>
                <w:szCs w:val="22"/>
              </w:rPr>
            </w:pPr>
            <w:proofErr w:type="gramStart"/>
            <w:r w:rsidRPr="003B3C72">
              <w:rPr>
                <w:rFonts w:ascii="NTPreCursivefk normal" w:hAnsi="NTPreCursivefk normal"/>
                <w:sz w:val="22"/>
                <w:szCs w:val="22"/>
                <w:lang w:val="en-US"/>
              </w:rPr>
              <w:t>read</w:t>
            </w:r>
            <w:proofErr w:type="gramEnd"/>
            <w:r w:rsidRPr="003B3C72">
              <w:rPr>
                <w:rFonts w:ascii="NTPreCursivefk normal" w:hAnsi="NTPreCursivefk normal"/>
                <w:sz w:val="22"/>
                <w:szCs w:val="22"/>
                <w:lang w:val="en-US"/>
              </w:rPr>
              <w:t xml:space="preserve"> common suffixes (-s, -</w:t>
            </w:r>
            <w:proofErr w:type="spellStart"/>
            <w:r w:rsidRPr="003B3C72">
              <w:rPr>
                <w:rFonts w:ascii="NTPreCursivefk normal" w:hAnsi="NTPreCursivefk normal"/>
                <w:sz w:val="22"/>
                <w:szCs w:val="22"/>
                <w:lang w:val="en-US"/>
              </w:rPr>
              <w:t>es</w:t>
            </w:r>
            <w:proofErr w:type="spellEnd"/>
            <w:r w:rsidRPr="003B3C72">
              <w:rPr>
                <w:rFonts w:ascii="NTPreCursivefk normal" w:hAnsi="NTPreCursivefk normal"/>
                <w:sz w:val="22"/>
                <w:szCs w:val="22"/>
                <w:lang w:val="en-US"/>
              </w:rPr>
              <w:t>, -</w:t>
            </w:r>
            <w:proofErr w:type="spellStart"/>
            <w:r w:rsidRPr="003B3C72">
              <w:rPr>
                <w:rFonts w:ascii="NTPreCursivefk normal" w:hAnsi="NTPreCursivefk normal"/>
                <w:sz w:val="22"/>
                <w:szCs w:val="22"/>
                <w:lang w:val="en-US"/>
              </w:rPr>
              <w:t>ing</w:t>
            </w:r>
            <w:proofErr w:type="spellEnd"/>
            <w:r w:rsidRPr="003B3C72">
              <w:rPr>
                <w:rFonts w:ascii="NTPreCursivefk normal" w:hAnsi="NTPreCursivefk normal"/>
                <w:sz w:val="22"/>
                <w:szCs w:val="22"/>
                <w:lang w:val="en-US"/>
              </w:rPr>
              <w:t>, -</w:t>
            </w:r>
            <w:proofErr w:type="spellStart"/>
            <w:r w:rsidRPr="003B3C72">
              <w:rPr>
                <w:rFonts w:ascii="NTPreCursivefk normal" w:hAnsi="NTPreCursivefk normal"/>
                <w:sz w:val="22"/>
                <w:szCs w:val="22"/>
                <w:lang w:val="en-US"/>
              </w:rPr>
              <w:t>ed</w:t>
            </w:r>
            <w:proofErr w:type="spellEnd"/>
            <w:r w:rsidRPr="003B3C72">
              <w:rPr>
                <w:rFonts w:ascii="NTPreCursivefk normal" w:hAnsi="NTPreCursivefk normal"/>
                <w:sz w:val="22"/>
                <w:szCs w:val="22"/>
                <w:lang w:val="en-US"/>
              </w:rPr>
              <w:t>, etc.)</w:t>
            </w:r>
          </w:p>
        </w:tc>
        <w:tc>
          <w:tcPr>
            <w:tcW w:w="2025" w:type="dxa"/>
          </w:tcPr>
          <w:p w14:paraId="2624E466" w14:textId="2835BE97" w:rsidR="005A6A42" w:rsidRPr="00A42823" w:rsidRDefault="005A6A42" w:rsidP="005A6A42">
            <w:pPr>
              <w:jc w:val="center"/>
              <w:rPr>
                <w:rFonts w:ascii="NTPreCursivefk normal" w:hAnsi="NTPreCursivefk normal"/>
                <w:b/>
                <w:sz w:val="22"/>
                <w:szCs w:val="22"/>
              </w:rPr>
            </w:pPr>
            <w:r w:rsidRPr="00A42823">
              <w:rPr>
                <w:rFonts w:ascii="NTPreCursivefk normal" w:eastAsiaTheme="minorHAnsi" w:hAnsi="NTPreCursivefk normal"/>
                <w:b/>
                <w:sz w:val="22"/>
                <w:szCs w:val="22"/>
                <w:lang w:val="en-US"/>
              </w:rPr>
              <w:t>read exception words, noting unusual correspondences</w:t>
            </w:r>
          </w:p>
        </w:tc>
        <w:tc>
          <w:tcPr>
            <w:tcW w:w="2025" w:type="dxa"/>
          </w:tcPr>
          <w:p w14:paraId="705ADA1E" w14:textId="234F3701" w:rsidR="005A6A42" w:rsidRPr="003B3C72" w:rsidRDefault="005A6A42" w:rsidP="005A6A42">
            <w:pPr>
              <w:jc w:val="center"/>
              <w:rPr>
                <w:rFonts w:ascii="NTPreCursivefk normal" w:hAnsi="NTPreCursivefk normal"/>
                <w:sz w:val="22"/>
                <w:szCs w:val="22"/>
              </w:rPr>
            </w:pPr>
          </w:p>
        </w:tc>
        <w:tc>
          <w:tcPr>
            <w:tcW w:w="2025" w:type="dxa"/>
          </w:tcPr>
          <w:p w14:paraId="686EB286" w14:textId="77777777" w:rsidR="005A6A42" w:rsidRPr="003B3C72" w:rsidRDefault="005A6A42" w:rsidP="005A6A42">
            <w:pPr>
              <w:jc w:val="center"/>
              <w:rPr>
                <w:rFonts w:ascii="NTPreCursivefk normal" w:hAnsi="NTPreCursivefk normal"/>
                <w:sz w:val="22"/>
                <w:szCs w:val="22"/>
              </w:rPr>
            </w:pPr>
          </w:p>
        </w:tc>
        <w:tc>
          <w:tcPr>
            <w:tcW w:w="2025" w:type="dxa"/>
          </w:tcPr>
          <w:p w14:paraId="79C3A1CE" w14:textId="77777777" w:rsidR="005A6A42" w:rsidRPr="003B3C72" w:rsidRDefault="005A6A42" w:rsidP="005A6A42">
            <w:pPr>
              <w:jc w:val="center"/>
              <w:rPr>
                <w:rFonts w:ascii="NTPreCursivefk normal" w:hAnsi="NTPreCursivefk normal"/>
                <w:sz w:val="22"/>
                <w:szCs w:val="22"/>
              </w:rPr>
            </w:pPr>
          </w:p>
        </w:tc>
        <w:tc>
          <w:tcPr>
            <w:tcW w:w="2026" w:type="dxa"/>
          </w:tcPr>
          <w:p w14:paraId="612367F3" w14:textId="77777777" w:rsidR="005A6A42" w:rsidRPr="003B3C72" w:rsidRDefault="005A6A42" w:rsidP="005A6A42">
            <w:pPr>
              <w:jc w:val="center"/>
              <w:rPr>
                <w:rFonts w:ascii="NTPreCursivefk normal" w:hAnsi="NTPreCursivefk normal"/>
                <w:sz w:val="22"/>
                <w:szCs w:val="22"/>
              </w:rPr>
            </w:pPr>
          </w:p>
        </w:tc>
      </w:tr>
      <w:tr w:rsidR="005A6A42" w:rsidRPr="00DA7CEE" w14:paraId="71D75512" w14:textId="77777777" w:rsidTr="002B06AA">
        <w:tc>
          <w:tcPr>
            <w:tcW w:w="2025" w:type="dxa"/>
          </w:tcPr>
          <w:p w14:paraId="29811D33" w14:textId="5C15998E" w:rsidR="005A6A42" w:rsidRPr="00A42823" w:rsidRDefault="005A6A42" w:rsidP="005A6A42">
            <w:pPr>
              <w:jc w:val="center"/>
              <w:rPr>
                <w:rFonts w:ascii="NTPreCursivefk normal" w:hAnsi="NTPreCursivefk normal"/>
                <w:b/>
                <w:sz w:val="22"/>
                <w:szCs w:val="22"/>
                <w:lang w:val="en-US"/>
              </w:rPr>
            </w:pPr>
            <w:r w:rsidRPr="00A42823">
              <w:rPr>
                <w:rFonts w:ascii="NTPreCursivefk normal" w:hAnsi="NTPreCursivefk normal"/>
                <w:b/>
                <w:sz w:val="22"/>
                <w:szCs w:val="22"/>
              </w:rPr>
              <w:t>know which letters represent some sounds</w:t>
            </w:r>
          </w:p>
        </w:tc>
        <w:tc>
          <w:tcPr>
            <w:tcW w:w="2025" w:type="dxa"/>
          </w:tcPr>
          <w:p w14:paraId="143D89BF" w14:textId="1984D024" w:rsidR="005A6A42" w:rsidRPr="003B3C72" w:rsidRDefault="005A6A42" w:rsidP="005A6A42">
            <w:pPr>
              <w:jc w:val="center"/>
              <w:rPr>
                <w:rFonts w:ascii="NTPreCursivefk normal" w:hAnsi="NTPreCursivefk normal"/>
                <w:sz w:val="22"/>
                <w:szCs w:val="22"/>
                <w:lang w:val="en-US"/>
              </w:rPr>
            </w:pPr>
            <w:r w:rsidRPr="003B3C72">
              <w:rPr>
                <w:rFonts w:ascii="NTPreCursivefk normal" w:hAnsi="NTPreCursivefk normal"/>
                <w:sz w:val="22"/>
                <w:szCs w:val="22"/>
                <w:lang w:val="en-US"/>
              </w:rPr>
              <w:t>read multi-syllable words containing taught CVCs</w:t>
            </w:r>
          </w:p>
        </w:tc>
        <w:tc>
          <w:tcPr>
            <w:tcW w:w="2025" w:type="dxa"/>
          </w:tcPr>
          <w:p w14:paraId="594A00EC" w14:textId="172C296A" w:rsidR="005A6A42" w:rsidRPr="00A42823" w:rsidRDefault="005A6A42" w:rsidP="005A6A42">
            <w:pPr>
              <w:jc w:val="center"/>
              <w:rPr>
                <w:rFonts w:ascii="NTPreCursivefk normal" w:hAnsi="NTPreCursivefk normal"/>
                <w:b/>
                <w:sz w:val="22"/>
                <w:szCs w:val="22"/>
              </w:rPr>
            </w:pPr>
            <w:r w:rsidRPr="00A42823">
              <w:rPr>
                <w:rFonts w:ascii="NTPreCursivefk normal" w:eastAsiaTheme="minorHAnsi" w:hAnsi="NTPreCursivefk normal"/>
                <w:b/>
                <w:sz w:val="22"/>
                <w:szCs w:val="22"/>
                <w:lang w:val="en-US"/>
              </w:rPr>
              <w:t>read most words quickly &amp; accurately without overt sounding and blending</w:t>
            </w:r>
          </w:p>
        </w:tc>
        <w:tc>
          <w:tcPr>
            <w:tcW w:w="2025" w:type="dxa"/>
          </w:tcPr>
          <w:p w14:paraId="07123DF2" w14:textId="77777777" w:rsidR="005A6A42" w:rsidRPr="003B3C72" w:rsidRDefault="005A6A42" w:rsidP="005A6A42">
            <w:pPr>
              <w:jc w:val="center"/>
              <w:rPr>
                <w:rFonts w:ascii="NTPreCursivefk normal" w:hAnsi="NTPreCursivefk normal"/>
                <w:sz w:val="22"/>
                <w:szCs w:val="22"/>
              </w:rPr>
            </w:pPr>
          </w:p>
        </w:tc>
        <w:tc>
          <w:tcPr>
            <w:tcW w:w="2025" w:type="dxa"/>
          </w:tcPr>
          <w:p w14:paraId="61DF2914" w14:textId="77777777" w:rsidR="005A6A42" w:rsidRPr="003B3C72" w:rsidRDefault="005A6A42" w:rsidP="005A6A42">
            <w:pPr>
              <w:jc w:val="center"/>
              <w:rPr>
                <w:rFonts w:ascii="NTPreCursivefk normal" w:hAnsi="NTPreCursivefk normal"/>
                <w:sz w:val="22"/>
                <w:szCs w:val="22"/>
              </w:rPr>
            </w:pPr>
          </w:p>
        </w:tc>
        <w:tc>
          <w:tcPr>
            <w:tcW w:w="2025" w:type="dxa"/>
          </w:tcPr>
          <w:p w14:paraId="4937DEFF" w14:textId="77777777" w:rsidR="005A6A42" w:rsidRPr="003B3C72" w:rsidRDefault="005A6A42" w:rsidP="005A6A42">
            <w:pPr>
              <w:jc w:val="center"/>
              <w:rPr>
                <w:rFonts w:ascii="NTPreCursivefk normal" w:hAnsi="NTPreCursivefk normal"/>
                <w:sz w:val="22"/>
                <w:szCs w:val="22"/>
              </w:rPr>
            </w:pPr>
          </w:p>
        </w:tc>
        <w:tc>
          <w:tcPr>
            <w:tcW w:w="2026" w:type="dxa"/>
          </w:tcPr>
          <w:p w14:paraId="7F72CAB4" w14:textId="77777777" w:rsidR="005A6A42" w:rsidRPr="003B3C72" w:rsidRDefault="005A6A42" w:rsidP="005A6A42">
            <w:pPr>
              <w:jc w:val="center"/>
              <w:rPr>
                <w:rFonts w:ascii="NTPreCursivefk normal" w:hAnsi="NTPreCursivefk normal"/>
                <w:sz w:val="22"/>
                <w:szCs w:val="22"/>
              </w:rPr>
            </w:pPr>
          </w:p>
        </w:tc>
      </w:tr>
      <w:tr w:rsidR="005A6A42" w:rsidRPr="00DA7CEE" w14:paraId="3E33F481" w14:textId="77777777" w:rsidTr="002B06AA">
        <w:tc>
          <w:tcPr>
            <w:tcW w:w="2025" w:type="dxa"/>
          </w:tcPr>
          <w:p w14:paraId="7B8417F9" w14:textId="43B0CDF4" w:rsidR="005A6A42" w:rsidRPr="00A42823" w:rsidRDefault="005A6A42" w:rsidP="005A6A42">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hear and say the initial sound in words and link sounds to letters</w:t>
            </w:r>
          </w:p>
        </w:tc>
        <w:tc>
          <w:tcPr>
            <w:tcW w:w="2025" w:type="dxa"/>
          </w:tcPr>
          <w:p w14:paraId="05A4A95D" w14:textId="1731C149" w:rsidR="005A6A42" w:rsidRPr="003B3C72" w:rsidRDefault="005A6A42" w:rsidP="005A6A42">
            <w:pPr>
              <w:jc w:val="center"/>
              <w:rPr>
                <w:rFonts w:ascii="NTPreCursivefk normal" w:hAnsi="NTPreCursivefk normal"/>
                <w:sz w:val="22"/>
                <w:szCs w:val="22"/>
                <w:lang w:val="en-US"/>
              </w:rPr>
            </w:pPr>
            <w:r w:rsidRPr="003B3C72">
              <w:rPr>
                <w:rFonts w:ascii="NTPreCursivefk normal" w:hAnsi="NTPreCursivefk normal"/>
                <w:sz w:val="22"/>
                <w:szCs w:val="22"/>
                <w:lang w:val="en-US"/>
              </w:rPr>
              <w:t>read contractions and understanding use of apostrophe</w:t>
            </w:r>
          </w:p>
        </w:tc>
        <w:tc>
          <w:tcPr>
            <w:tcW w:w="2025" w:type="dxa"/>
          </w:tcPr>
          <w:p w14:paraId="15989B67" w14:textId="0A915CE0" w:rsidR="005A6A42" w:rsidRPr="003B3C72" w:rsidRDefault="005A6A42" w:rsidP="005A6A42">
            <w:pPr>
              <w:jc w:val="center"/>
              <w:rPr>
                <w:rFonts w:ascii="NTPreCursivefk normal" w:hAnsi="NTPreCursivefk normal"/>
                <w:sz w:val="22"/>
                <w:szCs w:val="22"/>
              </w:rPr>
            </w:pPr>
          </w:p>
        </w:tc>
        <w:tc>
          <w:tcPr>
            <w:tcW w:w="2025" w:type="dxa"/>
          </w:tcPr>
          <w:p w14:paraId="1A8E8048" w14:textId="77777777" w:rsidR="005A6A42" w:rsidRPr="003B3C72" w:rsidRDefault="005A6A42" w:rsidP="005A6A42">
            <w:pPr>
              <w:jc w:val="center"/>
              <w:rPr>
                <w:rFonts w:ascii="NTPreCursivefk normal" w:hAnsi="NTPreCursivefk normal"/>
                <w:sz w:val="22"/>
                <w:szCs w:val="22"/>
              </w:rPr>
            </w:pPr>
          </w:p>
        </w:tc>
        <w:tc>
          <w:tcPr>
            <w:tcW w:w="2025" w:type="dxa"/>
          </w:tcPr>
          <w:p w14:paraId="67DC1708" w14:textId="77777777" w:rsidR="005A6A42" w:rsidRPr="003B3C72" w:rsidRDefault="005A6A42" w:rsidP="005A6A42">
            <w:pPr>
              <w:jc w:val="center"/>
              <w:rPr>
                <w:rFonts w:ascii="NTPreCursivefk normal" w:hAnsi="NTPreCursivefk normal"/>
                <w:sz w:val="22"/>
                <w:szCs w:val="22"/>
              </w:rPr>
            </w:pPr>
          </w:p>
        </w:tc>
        <w:tc>
          <w:tcPr>
            <w:tcW w:w="2025" w:type="dxa"/>
          </w:tcPr>
          <w:p w14:paraId="016C75B0" w14:textId="77777777" w:rsidR="005A6A42" w:rsidRPr="003B3C72" w:rsidRDefault="005A6A42" w:rsidP="005A6A42">
            <w:pPr>
              <w:jc w:val="center"/>
              <w:rPr>
                <w:rFonts w:ascii="NTPreCursivefk normal" w:hAnsi="NTPreCursivefk normal"/>
                <w:sz w:val="22"/>
                <w:szCs w:val="22"/>
              </w:rPr>
            </w:pPr>
          </w:p>
        </w:tc>
        <w:tc>
          <w:tcPr>
            <w:tcW w:w="2026" w:type="dxa"/>
          </w:tcPr>
          <w:p w14:paraId="38EB8401" w14:textId="77777777" w:rsidR="005A6A42" w:rsidRPr="003B3C72" w:rsidRDefault="005A6A42" w:rsidP="005A6A42">
            <w:pPr>
              <w:jc w:val="center"/>
              <w:rPr>
                <w:rFonts w:ascii="NTPreCursivefk normal" w:hAnsi="NTPreCursivefk normal"/>
                <w:sz w:val="22"/>
                <w:szCs w:val="22"/>
              </w:rPr>
            </w:pPr>
          </w:p>
        </w:tc>
      </w:tr>
      <w:tr w:rsidR="005A6A42" w:rsidRPr="00DA7CEE" w14:paraId="7ED865BD" w14:textId="77777777" w:rsidTr="002B06AA">
        <w:tc>
          <w:tcPr>
            <w:tcW w:w="2025" w:type="dxa"/>
          </w:tcPr>
          <w:p w14:paraId="19DA4F45" w14:textId="35C6A47E" w:rsidR="005A6A42" w:rsidRPr="003B3C72" w:rsidRDefault="005A6A42" w:rsidP="005A6A42">
            <w:pPr>
              <w:jc w:val="center"/>
              <w:rPr>
                <w:rFonts w:ascii="NTPreCursivefk normal" w:hAnsi="NTPreCursivefk normal"/>
                <w:sz w:val="22"/>
                <w:szCs w:val="22"/>
                <w:lang w:val="en-US"/>
              </w:rPr>
            </w:pPr>
          </w:p>
        </w:tc>
        <w:tc>
          <w:tcPr>
            <w:tcW w:w="2025" w:type="dxa"/>
          </w:tcPr>
          <w:p w14:paraId="0DC05E18" w14:textId="6AD0CD95" w:rsidR="005A6A42" w:rsidRPr="00A42823" w:rsidRDefault="005A6A42" w:rsidP="005A6A42">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read aloud phonically-decodable texts</w:t>
            </w:r>
          </w:p>
        </w:tc>
        <w:tc>
          <w:tcPr>
            <w:tcW w:w="2025" w:type="dxa"/>
          </w:tcPr>
          <w:p w14:paraId="671FB97E" w14:textId="4EEDA42E" w:rsidR="005A6A42" w:rsidRPr="003B3C72" w:rsidRDefault="005A6A42" w:rsidP="005A6A42">
            <w:pPr>
              <w:jc w:val="center"/>
              <w:rPr>
                <w:rFonts w:ascii="NTPreCursivefk normal" w:hAnsi="NTPreCursivefk normal"/>
                <w:sz w:val="22"/>
                <w:szCs w:val="22"/>
              </w:rPr>
            </w:pPr>
          </w:p>
        </w:tc>
        <w:tc>
          <w:tcPr>
            <w:tcW w:w="2025" w:type="dxa"/>
          </w:tcPr>
          <w:p w14:paraId="471C1627" w14:textId="77777777" w:rsidR="005A6A42" w:rsidRPr="003B3C72" w:rsidRDefault="005A6A42" w:rsidP="005A6A42">
            <w:pPr>
              <w:jc w:val="center"/>
              <w:rPr>
                <w:rFonts w:ascii="NTPreCursivefk normal" w:hAnsi="NTPreCursivefk normal"/>
                <w:sz w:val="22"/>
                <w:szCs w:val="22"/>
              </w:rPr>
            </w:pPr>
          </w:p>
        </w:tc>
        <w:tc>
          <w:tcPr>
            <w:tcW w:w="2025" w:type="dxa"/>
          </w:tcPr>
          <w:p w14:paraId="1B8AA7EB" w14:textId="77777777" w:rsidR="005A6A42" w:rsidRPr="003B3C72" w:rsidRDefault="005A6A42" w:rsidP="005A6A42">
            <w:pPr>
              <w:jc w:val="center"/>
              <w:rPr>
                <w:rFonts w:ascii="NTPreCursivefk normal" w:hAnsi="NTPreCursivefk normal"/>
                <w:sz w:val="22"/>
                <w:szCs w:val="22"/>
              </w:rPr>
            </w:pPr>
          </w:p>
        </w:tc>
        <w:tc>
          <w:tcPr>
            <w:tcW w:w="2025" w:type="dxa"/>
          </w:tcPr>
          <w:p w14:paraId="31589C5E" w14:textId="77777777" w:rsidR="005A6A42" w:rsidRPr="003B3C72" w:rsidRDefault="005A6A42" w:rsidP="005A6A42">
            <w:pPr>
              <w:jc w:val="center"/>
              <w:rPr>
                <w:rFonts w:ascii="NTPreCursivefk normal" w:hAnsi="NTPreCursivefk normal"/>
                <w:sz w:val="22"/>
                <w:szCs w:val="22"/>
              </w:rPr>
            </w:pPr>
          </w:p>
        </w:tc>
        <w:tc>
          <w:tcPr>
            <w:tcW w:w="2026" w:type="dxa"/>
          </w:tcPr>
          <w:p w14:paraId="2F738C41" w14:textId="77777777" w:rsidR="005A6A42" w:rsidRPr="003B3C72" w:rsidRDefault="005A6A42" w:rsidP="005A6A42">
            <w:pPr>
              <w:jc w:val="center"/>
              <w:rPr>
                <w:rFonts w:ascii="NTPreCursivefk normal" w:hAnsi="NTPreCursivefk normal"/>
                <w:sz w:val="22"/>
                <w:szCs w:val="22"/>
              </w:rPr>
            </w:pPr>
          </w:p>
        </w:tc>
      </w:tr>
    </w:tbl>
    <w:p w14:paraId="57F89C17" w14:textId="77777777" w:rsidR="00BF05CA" w:rsidRPr="00956DCB" w:rsidRDefault="00BF05CA" w:rsidP="00BF05CA">
      <w:pPr>
        <w:rPr>
          <w:rFonts w:ascii="NTPreCursivefk normal" w:hAnsi="NTPreCursivefk normal"/>
          <w:b/>
          <w:sz w:val="28"/>
        </w:rPr>
      </w:pPr>
      <w:r>
        <w:rPr>
          <w:rFonts w:ascii="NTPreCursivefk normal" w:hAnsi="NTPreCursivefk normal"/>
          <w:b/>
          <w:sz w:val="28"/>
        </w:rPr>
        <w:t>Reading: Understanding</w:t>
      </w:r>
    </w:p>
    <w:p w14:paraId="77891198" w14:textId="77777777" w:rsidR="00BF05CA" w:rsidRPr="00956DCB" w:rsidRDefault="00BF05CA" w:rsidP="00BF05CA">
      <w:pPr>
        <w:rPr>
          <w:rFonts w:ascii="NTPreCursivefk normal" w:hAnsi="NTPreCursivefk normal"/>
          <w:sz w:val="28"/>
        </w:rPr>
      </w:pPr>
    </w:p>
    <w:tbl>
      <w:tblPr>
        <w:tblStyle w:val="TableGrid"/>
        <w:tblW w:w="0" w:type="auto"/>
        <w:tblLook w:val="04A0" w:firstRow="1" w:lastRow="0" w:firstColumn="1" w:lastColumn="0" w:noHBand="0" w:noVBand="1"/>
      </w:tblPr>
      <w:tblGrid>
        <w:gridCol w:w="2025"/>
        <w:gridCol w:w="2025"/>
        <w:gridCol w:w="2025"/>
        <w:gridCol w:w="2025"/>
        <w:gridCol w:w="2025"/>
        <w:gridCol w:w="2025"/>
        <w:gridCol w:w="2026"/>
      </w:tblGrid>
      <w:tr w:rsidR="002B06AA" w:rsidRPr="00956DCB" w14:paraId="2432A13D" w14:textId="77777777" w:rsidTr="002B06AA">
        <w:tc>
          <w:tcPr>
            <w:tcW w:w="2025" w:type="dxa"/>
            <w:shd w:val="clear" w:color="auto" w:fill="FFCCFF"/>
          </w:tcPr>
          <w:p w14:paraId="6074DBFE" w14:textId="28239D8D" w:rsidR="002B06AA" w:rsidRPr="00956DCB" w:rsidRDefault="002B06AA" w:rsidP="002B06AA">
            <w:pPr>
              <w:jc w:val="center"/>
              <w:rPr>
                <w:rFonts w:ascii="NTPreCursivefk normal" w:hAnsi="NTPreCursivefk normal"/>
                <w:sz w:val="28"/>
              </w:rPr>
            </w:pPr>
            <w:r>
              <w:rPr>
                <w:rFonts w:ascii="NTPreCursivefk normal" w:hAnsi="NTPreCursivefk normal"/>
                <w:sz w:val="28"/>
              </w:rPr>
              <w:t>Reception</w:t>
            </w:r>
          </w:p>
        </w:tc>
        <w:tc>
          <w:tcPr>
            <w:tcW w:w="2025" w:type="dxa"/>
            <w:shd w:val="clear" w:color="auto" w:fill="FF99FF"/>
          </w:tcPr>
          <w:p w14:paraId="6FC666AB" w14:textId="0A03D72E" w:rsidR="002B06AA" w:rsidRPr="00956DCB" w:rsidRDefault="002B06AA" w:rsidP="00AC418F">
            <w:pPr>
              <w:jc w:val="center"/>
              <w:rPr>
                <w:rFonts w:ascii="NTPreCursivefk normal" w:hAnsi="NTPreCursivefk normal"/>
                <w:sz w:val="28"/>
              </w:rPr>
            </w:pPr>
            <w:r>
              <w:rPr>
                <w:rFonts w:ascii="NTPreCursivefk normal" w:hAnsi="NTPreCursivefk normal"/>
                <w:sz w:val="28"/>
              </w:rPr>
              <w:t>Year 1</w:t>
            </w:r>
          </w:p>
        </w:tc>
        <w:tc>
          <w:tcPr>
            <w:tcW w:w="2025" w:type="dxa"/>
            <w:shd w:val="clear" w:color="auto" w:fill="CC99FF"/>
          </w:tcPr>
          <w:p w14:paraId="7E288F23" w14:textId="4309F345" w:rsidR="002B06AA" w:rsidRPr="00956DCB" w:rsidRDefault="002B06AA" w:rsidP="00AC418F">
            <w:pPr>
              <w:jc w:val="center"/>
              <w:rPr>
                <w:rFonts w:ascii="NTPreCursivefk normal" w:hAnsi="NTPreCursivefk normal"/>
                <w:sz w:val="28"/>
              </w:rPr>
            </w:pPr>
            <w:r>
              <w:rPr>
                <w:rFonts w:ascii="NTPreCursivefk normal" w:hAnsi="NTPreCursivefk normal"/>
                <w:sz w:val="28"/>
              </w:rPr>
              <w:t>Year 2</w:t>
            </w:r>
          </w:p>
        </w:tc>
        <w:tc>
          <w:tcPr>
            <w:tcW w:w="2025" w:type="dxa"/>
            <w:shd w:val="clear" w:color="auto" w:fill="CCECFF"/>
          </w:tcPr>
          <w:p w14:paraId="7508392F" w14:textId="77777777" w:rsidR="002B06AA" w:rsidRPr="00956DCB" w:rsidRDefault="002B06AA" w:rsidP="00AC418F">
            <w:pPr>
              <w:jc w:val="center"/>
              <w:rPr>
                <w:rFonts w:ascii="NTPreCursivefk normal" w:hAnsi="NTPreCursivefk normal"/>
                <w:sz w:val="28"/>
              </w:rPr>
            </w:pPr>
            <w:r>
              <w:rPr>
                <w:rFonts w:ascii="NTPreCursivefk normal" w:hAnsi="NTPreCursivefk normal"/>
                <w:sz w:val="28"/>
              </w:rPr>
              <w:t>Year 3</w:t>
            </w:r>
          </w:p>
        </w:tc>
        <w:tc>
          <w:tcPr>
            <w:tcW w:w="2025" w:type="dxa"/>
            <w:shd w:val="clear" w:color="auto" w:fill="99FF99"/>
          </w:tcPr>
          <w:p w14:paraId="5786A97F" w14:textId="77777777" w:rsidR="002B06AA" w:rsidRPr="00956DCB" w:rsidRDefault="002B06AA" w:rsidP="00AC418F">
            <w:pPr>
              <w:jc w:val="center"/>
              <w:rPr>
                <w:rFonts w:ascii="NTPreCursivefk normal" w:hAnsi="NTPreCursivefk normal"/>
                <w:sz w:val="28"/>
              </w:rPr>
            </w:pPr>
            <w:r>
              <w:rPr>
                <w:rFonts w:ascii="NTPreCursivefk normal" w:hAnsi="NTPreCursivefk normal"/>
                <w:sz w:val="28"/>
              </w:rPr>
              <w:t>Year 4</w:t>
            </w:r>
          </w:p>
        </w:tc>
        <w:tc>
          <w:tcPr>
            <w:tcW w:w="2025" w:type="dxa"/>
            <w:shd w:val="clear" w:color="auto" w:fill="FFFF99"/>
          </w:tcPr>
          <w:p w14:paraId="64215CDA" w14:textId="77777777" w:rsidR="002B06AA" w:rsidRPr="00956DCB" w:rsidRDefault="002B06AA" w:rsidP="00AC418F">
            <w:pPr>
              <w:jc w:val="center"/>
              <w:rPr>
                <w:rFonts w:ascii="NTPreCursivefk normal" w:hAnsi="NTPreCursivefk normal"/>
                <w:sz w:val="28"/>
              </w:rPr>
            </w:pPr>
            <w:r>
              <w:rPr>
                <w:rFonts w:ascii="NTPreCursivefk normal" w:hAnsi="NTPreCursivefk normal"/>
                <w:sz w:val="28"/>
              </w:rPr>
              <w:t>Year 5</w:t>
            </w:r>
          </w:p>
        </w:tc>
        <w:tc>
          <w:tcPr>
            <w:tcW w:w="2026" w:type="dxa"/>
            <w:shd w:val="clear" w:color="auto" w:fill="FFCC66"/>
          </w:tcPr>
          <w:p w14:paraId="6EF410BA" w14:textId="77777777" w:rsidR="002B06AA" w:rsidRPr="00956DCB" w:rsidRDefault="002B06AA" w:rsidP="00AC418F">
            <w:pPr>
              <w:jc w:val="center"/>
              <w:rPr>
                <w:rFonts w:ascii="NTPreCursivefk normal" w:hAnsi="NTPreCursivefk normal"/>
                <w:sz w:val="28"/>
              </w:rPr>
            </w:pPr>
            <w:r>
              <w:rPr>
                <w:rFonts w:ascii="NTPreCursivefk normal" w:hAnsi="NTPreCursivefk normal"/>
                <w:sz w:val="28"/>
              </w:rPr>
              <w:t>Year 6</w:t>
            </w:r>
          </w:p>
        </w:tc>
      </w:tr>
      <w:tr w:rsidR="002B06AA" w:rsidRPr="00DA7CEE" w14:paraId="288D4798" w14:textId="77777777" w:rsidTr="002B06AA">
        <w:trPr>
          <w:trHeight w:val="1563"/>
        </w:trPr>
        <w:tc>
          <w:tcPr>
            <w:tcW w:w="2025" w:type="dxa"/>
          </w:tcPr>
          <w:p w14:paraId="456069C4" w14:textId="69F76DC4" w:rsidR="002B06AA" w:rsidRPr="00BF05CA" w:rsidRDefault="00F43661" w:rsidP="002B06AA">
            <w:pPr>
              <w:jc w:val="center"/>
              <w:rPr>
                <w:rFonts w:ascii="NTPreCursivefk normal" w:hAnsi="NTPreCursivefk normal"/>
                <w:sz w:val="22"/>
                <w:lang w:val="en-US"/>
              </w:rPr>
            </w:pPr>
            <w:r>
              <w:rPr>
                <w:rFonts w:ascii="NTPreCursivefk normal" w:hAnsi="NTPreCursivefk normal"/>
                <w:sz w:val="22"/>
                <w:lang w:val="en-US"/>
              </w:rPr>
              <w:t>use vocabulary that is increasingly influenced by their experience of books</w:t>
            </w:r>
          </w:p>
        </w:tc>
        <w:tc>
          <w:tcPr>
            <w:tcW w:w="2025" w:type="dxa"/>
          </w:tcPr>
          <w:p w14:paraId="5C0F538B" w14:textId="44B199A0" w:rsidR="002B06AA" w:rsidRPr="00BF05CA" w:rsidRDefault="002B06AA" w:rsidP="002B06AA">
            <w:pPr>
              <w:jc w:val="center"/>
              <w:rPr>
                <w:rFonts w:ascii="NTPreCursivefk normal" w:hAnsi="NTPreCursivefk normal"/>
                <w:sz w:val="22"/>
                <w:lang w:val="en-US"/>
              </w:rPr>
            </w:pPr>
            <w:r>
              <w:rPr>
                <w:rFonts w:ascii="NTPreCursivefk normal" w:hAnsi="NTPreCursivefk normal"/>
                <w:sz w:val="22"/>
                <w:lang w:val="en-US"/>
              </w:rPr>
              <w:t>draw</w:t>
            </w:r>
            <w:r w:rsidRPr="00BF05CA">
              <w:rPr>
                <w:rFonts w:ascii="NTPreCursivefk normal" w:hAnsi="NTPreCursivefk normal"/>
                <w:sz w:val="22"/>
                <w:lang w:val="en-US"/>
              </w:rPr>
              <w:t xml:space="preserve"> on what they already know or on background information and voca</w:t>
            </w:r>
            <w:r>
              <w:rPr>
                <w:rFonts w:ascii="NTPreCursivefk normal" w:hAnsi="NTPreCursivefk normal"/>
                <w:sz w:val="22"/>
                <w:lang w:val="en-US"/>
              </w:rPr>
              <w:t>bulary provided by the teacher</w:t>
            </w:r>
          </w:p>
        </w:tc>
        <w:tc>
          <w:tcPr>
            <w:tcW w:w="2025" w:type="dxa"/>
          </w:tcPr>
          <w:p w14:paraId="1EC65E6B" w14:textId="0D003574" w:rsidR="002B06AA" w:rsidRPr="00BF05CA" w:rsidRDefault="002B06AA" w:rsidP="002B06AA">
            <w:pPr>
              <w:widowControl w:val="0"/>
              <w:autoSpaceDE w:val="0"/>
              <w:autoSpaceDN w:val="0"/>
              <w:adjustRightInd w:val="0"/>
              <w:spacing w:after="240"/>
              <w:jc w:val="center"/>
              <w:rPr>
                <w:rFonts w:ascii="NTPreCursivefk normal" w:hAnsi="NTPreCursivefk normal" w:cs="Times"/>
                <w:sz w:val="22"/>
                <w:lang w:val="en-US"/>
              </w:rPr>
            </w:pPr>
            <w:r w:rsidRPr="00BF05CA">
              <w:rPr>
                <w:rFonts w:ascii="NTPreCursivefk normal" w:hAnsi="NTPreCursivefk normal" w:cs="Calibri"/>
                <w:sz w:val="22"/>
                <w:lang w:val="en-US"/>
              </w:rPr>
              <w:t xml:space="preserve">discussing the sequence of events in books and how </w:t>
            </w:r>
            <w:r>
              <w:rPr>
                <w:rFonts w:ascii="NTPreCursivefk normal" w:hAnsi="NTPreCursivefk normal" w:cs="Calibri"/>
                <w:sz w:val="22"/>
                <w:lang w:val="en-US"/>
              </w:rPr>
              <w:t>items of information are related</w:t>
            </w:r>
          </w:p>
        </w:tc>
        <w:tc>
          <w:tcPr>
            <w:tcW w:w="2025" w:type="dxa"/>
          </w:tcPr>
          <w:p w14:paraId="3B20FD06" w14:textId="4A6E8BD3" w:rsidR="002B06AA" w:rsidRPr="00A42823" w:rsidRDefault="002B06AA" w:rsidP="002B06AA">
            <w:pPr>
              <w:widowControl w:val="0"/>
              <w:autoSpaceDE w:val="0"/>
              <w:autoSpaceDN w:val="0"/>
              <w:adjustRightInd w:val="0"/>
              <w:spacing w:after="240"/>
              <w:jc w:val="center"/>
              <w:rPr>
                <w:rFonts w:ascii="NTPreCursivefk normal" w:hAnsi="NTPreCursivefk normal" w:cs="Times"/>
                <w:b/>
                <w:sz w:val="22"/>
                <w:lang w:val="en-US"/>
              </w:rPr>
            </w:pPr>
            <w:r w:rsidRPr="00A42823">
              <w:rPr>
                <w:rFonts w:ascii="NTPreCursivefk normal" w:hAnsi="NTPreCursivefk normal" w:cs="Calibri"/>
                <w:b/>
                <w:sz w:val="22"/>
                <w:lang w:val="en-US"/>
              </w:rPr>
              <w:t>check that the text makes sense to them, discussing their understanding and explaining the meaning of words in context</w:t>
            </w:r>
          </w:p>
        </w:tc>
        <w:tc>
          <w:tcPr>
            <w:tcW w:w="2025" w:type="dxa"/>
          </w:tcPr>
          <w:p w14:paraId="7B9793F6" w14:textId="7400FE73" w:rsidR="002B06AA" w:rsidRPr="00BF05CA" w:rsidRDefault="002B06AA" w:rsidP="002B06AA">
            <w:pPr>
              <w:widowControl w:val="0"/>
              <w:autoSpaceDE w:val="0"/>
              <w:autoSpaceDN w:val="0"/>
              <w:adjustRightInd w:val="0"/>
              <w:spacing w:after="240"/>
              <w:jc w:val="center"/>
              <w:rPr>
                <w:rFonts w:ascii="NTPreCursivefk normal" w:hAnsi="NTPreCursivefk normal" w:cs="Calibri"/>
                <w:sz w:val="22"/>
                <w:lang w:val="en-US"/>
              </w:rPr>
            </w:pPr>
            <w:r>
              <w:rPr>
                <w:rFonts w:ascii="NTPreCursivefk normal" w:hAnsi="NTPreCursivefk normal" w:cs="Calibri"/>
                <w:sz w:val="22"/>
                <w:lang w:val="en-US"/>
              </w:rPr>
              <w:t>check</w:t>
            </w:r>
            <w:r w:rsidRPr="00BF05CA">
              <w:rPr>
                <w:rFonts w:ascii="NTPreCursivefk normal" w:hAnsi="NTPreCursivefk normal" w:cs="Calibri"/>
                <w:sz w:val="22"/>
                <w:lang w:val="en-US"/>
              </w:rPr>
              <w:t xml:space="preserve"> that the text makes sense to them, discussing their understanding and explaining t</w:t>
            </w:r>
            <w:r>
              <w:rPr>
                <w:rFonts w:ascii="NTPreCursivefk normal" w:hAnsi="NTPreCursivefk normal" w:cs="Calibri"/>
                <w:sz w:val="22"/>
                <w:lang w:val="en-US"/>
              </w:rPr>
              <w:t>he meaning of words in context</w:t>
            </w:r>
          </w:p>
        </w:tc>
        <w:tc>
          <w:tcPr>
            <w:tcW w:w="2025" w:type="dxa"/>
          </w:tcPr>
          <w:p w14:paraId="01143AD5" w14:textId="75700796" w:rsidR="002B06AA" w:rsidRPr="00E75735" w:rsidRDefault="002B06AA" w:rsidP="002B06AA">
            <w:pPr>
              <w:widowControl w:val="0"/>
              <w:autoSpaceDE w:val="0"/>
              <w:autoSpaceDN w:val="0"/>
              <w:adjustRightInd w:val="0"/>
              <w:spacing w:after="240"/>
              <w:jc w:val="center"/>
              <w:rPr>
                <w:rFonts w:ascii="NTPreCursivefk normal" w:hAnsi="NTPreCursivefk normal" w:cs="Calibri"/>
                <w:b/>
                <w:sz w:val="22"/>
                <w:lang w:val="en-US"/>
              </w:rPr>
            </w:pPr>
            <w:r w:rsidRPr="00E75735">
              <w:rPr>
                <w:rFonts w:ascii="NTPreCursivefk normal" w:hAnsi="NTPreCursivefk normal" w:cs="Calibri"/>
                <w:b/>
                <w:sz w:val="22"/>
                <w:lang w:val="en-US"/>
              </w:rPr>
              <w:t>check that the book makes sense to them, discussing their understanding and exploring the meaning of words in context</w:t>
            </w:r>
          </w:p>
        </w:tc>
        <w:tc>
          <w:tcPr>
            <w:tcW w:w="2026" w:type="dxa"/>
          </w:tcPr>
          <w:p w14:paraId="0021B79A" w14:textId="5D25106A" w:rsidR="002B06AA" w:rsidRPr="00BF05CA" w:rsidRDefault="00A42823" w:rsidP="002B06AA">
            <w:pPr>
              <w:widowControl w:val="0"/>
              <w:autoSpaceDE w:val="0"/>
              <w:autoSpaceDN w:val="0"/>
              <w:adjustRightInd w:val="0"/>
              <w:spacing w:after="240"/>
              <w:jc w:val="center"/>
              <w:rPr>
                <w:rFonts w:ascii="NTPreCursivefk normal" w:hAnsi="NTPreCursivefk normal" w:cs="Times"/>
                <w:sz w:val="22"/>
                <w:lang w:val="en-US"/>
              </w:rPr>
            </w:pPr>
            <w:r>
              <w:rPr>
                <w:rFonts w:ascii="NTPreCursivefk normal" w:hAnsi="NTPreCursivefk normal" w:cs="Calibri"/>
                <w:sz w:val="22"/>
                <w:lang w:val="en-US"/>
              </w:rPr>
              <w:t>check</w:t>
            </w:r>
            <w:r w:rsidR="002B06AA" w:rsidRPr="00BF05CA">
              <w:rPr>
                <w:rFonts w:ascii="NTPreCursivefk normal" w:hAnsi="NTPreCursivefk normal" w:cs="Calibri"/>
                <w:sz w:val="22"/>
                <w:lang w:val="en-US"/>
              </w:rPr>
              <w:t xml:space="preserve"> that the book makes sense to them, discussing their understanding and exploring t</w:t>
            </w:r>
            <w:r w:rsidR="002B06AA">
              <w:rPr>
                <w:rFonts w:ascii="NTPreCursivefk normal" w:hAnsi="NTPreCursivefk normal" w:cs="Calibri"/>
                <w:sz w:val="22"/>
                <w:lang w:val="en-US"/>
              </w:rPr>
              <w:t>he meaning of words in context</w:t>
            </w:r>
          </w:p>
        </w:tc>
      </w:tr>
      <w:tr w:rsidR="002B06AA" w:rsidRPr="00DA7CEE" w14:paraId="5FEF9B5D" w14:textId="77777777" w:rsidTr="002B06AA">
        <w:tc>
          <w:tcPr>
            <w:tcW w:w="2025" w:type="dxa"/>
          </w:tcPr>
          <w:p w14:paraId="4F005D7B" w14:textId="43F3BD3C" w:rsidR="002B06AA" w:rsidRPr="00A42823" w:rsidRDefault="00E15F0D" w:rsidP="002B06AA">
            <w:pPr>
              <w:jc w:val="center"/>
              <w:rPr>
                <w:rFonts w:ascii="NTPreCursivefk normal" w:hAnsi="NTPreCursivefk normal"/>
                <w:b/>
                <w:sz w:val="22"/>
                <w:szCs w:val="22"/>
              </w:rPr>
            </w:pPr>
            <w:r w:rsidRPr="00A42823">
              <w:rPr>
                <w:rFonts w:ascii="NTPreCursivefk normal" w:hAnsi="NTPreCursivefk normal"/>
                <w:b/>
                <w:sz w:val="22"/>
                <w:szCs w:val="22"/>
              </w:rPr>
              <w:t>describe main story settings, events and key characters</w:t>
            </w:r>
          </w:p>
        </w:tc>
        <w:tc>
          <w:tcPr>
            <w:tcW w:w="2025" w:type="dxa"/>
          </w:tcPr>
          <w:p w14:paraId="3FBC813C" w14:textId="6C5F5F98"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lang w:val="en-US"/>
              </w:rPr>
              <w:t>check that the text makes sense to them as they read and correct inaccurate reading</w:t>
            </w:r>
          </w:p>
        </w:tc>
        <w:tc>
          <w:tcPr>
            <w:tcW w:w="2025" w:type="dxa"/>
          </w:tcPr>
          <w:p w14:paraId="5C0F2228" w14:textId="403155FC"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cs="Calibri"/>
                <w:b/>
                <w:sz w:val="22"/>
                <w:lang w:val="en-US"/>
              </w:rPr>
              <w:t> draw on what they already know or on background information and vocabulary provided by the teacher</w:t>
            </w:r>
          </w:p>
        </w:tc>
        <w:tc>
          <w:tcPr>
            <w:tcW w:w="2025" w:type="dxa"/>
          </w:tcPr>
          <w:p w14:paraId="4B9E36A4" w14:textId="1DD08BA7"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cs="Calibri"/>
                <w:b/>
                <w:sz w:val="22"/>
                <w:lang w:val="en-US"/>
              </w:rPr>
              <w:t>ask questions to improve their understanding of a text</w:t>
            </w:r>
          </w:p>
        </w:tc>
        <w:tc>
          <w:tcPr>
            <w:tcW w:w="2025" w:type="dxa"/>
          </w:tcPr>
          <w:p w14:paraId="0FA310D1" w14:textId="58FDC8BF" w:rsidR="002B06AA" w:rsidRPr="00A42823" w:rsidRDefault="002B06AA" w:rsidP="002B06AA">
            <w:pPr>
              <w:widowControl w:val="0"/>
              <w:autoSpaceDE w:val="0"/>
              <w:autoSpaceDN w:val="0"/>
              <w:adjustRightInd w:val="0"/>
              <w:spacing w:after="240"/>
              <w:jc w:val="center"/>
              <w:rPr>
                <w:rFonts w:ascii="NTPreCursivefk normal" w:hAnsi="NTPreCursivefk normal" w:cs="Times"/>
                <w:b/>
                <w:sz w:val="22"/>
                <w:lang w:val="en-US"/>
              </w:rPr>
            </w:pPr>
            <w:r w:rsidRPr="00A42823">
              <w:rPr>
                <w:rFonts w:ascii="NTPreCursivefk normal" w:hAnsi="NTPreCursivefk normal" w:cs="Calibri"/>
                <w:b/>
                <w:sz w:val="22"/>
                <w:lang w:val="en-US"/>
              </w:rPr>
              <w:t>asking questions to improve their understanding of a text</w:t>
            </w:r>
          </w:p>
        </w:tc>
        <w:tc>
          <w:tcPr>
            <w:tcW w:w="2025" w:type="dxa"/>
          </w:tcPr>
          <w:p w14:paraId="7DC8D03A" w14:textId="42A9F0EE" w:rsidR="002B06AA" w:rsidRPr="0014169B" w:rsidRDefault="002B06AA" w:rsidP="002B06AA">
            <w:pPr>
              <w:jc w:val="center"/>
              <w:rPr>
                <w:rFonts w:ascii="NTPreCursivefk normal" w:hAnsi="NTPreCursivefk normal"/>
                <w:sz w:val="22"/>
                <w:szCs w:val="22"/>
              </w:rPr>
            </w:pPr>
            <w:r>
              <w:rPr>
                <w:rFonts w:ascii="NTPreCursivefk normal" w:hAnsi="NTPreCursivefk normal" w:cs="Calibri"/>
                <w:sz w:val="22"/>
                <w:lang w:val="en-US"/>
              </w:rPr>
              <w:t>ask</w:t>
            </w:r>
            <w:r w:rsidRPr="00BF05CA">
              <w:rPr>
                <w:rFonts w:ascii="NTPreCursivefk normal" w:hAnsi="NTPreCursivefk normal" w:cs="Calibri"/>
                <w:sz w:val="22"/>
                <w:lang w:val="en-US"/>
              </w:rPr>
              <w:t xml:space="preserve"> questions to improve their understanding</w:t>
            </w:r>
          </w:p>
        </w:tc>
        <w:tc>
          <w:tcPr>
            <w:tcW w:w="2026" w:type="dxa"/>
          </w:tcPr>
          <w:p w14:paraId="1BE94B04" w14:textId="0293DCCE"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cs="Calibri"/>
                <w:b/>
                <w:sz w:val="22"/>
                <w:lang w:val="en-US"/>
              </w:rPr>
              <w:t>ask questions to improve their understanding</w:t>
            </w:r>
          </w:p>
        </w:tc>
      </w:tr>
      <w:tr w:rsidR="002B06AA" w:rsidRPr="00DA7CEE" w14:paraId="0EAB89DA" w14:textId="77777777" w:rsidTr="002B06AA">
        <w:tc>
          <w:tcPr>
            <w:tcW w:w="2025" w:type="dxa"/>
          </w:tcPr>
          <w:p w14:paraId="0628207F" w14:textId="77777777" w:rsidR="002B06AA" w:rsidRPr="0014169B" w:rsidRDefault="002B06AA" w:rsidP="002B06AA">
            <w:pPr>
              <w:jc w:val="center"/>
              <w:rPr>
                <w:rFonts w:ascii="NTPreCursivefk normal" w:hAnsi="NTPreCursivefk normal"/>
                <w:sz w:val="22"/>
                <w:szCs w:val="22"/>
              </w:rPr>
            </w:pPr>
          </w:p>
        </w:tc>
        <w:tc>
          <w:tcPr>
            <w:tcW w:w="2025" w:type="dxa"/>
          </w:tcPr>
          <w:p w14:paraId="21E34D92" w14:textId="77777777"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discuss word meanings, linking new meanings to those already known </w:t>
            </w:r>
          </w:p>
          <w:p w14:paraId="5E6F55C8" w14:textId="77777777" w:rsidR="002B06AA" w:rsidRPr="00A42823" w:rsidRDefault="002B06AA" w:rsidP="002B06AA">
            <w:pPr>
              <w:jc w:val="center"/>
              <w:rPr>
                <w:rFonts w:ascii="NTPreCursivefk normal" w:hAnsi="NTPreCursivefk normal"/>
                <w:b/>
                <w:sz w:val="22"/>
                <w:szCs w:val="22"/>
              </w:rPr>
            </w:pPr>
          </w:p>
        </w:tc>
        <w:tc>
          <w:tcPr>
            <w:tcW w:w="2025" w:type="dxa"/>
          </w:tcPr>
          <w:p w14:paraId="4C735638" w14:textId="5D46E31A" w:rsidR="002B06AA" w:rsidRPr="00A42823" w:rsidRDefault="00A42823" w:rsidP="002B06AA">
            <w:pPr>
              <w:jc w:val="center"/>
              <w:rPr>
                <w:rFonts w:ascii="NTPreCursivefk normal" w:hAnsi="NTPreCursivefk normal"/>
                <w:b/>
                <w:sz w:val="22"/>
                <w:szCs w:val="22"/>
              </w:rPr>
            </w:pPr>
            <w:r w:rsidRPr="00A42823">
              <w:rPr>
                <w:rFonts w:ascii="NTPreCursivefk normal" w:hAnsi="NTPreCursivefk normal" w:cs="Calibri"/>
                <w:b/>
                <w:sz w:val="22"/>
                <w:lang w:val="en-US"/>
              </w:rPr>
              <w:t>check</w:t>
            </w:r>
            <w:r w:rsidR="002B06AA" w:rsidRPr="00A42823">
              <w:rPr>
                <w:rFonts w:ascii="NTPreCursivefk normal" w:hAnsi="NTPreCursivefk normal" w:cs="Calibri"/>
                <w:b/>
                <w:sz w:val="22"/>
                <w:lang w:val="en-US"/>
              </w:rPr>
              <w:t xml:space="preserve"> that the text makes sense to them as they read and correcting inaccurate reading</w:t>
            </w:r>
          </w:p>
        </w:tc>
        <w:tc>
          <w:tcPr>
            <w:tcW w:w="2025" w:type="dxa"/>
          </w:tcPr>
          <w:p w14:paraId="7FBF7104" w14:textId="608CE8D7" w:rsidR="002B06AA" w:rsidRPr="0014169B" w:rsidRDefault="002B06AA" w:rsidP="002B06AA">
            <w:pPr>
              <w:jc w:val="center"/>
              <w:rPr>
                <w:rFonts w:ascii="NTPreCursivefk normal" w:hAnsi="NTPreCursivefk normal"/>
                <w:sz w:val="22"/>
                <w:szCs w:val="22"/>
              </w:rPr>
            </w:pPr>
            <w:r>
              <w:rPr>
                <w:rFonts w:ascii="NTPreCursivefk normal" w:hAnsi="NTPreCursivefk normal" w:cs="Calibri"/>
                <w:sz w:val="22"/>
                <w:lang w:val="en-US"/>
              </w:rPr>
              <w:t>identify</w:t>
            </w:r>
            <w:r w:rsidRPr="00BF05CA">
              <w:rPr>
                <w:rFonts w:ascii="NTPreCursivefk normal" w:hAnsi="NTPreCursivefk normal" w:cs="Calibri"/>
                <w:sz w:val="22"/>
                <w:lang w:val="en-US"/>
              </w:rPr>
              <w:t xml:space="preserve"> main ideas drawn from more than one par</w:t>
            </w:r>
            <w:r>
              <w:rPr>
                <w:rFonts w:ascii="NTPreCursivefk normal" w:hAnsi="NTPreCursivefk normal" w:cs="Calibri"/>
                <w:sz w:val="22"/>
                <w:lang w:val="en-US"/>
              </w:rPr>
              <w:t xml:space="preserve">agraph and </w:t>
            </w:r>
            <w:proofErr w:type="spellStart"/>
            <w:r>
              <w:rPr>
                <w:rFonts w:ascii="NTPreCursivefk normal" w:hAnsi="NTPreCursivefk normal" w:cs="Calibri"/>
                <w:sz w:val="22"/>
                <w:lang w:val="en-US"/>
              </w:rPr>
              <w:t>summarise</w:t>
            </w:r>
            <w:proofErr w:type="spellEnd"/>
            <w:r w:rsidRPr="00BF05CA">
              <w:rPr>
                <w:rFonts w:ascii="NTPreCursivefk normal" w:hAnsi="NTPreCursivefk normal" w:cs="Calibri"/>
                <w:sz w:val="22"/>
                <w:lang w:val="en-US"/>
              </w:rPr>
              <w:t xml:space="preserve"> these</w:t>
            </w:r>
          </w:p>
        </w:tc>
        <w:tc>
          <w:tcPr>
            <w:tcW w:w="2025" w:type="dxa"/>
          </w:tcPr>
          <w:p w14:paraId="6E5F9C03" w14:textId="1C643058"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cs="Calibri"/>
                <w:b/>
                <w:sz w:val="22"/>
                <w:lang w:val="en-US"/>
              </w:rPr>
              <w:t xml:space="preserve">identify main ideas drawn from more than one paragraph and </w:t>
            </w:r>
            <w:proofErr w:type="spellStart"/>
            <w:r w:rsidRPr="00A42823">
              <w:rPr>
                <w:rFonts w:ascii="NTPreCursivefk normal" w:hAnsi="NTPreCursivefk normal" w:cs="Calibri"/>
                <w:b/>
                <w:sz w:val="22"/>
                <w:lang w:val="en-US"/>
              </w:rPr>
              <w:t>summarise</w:t>
            </w:r>
            <w:proofErr w:type="spellEnd"/>
            <w:r w:rsidRPr="00A42823">
              <w:rPr>
                <w:rFonts w:ascii="NTPreCursivefk normal" w:hAnsi="NTPreCursivefk normal" w:cs="Calibri"/>
                <w:b/>
                <w:sz w:val="22"/>
                <w:lang w:val="en-US"/>
              </w:rPr>
              <w:t xml:space="preserve"> these</w:t>
            </w:r>
          </w:p>
        </w:tc>
        <w:tc>
          <w:tcPr>
            <w:tcW w:w="2025" w:type="dxa"/>
          </w:tcPr>
          <w:p w14:paraId="64F11F24" w14:textId="5CAD72EC" w:rsidR="002B06AA" w:rsidRPr="00E75735" w:rsidRDefault="002B06AA" w:rsidP="002B06AA">
            <w:pPr>
              <w:jc w:val="center"/>
              <w:rPr>
                <w:rFonts w:ascii="NTPreCursivefk normal" w:hAnsi="NTPreCursivefk normal"/>
                <w:b/>
                <w:sz w:val="22"/>
                <w:szCs w:val="22"/>
              </w:rPr>
            </w:pPr>
            <w:proofErr w:type="spellStart"/>
            <w:r w:rsidRPr="00E75735">
              <w:rPr>
                <w:rFonts w:ascii="NTPreCursivefk normal" w:hAnsi="NTPreCursivefk normal" w:cs="Calibri"/>
                <w:b/>
                <w:sz w:val="22"/>
                <w:lang w:val="en-US"/>
              </w:rPr>
              <w:t>summarise</w:t>
            </w:r>
            <w:proofErr w:type="spellEnd"/>
            <w:r w:rsidRPr="00E75735">
              <w:rPr>
                <w:rFonts w:ascii="NTPreCursivefk normal" w:hAnsi="NTPreCursivefk normal" w:cs="Calibri"/>
                <w:b/>
                <w:sz w:val="22"/>
                <w:lang w:val="en-US"/>
              </w:rPr>
              <w:t xml:space="preserve"> the main ideas drawn from more than one paragraph, identifying key details to support the main ideas</w:t>
            </w:r>
          </w:p>
        </w:tc>
        <w:tc>
          <w:tcPr>
            <w:tcW w:w="2026" w:type="dxa"/>
          </w:tcPr>
          <w:p w14:paraId="11449241" w14:textId="31DDB63E" w:rsidR="002B06AA" w:rsidRPr="00A42823" w:rsidRDefault="002B06AA" w:rsidP="002B06AA">
            <w:pPr>
              <w:jc w:val="center"/>
              <w:rPr>
                <w:rFonts w:ascii="NTPreCursivefk normal" w:hAnsi="NTPreCursivefk normal"/>
                <w:b/>
                <w:sz w:val="22"/>
                <w:szCs w:val="22"/>
              </w:rPr>
            </w:pPr>
            <w:proofErr w:type="spellStart"/>
            <w:r w:rsidRPr="00A42823">
              <w:rPr>
                <w:rFonts w:ascii="NTPreCursivefk normal" w:hAnsi="NTPreCursivefk normal" w:cs="Calibri"/>
                <w:b/>
                <w:sz w:val="22"/>
                <w:lang w:val="en-US"/>
              </w:rPr>
              <w:t>summarise</w:t>
            </w:r>
            <w:proofErr w:type="spellEnd"/>
            <w:r w:rsidRPr="00A42823">
              <w:rPr>
                <w:rFonts w:ascii="NTPreCursivefk normal" w:hAnsi="NTPreCursivefk normal" w:cs="Calibri"/>
                <w:b/>
                <w:sz w:val="22"/>
                <w:lang w:val="en-US"/>
              </w:rPr>
              <w:t xml:space="preserve"> the main ideas drawn from more than one paragraph, identifying key details to support the main ideas</w:t>
            </w:r>
          </w:p>
        </w:tc>
      </w:tr>
      <w:tr w:rsidR="002B06AA" w:rsidRPr="00DA7CEE" w14:paraId="768D7124" w14:textId="77777777" w:rsidTr="002B06AA">
        <w:tc>
          <w:tcPr>
            <w:tcW w:w="2025" w:type="dxa"/>
          </w:tcPr>
          <w:p w14:paraId="65D4398C" w14:textId="77777777" w:rsidR="002B06AA" w:rsidRPr="0014169B" w:rsidRDefault="002B06AA" w:rsidP="002B06AA">
            <w:pPr>
              <w:jc w:val="center"/>
              <w:rPr>
                <w:rFonts w:ascii="NTPreCursivefk normal" w:hAnsi="NTPreCursivefk normal"/>
                <w:sz w:val="22"/>
                <w:szCs w:val="22"/>
              </w:rPr>
            </w:pPr>
          </w:p>
        </w:tc>
        <w:tc>
          <w:tcPr>
            <w:tcW w:w="2025" w:type="dxa"/>
          </w:tcPr>
          <w:p w14:paraId="7005E6AA" w14:textId="77777777" w:rsidR="002B06AA" w:rsidRPr="0014169B" w:rsidRDefault="002B06AA" w:rsidP="002B06AA">
            <w:pPr>
              <w:jc w:val="center"/>
              <w:rPr>
                <w:rFonts w:ascii="NTPreCursivefk normal" w:hAnsi="NTPreCursivefk normal"/>
                <w:sz w:val="22"/>
                <w:szCs w:val="22"/>
              </w:rPr>
            </w:pPr>
          </w:p>
        </w:tc>
        <w:tc>
          <w:tcPr>
            <w:tcW w:w="2025" w:type="dxa"/>
          </w:tcPr>
          <w:p w14:paraId="19B0A965" w14:textId="75343C9A"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discuss and clarify the meanings of words, linking new meanings to known vocabulary</w:t>
            </w:r>
          </w:p>
        </w:tc>
        <w:tc>
          <w:tcPr>
            <w:tcW w:w="2025" w:type="dxa"/>
          </w:tcPr>
          <w:p w14:paraId="4A512F03" w14:textId="1DA529AF" w:rsidR="002B06AA" w:rsidRPr="00AC418F"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use</w:t>
            </w:r>
            <w:r w:rsidRPr="00AC418F">
              <w:rPr>
                <w:rFonts w:ascii="NTPreCursivefk normal" w:hAnsi="NTPreCursivefk normal"/>
                <w:sz w:val="22"/>
                <w:szCs w:val="22"/>
                <w:lang w:val="en-US"/>
              </w:rPr>
              <w:t xml:space="preserve"> dictionaries to check the meaning of words that they have read </w:t>
            </w:r>
          </w:p>
          <w:p w14:paraId="295F52FF" w14:textId="77777777" w:rsidR="002B06AA" w:rsidRPr="0014169B" w:rsidRDefault="002B06AA" w:rsidP="002B06AA">
            <w:pPr>
              <w:jc w:val="center"/>
              <w:rPr>
                <w:rFonts w:ascii="NTPreCursivefk normal" w:hAnsi="NTPreCursivefk normal"/>
                <w:sz w:val="22"/>
                <w:szCs w:val="22"/>
              </w:rPr>
            </w:pPr>
          </w:p>
        </w:tc>
        <w:tc>
          <w:tcPr>
            <w:tcW w:w="2025" w:type="dxa"/>
          </w:tcPr>
          <w:p w14:paraId="0C27F056" w14:textId="77777777" w:rsidR="002B06AA" w:rsidRPr="00AC418F"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use</w:t>
            </w:r>
            <w:r w:rsidRPr="00AC418F">
              <w:rPr>
                <w:rFonts w:ascii="NTPreCursivefk normal" w:hAnsi="NTPreCursivefk normal"/>
                <w:sz w:val="22"/>
                <w:szCs w:val="22"/>
                <w:lang w:val="en-US"/>
              </w:rPr>
              <w:t xml:space="preserve"> dictionaries to check the meaning of words that they have read </w:t>
            </w:r>
          </w:p>
          <w:p w14:paraId="48FFC92B" w14:textId="77777777" w:rsidR="002B06AA" w:rsidRPr="0014169B" w:rsidRDefault="002B06AA" w:rsidP="002B06AA">
            <w:pPr>
              <w:jc w:val="center"/>
              <w:rPr>
                <w:rFonts w:ascii="NTPreCursivefk normal" w:hAnsi="NTPreCursivefk normal"/>
                <w:sz w:val="22"/>
                <w:szCs w:val="22"/>
              </w:rPr>
            </w:pPr>
          </w:p>
        </w:tc>
        <w:tc>
          <w:tcPr>
            <w:tcW w:w="2025" w:type="dxa"/>
          </w:tcPr>
          <w:p w14:paraId="17D549DF" w14:textId="70040B99" w:rsidR="002B06AA" w:rsidRPr="0014169B" w:rsidRDefault="002B06AA" w:rsidP="002B06AA">
            <w:pPr>
              <w:jc w:val="center"/>
              <w:rPr>
                <w:rFonts w:ascii="NTPreCursivefk normal" w:hAnsi="NTPreCursivefk normal"/>
                <w:sz w:val="22"/>
                <w:szCs w:val="22"/>
              </w:rPr>
            </w:pPr>
          </w:p>
        </w:tc>
        <w:tc>
          <w:tcPr>
            <w:tcW w:w="2026" w:type="dxa"/>
          </w:tcPr>
          <w:p w14:paraId="6C7F9BEB" w14:textId="536BF788" w:rsidR="002B06AA" w:rsidRPr="0014169B" w:rsidRDefault="002B06AA" w:rsidP="002B06AA">
            <w:pPr>
              <w:jc w:val="center"/>
              <w:rPr>
                <w:rFonts w:ascii="NTPreCursivefk normal" w:hAnsi="NTPreCursivefk normal"/>
                <w:sz w:val="22"/>
                <w:szCs w:val="22"/>
              </w:rPr>
            </w:pPr>
          </w:p>
        </w:tc>
      </w:tr>
    </w:tbl>
    <w:p w14:paraId="57F7C976" w14:textId="77777777" w:rsidR="00BF05CA" w:rsidRDefault="00BF05CA" w:rsidP="00112343">
      <w:pPr>
        <w:rPr>
          <w:rFonts w:ascii="NTPreCursivefk normal" w:hAnsi="NTPreCursivefk normal"/>
          <w:b/>
          <w:sz w:val="28"/>
        </w:rPr>
      </w:pPr>
    </w:p>
    <w:p w14:paraId="42CFCB23" w14:textId="77777777" w:rsidR="003B3C72" w:rsidRDefault="003B3C72" w:rsidP="00112343">
      <w:pPr>
        <w:rPr>
          <w:rFonts w:ascii="NTPreCursivefk normal" w:hAnsi="NTPreCursivefk normal"/>
          <w:b/>
          <w:sz w:val="28"/>
        </w:rPr>
      </w:pPr>
    </w:p>
    <w:p w14:paraId="0D3B70A1" w14:textId="77777777" w:rsidR="00AC418F" w:rsidRDefault="00AC418F" w:rsidP="00112343">
      <w:pPr>
        <w:rPr>
          <w:rFonts w:ascii="NTPreCursivefk normal" w:hAnsi="NTPreCursivefk normal"/>
          <w:b/>
          <w:sz w:val="28"/>
        </w:rPr>
      </w:pPr>
    </w:p>
    <w:p w14:paraId="3C5C77C0" w14:textId="77777777" w:rsidR="00AC418F" w:rsidRDefault="00AC418F" w:rsidP="00112343">
      <w:pPr>
        <w:rPr>
          <w:rFonts w:ascii="NTPreCursivefk normal" w:hAnsi="NTPreCursivefk normal"/>
          <w:b/>
          <w:sz w:val="28"/>
        </w:rPr>
      </w:pPr>
    </w:p>
    <w:p w14:paraId="426AE17C" w14:textId="77777777" w:rsidR="00AC418F" w:rsidRDefault="00AC418F" w:rsidP="00112343">
      <w:pPr>
        <w:rPr>
          <w:rFonts w:ascii="NTPreCursivefk normal" w:hAnsi="NTPreCursivefk normal"/>
          <w:b/>
          <w:sz w:val="28"/>
        </w:rPr>
      </w:pPr>
    </w:p>
    <w:p w14:paraId="50C454C9" w14:textId="77777777" w:rsidR="007E19B1" w:rsidRDefault="007E19B1" w:rsidP="00112343">
      <w:pPr>
        <w:rPr>
          <w:rFonts w:ascii="NTPreCursivefk normal" w:hAnsi="NTPreCursivefk normal"/>
          <w:b/>
          <w:sz w:val="28"/>
        </w:rPr>
      </w:pPr>
    </w:p>
    <w:p w14:paraId="16F59297" w14:textId="77777777" w:rsidR="007E19B1" w:rsidRDefault="007E19B1" w:rsidP="00112343">
      <w:pPr>
        <w:rPr>
          <w:rFonts w:ascii="NTPreCursivefk normal" w:hAnsi="NTPreCursivefk normal"/>
          <w:b/>
          <w:sz w:val="28"/>
        </w:rPr>
      </w:pPr>
    </w:p>
    <w:p w14:paraId="66057016" w14:textId="77777777" w:rsidR="007E19B1" w:rsidRDefault="007E19B1" w:rsidP="00112343">
      <w:pPr>
        <w:rPr>
          <w:rFonts w:ascii="NTPreCursivefk normal" w:hAnsi="NTPreCursivefk normal"/>
          <w:b/>
          <w:sz w:val="28"/>
        </w:rPr>
      </w:pPr>
    </w:p>
    <w:p w14:paraId="44352530" w14:textId="11B553BF" w:rsidR="00112343" w:rsidRPr="00956DCB" w:rsidRDefault="0079450B" w:rsidP="00112343">
      <w:pPr>
        <w:rPr>
          <w:rFonts w:ascii="NTPreCursivefk normal" w:hAnsi="NTPreCursivefk normal"/>
          <w:b/>
          <w:sz w:val="28"/>
        </w:rPr>
      </w:pPr>
      <w:r>
        <w:rPr>
          <w:rFonts w:ascii="NTPreCursivefk normal" w:hAnsi="NTPreCursivefk normal"/>
          <w:b/>
          <w:sz w:val="28"/>
        </w:rPr>
        <w:lastRenderedPageBreak/>
        <w:t>Reading: Familiarity with Texts</w:t>
      </w:r>
    </w:p>
    <w:p w14:paraId="45E07648" w14:textId="77777777" w:rsidR="00112343" w:rsidRPr="00526A7A" w:rsidRDefault="00112343" w:rsidP="00112343">
      <w:pPr>
        <w:rPr>
          <w:rFonts w:ascii="NTPreCursivefk normal" w:hAnsi="NTPreCursivefk normal"/>
          <w:sz w:val="14"/>
        </w:rPr>
      </w:pPr>
    </w:p>
    <w:tbl>
      <w:tblPr>
        <w:tblStyle w:val="TableGrid"/>
        <w:tblW w:w="0" w:type="auto"/>
        <w:tblLook w:val="04A0" w:firstRow="1" w:lastRow="0" w:firstColumn="1" w:lastColumn="0" w:noHBand="0" w:noVBand="1"/>
      </w:tblPr>
      <w:tblGrid>
        <w:gridCol w:w="2025"/>
        <w:gridCol w:w="2025"/>
        <w:gridCol w:w="2025"/>
        <w:gridCol w:w="2025"/>
        <w:gridCol w:w="2025"/>
        <w:gridCol w:w="2025"/>
        <w:gridCol w:w="2026"/>
      </w:tblGrid>
      <w:tr w:rsidR="002B06AA" w:rsidRPr="00956DCB" w14:paraId="694E3E61" w14:textId="77777777" w:rsidTr="002B06AA">
        <w:tc>
          <w:tcPr>
            <w:tcW w:w="2025" w:type="dxa"/>
            <w:shd w:val="clear" w:color="auto" w:fill="FFCCFF"/>
          </w:tcPr>
          <w:p w14:paraId="4F268BCF" w14:textId="24CB3270" w:rsidR="002B06AA" w:rsidRPr="00956DCB" w:rsidRDefault="002B06AA" w:rsidP="002B06AA">
            <w:pPr>
              <w:jc w:val="center"/>
              <w:rPr>
                <w:rFonts w:ascii="NTPreCursivefk normal" w:hAnsi="NTPreCursivefk normal"/>
                <w:sz w:val="28"/>
              </w:rPr>
            </w:pPr>
            <w:r>
              <w:rPr>
                <w:rFonts w:ascii="NTPreCursivefk normal" w:hAnsi="NTPreCursivefk normal"/>
                <w:sz w:val="28"/>
              </w:rPr>
              <w:t>Reception</w:t>
            </w:r>
          </w:p>
        </w:tc>
        <w:tc>
          <w:tcPr>
            <w:tcW w:w="2025" w:type="dxa"/>
            <w:shd w:val="clear" w:color="auto" w:fill="FF99FF"/>
          </w:tcPr>
          <w:p w14:paraId="597AF2A8" w14:textId="34A3A3B0" w:rsidR="002B06AA" w:rsidRPr="00956DCB" w:rsidRDefault="002B06AA" w:rsidP="00DA7CEE">
            <w:pPr>
              <w:jc w:val="center"/>
              <w:rPr>
                <w:rFonts w:ascii="NTPreCursivefk normal" w:hAnsi="NTPreCursivefk normal"/>
                <w:sz w:val="28"/>
              </w:rPr>
            </w:pPr>
            <w:r>
              <w:rPr>
                <w:rFonts w:ascii="NTPreCursivefk normal" w:hAnsi="NTPreCursivefk normal"/>
                <w:sz w:val="28"/>
              </w:rPr>
              <w:t>Year 1</w:t>
            </w:r>
          </w:p>
        </w:tc>
        <w:tc>
          <w:tcPr>
            <w:tcW w:w="2025" w:type="dxa"/>
            <w:shd w:val="clear" w:color="auto" w:fill="CC99FF"/>
          </w:tcPr>
          <w:p w14:paraId="14CE745F" w14:textId="61461AB1" w:rsidR="002B06AA" w:rsidRPr="00956DCB" w:rsidRDefault="002B06AA" w:rsidP="00DA7CEE">
            <w:pPr>
              <w:jc w:val="center"/>
              <w:rPr>
                <w:rFonts w:ascii="NTPreCursivefk normal" w:hAnsi="NTPreCursivefk normal"/>
                <w:sz w:val="28"/>
              </w:rPr>
            </w:pPr>
            <w:r>
              <w:rPr>
                <w:rFonts w:ascii="NTPreCursivefk normal" w:hAnsi="NTPreCursivefk normal"/>
                <w:sz w:val="28"/>
              </w:rPr>
              <w:t>Year 2</w:t>
            </w:r>
          </w:p>
        </w:tc>
        <w:tc>
          <w:tcPr>
            <w:tcW w:w="2025" w:type="dxa"/>
            <w:shd w:val="clear" w:color="auto" w:fill="CCECFF"/>
          </w:tcPr>
          <w:p w14:paraId="4F5310C4" w14:textId="77777777" w:rsidR="002B06AA" w:rsidRPr="00956DCB" w:rsidRDefault="002B06AA" w:rsidP="00DA7CEE">
            <w:pPr>
              <w:jc w:val="center"/>
              <w:rPr>
                <w:rFonts w:ascii="NTPreCursivefk normal" w:hAnsi="NTPreCursivefk normal"/>
                <w:sz w:val="28"/>
              </w:rPr>
            </w:pPr>
            <w:r>
              <w:rPr>
                <w:rFonts w:ascii="NTPreCursivefk normal" w:hAnsi="NTPreCursivefk normal"/>
                <w:sz w:val="28"/>
              </w:rPr>
              <w:t>Year 3</w:t>
            </w:r>
          </w:p>
        </w:tc>
        <w:tc>
          <w:tcPr>
            <w:tcW w:w="2025" w:type="dxa"/>
            <w:shd w:val="clear" w:color="auto" w:fill="99FF99"/>
          </w:tcPr>
          <w:p w14:paraId="40B70825" w14:textId="77777777" w:rsidR="002B06AA" w:rsidRPr="00956DCB" w:rsidRDefault="002B06AA" w:rsidP="00DA7CEE">
            <w:pPr>
              <w:jc w:val="center"/>
              <w:rPr>
                <w:rFonts w:ascii="NTPreCursivefk normal" w:hAnsi="NTPreCursivefk normal"/>
                <w:sz w:val="28"/>
              </w:rPr>
            </w:pPr>
            <w:r>
              <w:rPr>
                <w:rFonts w:ascii="NTPreCursivefk normal" w:hAnsi="NTPreCursivefk normal"/>
                <w:sz w:val="28"/>
              </w:rPr>
              <w:t>Year 4</w:t>
            </w:r>
          </w:p>
        </w:tc>
        <w:tc>
          <w:tcPr>
            <w:tcW w:w="2025" w:type="dxa"/>
            <w:shd w:val="clear" w:color="auto" w:fill="FFFF99"/>
          </w:tcPr>
          <w:p w14:paraId="48C03E38" w14:textId="77777777" w:rsidR="002B06AA" w:rsidRPr="00956DCB" w:rsidRDefault="002B06AA" w:rsidP="00DA7CEE">
            <w:pPr>
              <w:jc w:val="center"/>
              <w:rPr>
                <w:rFonts w:ascii="NTPreCursivefk normal" w:hAnsi="NTPreCursivefk normal"/>
                <w:sz w:val="28"/>
              </w:rPr>
            </w:pPr>
            <w:r>
              <w:rPr>
                <w:rFonts w:ascii="NTPreCursivefk normal" w:hAnsi="NTPreCursivefk normal"/>
                <w:sz w:val="28"/>
              </w:rPr>
              <w:t>Year 5</w:t>
            </w:r>
          </w:p>
        </w:tc>
        <w:tc>
          <w:tcPr>
            <w:tcW w:w="2026" w:type="dxa"/>
            <w:shd w:val="clear" w:color="auto" w:fill="FFCC66"/>
          </w:tcPr>
          <w:p w14:paraId="121FCED3" w14:textId="77777777" w:rsidR="002B06AA" w:rsidRPr="00956DCB" w:rsidRDefault="002B06AA" w:rsidP="00DA7CEE">
            <w:pPr>
              <w:jc w:val="center"/>
              <w:rPr>
                <w:rFonts w:ascii="NTPreCursivefk normal" w:hAnsi="NTPreCursivefk normal"/>
                <w:sz w:val="28"/>
              </w:rPr>
            </w:pPr>
            <w:r>
              <w:rPr>
                <w:rFonts w:ascii="NTPreCursivefk normal" w:hAnsi="NTPreCursivefk normal"/>
                <w:sz w:val="28"/>
              </w:rPr>
              <w:t>Year 6</w:t>
            </w:r>
          </w:p>
        </w:tc>
      </w:tr>
      <w:tr w:rsidR="002B06AA" w:rsidRPr="00DA7CEE" w14:paraId="17ACF404" w14:textId="77777777" w:rsidTr="002B06AA">
        <w:tc>
          <w:tcPr>
            <w:tcW w:w="2025" w:type="dxa"/>
          </w:tcPr>
          <w:p w14:paraId="79BC053F" w14:textId="0CB4D71F" w:rsidR="002B06AA" w:rsidRPr="00A42823" w:rsidRDefault="00E15F0D"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listen to and join in with stories and poems, one to one and in small groups</w:t>
            </w:r>
          </w:p>
        </w:tc>
        <w:tc>
          <w:tcPr>
            <w:tcW w:w="2025" w:type="dxa"/>
          </w:tcPr>
          <w:p w14:paraId="1BE88C45" w14:textId="6D3F0D59"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rPr>
              <w:t>b</w:t>
            </w:r>
            <w:proofErr w:type="spellStart"/>
            <w:r w:rsidRPr="00A42823">
              <w:rPr>
                <w:rFonts w:ascii="NTPreCursivefk normal" w:hAnsi="NTPreCursivefk normal"/>
                <w:b/>
                <w:sz w:val="22"/>
                <w:szCs w:val="22"/>
                <w:lang w:val="en-US"/>
              </w:rPr>
              <w:t>ecome</w:t>
            </w:r>
            <w:proofErr w:type="spellEnd"/>
            <w:r w:rsidRPr="00A42823">
              <w:rPr>
                <w:rFonts w:ascii="NTPreCursivefk normal" w:hAnsi="NTPreCursivefk normal"/>
                <w:b/>
                <w:sz w:val="22"/>
                <w:szCs w:val="22"/>
                <w:lang w:val="en-US"/>
              </w:rPr>
              <w:t xml:space="preserve"> very familiar with key stories, fairy stories and traditional tales, retelling them and considering their particular characteristics  </w:t>
            </w:r>
          </w:p>
        </w:tc>
        <w:tc>
          <w:tcPr>
            <w:tcW w:w="2025" w:type="dxa"/>
          </w:tcPr>
          <w:p w14:paraId="3D224550" w14:textId="3D08F695"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szCs w:val="22"/>
                <w:lang w:val="en-US"/>
              </w:rPr>
              <w:t xml:space="preserve">become increasingly familiar with and retelling a wider range of stories, fairy stories and traditional tales </w:t>
            </w:r>
          </w:p>
        </w:tc>
        <w:tc>
          <w:tcPr>
            <w:tcW w:w="2025" w:type="dxa"/>
          </w:tcPr>
          <w:p w14:paraId="66C9D89D" w14:textId="53DF3B55"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increase their familiarity with a wide range of books, including fairy stories, myths and legends, and retelling some of these orally</w:t>
            </w:r>
          </w:p>
        </w:tc>
        <w:tc>
          <w:tcPr>
            <w:tcW w:w="2025" w:type="dxa"/>
          </w:tcPr>
          <w:p w14:paraId="6887F4F8" w14:textId="6CD15DEB" w:rsidR="002B06AA" w:rsidRPr="00245B4E"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increase</w:t>
            </w:r>
            <w:r w:rsidRPr="00245B4E">
              <w:rPr>
                <w:rFonts w:ascii="NTPreCursivefk normal" w:hAnsi="NTPreCursivefk normal"/>
                <w:sz w:val="22"/>
                <w:szCs w:val="22"/>
                <w:lang w:val="en-US"/>
              </w:rPr>
              <w:t xml:space="preserve"> their familiarity with a wide range of books, including fairy stories, myths and legends, and </w:t>
            </w:r>
            <w:r>
              <w:rPr>
                <w:rFonts w:ascii="NTPreCursivefk normal" w:hAnsi="NTPreCursivefk normal"/>
                <w:sz w:val="22"/>
                <w:szCs w:val="22"/>
                <w:lang w:val="en-US"/>
              </w:rPr>
              <w:t>retelling some of these orally</w:t>
            </w:r>
            <w:r w:rsidRPr="00245B4E">
              <w:rPr>
                <w:rFonts w:ascii="NTPreCursivefk normal" w:hAnsi="NTPreCursivefk normal"/>
                <w:sz w:val="22"/>
                <w:szCs w:val="22"/>
                <w:lang w:val="en-US"/>
              </w:rPr>
              <w:t xml:space="preserve"> </w:t>
            </w:r>
          </w:p>
        </w:tc>
        <w:tc>
          <w:tcPr>
            <w:tcW w:w="2025" w:type="dxa"/>
          </w:tcPr>
          <w:p w14:paraId="42CDCA8D" w14:textId="225AA843" w:rsidR="002B06AA" w:rsidRPr="002B06AA" w:rsidRDefault="002B06AA" w:rsidP="002B06AA">
            <w:pPr>
              <w:jc w:val="center"/>
              <w:rPr>
                <w:rFonts w:ascii="NTPreCursivefk normal" w:hAnsi="NTPreCursivefk normal"/>
                <w:b/>
                <w:sz w:val="22"/>
                <w:szCs w:val="22"/>
                <w:lang w:val="en-US"/>
              </w:rPr>
            </w:pPr>
            <w:r w:rsidRPr="00E75735">
              <w:rPr>
                <w:rFonts w:ascii="NTPreCursivefk normal" w:hAnsi="NTPreCursivefk normal"/>
                <w:b/>
                <w:sz w:val="22"/>
                <w:szCs w:val="22"/>
                <w:lang w:val="en-US"/>
              </w:rPr>
              <w:t xml:space="preserve">increase their familiarity with a wide range of books, including myths, legends and traditional stories, modern fiction, fiction from our literary heritage, and books from other cultures and traditions </w:t>
            </w:r>
          </w:p>
        </w:tc>
        <w:tc>
          <w:tcPr>
            <w:tcW w:w="2026" w:type="dxa"/>
          </w:tcPr>
          <w:p w14:paraId="6BE051BF" w14:textId="59C0655E" w:rsidR="002B06AA" w:rsidRPr="00F61454"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increase</w:t>
            </w:r>
            <w:r w:rsidRPr="00F61454">
              <w:rPr>
                <w:rFonts w:ascii="NTPreCursivefk normal" w:hAnsi="NTPreCursivefk normal"/>
                <w:sz w:val="22"/>
                <w:szCs w:val="22"/>
                <w:lang w:val="en-US"/>
              </w:rPr>
              <w:t xml:space="preserve"> their familiarity with a wide range of books, including myths, legends and traditional stories, modern fiction, fiction from our literary heritage, and books from other cultures and traditions </w:t>
            </w:r>
          </w:p>
        </w:tc>
      </w:tr>
      <w:tr w:rsidR="002B06AA" w:rsidRPr="00DA7CEE" w14:paraId="0006B572" w14:textId="77777777" w:rsidTr="002B06AA">
        <w:tc>
          <w:tcPr>
            <w:tcW w:w="2025" w:type="dxa"/>
          </w:tcPr>
          <w:p w14:paraId="213A7887" w14:textId="10AD7ADC" w:rsidR="002B06AA" w:rsidRPr="0014169B" w:rsidRDefault="00E15F0D" w:rsidP="002B06AA">
            <w:pPr>
              <w:jc w:val="center"/>
              <w:rPr>
                <w:rFonts w:ascii="NTPreCursivefk normal" w:hAnsi="NTPreCursivefk normal"/>
                <w:sz w:val="22"/>
                <w:szCs w:val="22"/>
              </w:rPr>
            </w:pPr>
            <w:r>
              <w:rPr>
                <w:rFonts w:ascii="NTPreCursivefk normal" w:hAnsi="NTPreCursivefk normal"/>
                <w:sz w:val="22"/>
                <w:szCs w:val="22"/>
              </w:rPr>
              <w:t>recognise rhythm  in spoken words</w:t>
            </w:r>
          </w:p>
        </w:tc>
        <w:tc>
          <w:tcPr>
            <w:tcW w:w="2025" w:type="dxa"/>
          </w:tcPr>
          <w:p w14:paraId="1B6D3416" w14:textId="26EFF443" w:rsidR="002B06AA" w:rsidRPr="00A42823" w:rsidRDefault="002B06AA" w:rsidP="002B06AA">
            <w:pPr>
              <w:jc w:val="center"/>
              <w:rPr>
                <w:rFonts w:ascii="NTPreCursivefk normal" w:hAnsi="NTPreCursivefk normal"/>
                <w:b/>
                <w:sz w:val="22"/>
                <w:szCs w:val="22"/>
              </w:rPr>
            </w:pPr>
            <w:proofErr w:type="spellStart"/>
            <w:r w:rsidRPr="00A42823">
              <w:rPr>
                <w:rFonts w:ascii="NTPreCursivefk normal" w:hAnsi="NTPreCursivefk normal"/>
                <w:b/>
                <w:sz w:val="22"/>
                <w:szCs w:val="22"/>
                <w:lang w:val="en-US"/>
              </w:rPr>
              <w:t>recognise</w:t>
            </w:r>
            <w:proofErr w:type="spellEnd"/>
            <w:r w:rsidRPr="00A42823">
              <w:rPr>
                <w:rFonts w:ascii="NTPreCursivefk normal" w:hAnsi="NTPreCursivefk normal"/>
                <w:b/>
                <w:sz w:val="22"/>
                <w:szCs w:val="22"/>
                <w:lang w:val="en-US"/>
              </w:rPr>
              <w:t xml:space="preserve"> and join in with predictable phrases</w:t>
            </w:r>
          </w:p>
        </w:tc>
        <w:tc>
          <w:tcPr>
            <w:tcW w:w="2025" w:type="dxa"/>
          </w:tcPr>
          <w:p w14:paraId="5B2E8877" w14:textId="3698B53A" w:rsidR="002B06AA" w:rsidRPr="00A42823" w:rsidRDefault="002B06AA" w:rsidP="002B06AA">
            <w:pPr>
              <w:jc w:val="center"/>
              <w:rPr>
                <w:rFonts w:ascii="NTPreCursivefk normal" w:hAnsi="NTPreCursivefk normal"/>
                <w:b/>
                <w:sz w:val="22"/>
                <w:szCs w:val="22"/>
                <w:lang w:val="en-US"/>
              </w:rPr>
            </w:pPr>
            <w:proofErr w:type="spellStart"/>
            <w:r w:rsidRPr="00A42823">
              <w:rPr>
                <w:rFonts w:ascii="NTPreCursivefk normal" w:hAnsi="NTPreCursivefk normal"/>
                <w:b/>
                <w:sz w:val="22"/>
                <w:szCs w:val="22"/>
                <w:lang w:val="en-US"/>
              </w:rPr>
              <w:t>recognise</w:t>
            </w:r>
            <w:proofErr w:type="spellEnd"/>
            <w:r w:rsidRPr="00A42823">
              <w:rPr>
                <w:rFonts w:ascii="NTPreCursivefk normal" w:hAnsi="NTPreCursivefk normal"/>
                <w:b/>
                <w:sz w:val="22"/>
                <w:szCs w:val="22"/>
                <w:lang w:val="en-US"/>
              </w:rPr>
              <w:t xml:space="preserve"> simple recurring literary language in stories and poetry </w:t>
            </w:r>
          </w:p>
        </w:tc>
        <w:tc>
          <w:tcPr>
            <w:tcW w:w="2025" w:type="dxa"/>
          </w:tcPr>
          <w:p w14:paraId="23362AA1" w14:textId="65B357B3" w:rsidR="002B06AA" w:rsidRPr="0014169B" w:rsidRDefault="002B06AA" w:rsidP="002B06AA">
            <w:pPr>
              <w:jc w:val="center"/>
              <w:rPr>
                <w:rFonts w:ascii="NTPreCursivefk normal" w:hAnsi="NTPreCursivefk normal"/>
                <w:sz w:val="22"/>
                <w:szCs w:val="22"/>
              </w:rPr>
            </w:pPr>
            <w:r>
              <w:rPr>
                <w:rFonts w:ascii="NTPreCursivefk normal" w:hAnsi="NTPreCursivefk normal"/>
                <w:sz w:val="22"/>
                <w:szCs w:val="22"/>
                <w:lang w:val="en-US"/>
              </w:rPr>
              <w:t>identify</w:t>
            </w:r>
            <w:r w:rsidRPr="00245B4E">
              <w:rPr>
                <w:rFonts w:ascii="NTPreCursivefk normal" w:hAnsi="NTPreCursivefk normal"/>
                <w:sz w:val="22"/>
                <w:szCs w:val="22"/>
                <w:lang w:val="en-US"/>
              </w:rPr>
              <w:t xml:space="preserve"> themes and conventions in a wide range of books</w:t>
            </w:r>
          </w:p>
        </w:tc>
        <w:tc>
          <w:tcPr>
            <w:tcW w:w="2025" w:type="dxa"/>
          </w:tcPr>
          <w:p w14:paraId="700E1D74" w14:textId="6DA7CAC2" w:rsidR="002B06AA" w:rsidRPr="0014169B" w:rsidRDefault="002B06AA" w:rsidP="002B06AA">
            <w:pPr>
              <w:jc w:val="center"/>
              <w:rPr>
                <w:rFonts w:ascii="NTPreCursivefk normal" w:hAnsi="NTPreCursivefk normal"/>
                <w:sz w:val="22"/>
                <w:szCs w:val="22"/>
              </w:rPr>
            </w:pPr>
            <w:r>
              <w:rPr>
                <w:rFonts w:ascii="NTPreCursivefk normal" w:hAnsi="NTPreCursivefk normal"/>
                <w:sz w:val="22"/>
                <w:szCs w:val="22"/>
                <w:lang w:val="en-US"/>
              </w:rPr>
              <w:t> </w:t>
            </w:r>
            <w:r w:rsidRPr="00924442">
              <w:rPr>
                <w:rFonts w:ascii="NTPreCursivefk normal" w:hAnsi="NTPreCursivefk normal"/>
                <w:b/>
                <w:sz w:val="22"/>
                <w:szCs w:val="22"/>
                <w:lang w:val="en-US"/>
              </w:rPr>
              <w:t>identify themes and conventions in a wide range of books</w:t>
            </w:r>
          </w:p>
        </w:tc>
        <w:tc>
          <w:tcPr>
            <w:tcW w:w="2025" w:type="dxa"/>
          </w:tcPr>
          <w:p w14:paraId="688CE978" w14:textId="703CF5E3" w:rsidR="002B06AA" w:rsidRPr="00E75735" w:rsidRDefault="002B06AA" w:rsidP="002B06AA">
            <w:pPr>
              <w:jc w:val="center"/>
              <w:rPr>
                <w:rFonts w:ascii="NTPreCursivefk normal" w:hAnsi="NTPreCursivefk normal"/>
                <w:b/>
                <w:sz w:val="22"/>
                <w:szCs w:val="22"/>
                <w:lang w:val="en-US"/>
              </w:rPr>
            </w:pPr>
            <w:r w:rsidRPr="00E75735">
              <w:rPr>
                <w:rFonts w:ascii="NTPreCursivefk normal" w:hAnsi="NTPreCursivefk normal"/>
                <w:b/>
                <w:sz w:val="22"/>
                <w:szCs w:val="22"/>
                <w:lang w:val="en-US"/>
              </w:rPr>
              <w:t xml:space="preserve">identify and begin to discuss themes and conventions in and across a wide range of writing </w:t>
            </w:r>
          </w:p>
        </w:tc>
        <w:tc>
          <w:tcPr>
            <w:tcW w:w="2026" w:type="dxa"/>
          </w:tcPr>
          <w:p w14:paraId="00E58407" w14:textId="55536CDE" w:rsidR="002B06AA" w:rsidRPr="00E75735" w:rsidRDefault="002B06AA" w:rsidP="002B06AA">
            <w:pPr>
              <w:jc w:val="center"/>
              <w:rPr>
                <w:rFonts w:ascii="NTPreCursivefk normal" w:hAnsi="NTPreCursivefk normal"/>
                <w:b/>
                <w:sz w:val="22"/>
                <w:szCs w:val="22"/>
                <w:lang w:val="en-US"/>
              </w:rPr>
            </w:pPr>
            <w:r w:rsidRPr="00E75735">
              <w:rPr>
                <w:rFonts w:ascii="NTPreCursivefk normal" w:hAnsi="NTPreCursivefk normal"/>
                <w:b/>
                <w:sz w:val="22"/>
                <w:szCs w:val="22"/>
                <w:lang w:val="en-US"/>
              </w:rPr>
              <w:t xml:space="preserve">identify and discuss themes and conventions in and across a wide range of writing </w:t>
            </w:r>
          </w:p>
        </w:tc>
      </w:tr>
      <w:tr w:rsidR="002B06AA" w:rsidRPr="00DA7CEE" w14:paraId="234DA915" w14:textId="77777777" w:rsidTr="002B06AA">
        <w:tc>
          <w:tcPr>
            <w:tcW w:w="2025" w:type="dxa"/>
          </w:tcPr>
          <w:p w14:paraId="25009BC1" w14:textId="6A4EFF0B" w:rsidR="002B06AA" w:rsidRPr="00A42823" w:rsidRDefault="00E15F0D"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sequence/retell a simple, well-known rhyme</w:t>
            </w:r>
          </w:p>
        </w:tc>
        <w:tc>
          <w:tcPr>
            <w:tcW w:w="2025" w:type="dxa"/>
          </w:tcPr>
          <w:p w14:paraId="5F7310E1" w14:textId="5E7A7B97" w:rsidR="002B06AA" w:rsidRPr="00F61454"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listen to and discuss</w:t>
            </w:r>
            <w:r w:rsidRPr="00F61454">
              <w:rPr>
                <w:rFonts w:ascii="NTPreCursivefk normal" w:hAnsi="NTPreCursivefk normal"/>
                <w:sz w:val="22"/>
                <w:szCs w:val="22"/>
                <w:lang w:val="en-US"/>
              </w:rPr>
              <w:t xml:space="preserve"> a wide range of poems, stories and non-fiction at a level beyond that at whi</w:t>
            </w:r>
            <w:r>
              <w:rPr>
                <w:rFonts w:ascii="NTPreCursivefk normal" w:hAnsi="NTPreCursivefk normal"/>
                <w:sz w:val="22"/>
                <w:szCs w:val="22"/>
                <w:lang w:val="en-US"/>
              </w:rPr>
              <w:t>ch they can read independently</w:t>
            </w:r>
          </w:p>
        </w:tc>
        <w:tc>
          <w:tcPr>
            <w:tcW w:w="2025" w:type="dxa"/>
          </w:tcPr>
          <w:p w14:paraId="1820AB93" w14:textId="57A13B76"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listen to, discuss and express views about a wide range of contemporary and classic poetry, stories and non-fiction at a level beyond that at which they can read independently </w:t>
            </w:r>
          </w:p>
          <w:p w14:paraId="2363F123" w14:textId="49CF054C" w:rsidR="002B06AA" w:rsidRPr="00A42823" w:rsidRDefault="002B06AA" w:rsidP="002B06AA">
            <w:pPr>
              <w:jc w:val="center"/>
              <w:rPr>
                <w:rFonts w:ascii="NTPreCursivefk normal" w:hAnsi="NTPreCursivefk normal"/>
                <w:b/>
                <w:sz w:val="22"/>
                <w:szCs w:val="22"/>
                <w:lang w:val="en-US"/>
              </w:rPr>
            </w:pPr>
          </w:p>
        </w:tc>
        <w:tc>
          <w:tcPr>
            <w:tcW w:w="2025" w:type="dxa"/>
          </w:tcPr>
          <w:p w14:paraId="4C26A421" w14:textId="5B02F1B0"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listen to and discuss a wide range of fiction, poetry, plays, non-fiction and reference books or textbooks </w:t>
            </w:r>
          </w:p>
        </w:tc>
        <w:tc>
          <w:tcPr>
            <w:tcW w:w="2025" w:type="dxa"/>
          </w:tcPr>
          <w:p w14:paraId="774AF464" w14:textId="33E7B6C3" w:rsidR="002B06AA" w:rsidRPr="00924442" w:rsidRDefault="002B06AA" w:rsidP="002B06AA">
            <w:pPr>
              <w:jc w:val="center"/>
              <w:rPr>
                <w:rFonts w:ascii="NTPreCursivefk normal" w:hAnsi="NTPreCursivefk normal"/>
                <w:b/>
                <w:sz w:val="22"/>
                <w:szCs w:val="22"/>
                <w:lang w:val="en-US"/>
              </w:rPr>
            </w:pPr>
            <w:r w:rsidRPr="00924442">
              <w:rPr>
                <w:rFonts w:ascii="NTPreCursivefk normal" w:hAnsi="NTPreCursivefk normal"/>
                <w:b/>
                <w:sz w:val="22"/>
                <w:szCs w:val="22"/>
                <w:lang w:val="en-US"/>
              </w:rPr>
              <w:t xml:space="preserve">listen to and discuss a wide range of fiction, poetry, plays, non-fiction and reference books or textbooks </w:t>
            </w:r>
          </w:p>
          <w:p w14:paraId="01736CB8" w14:textId="11C72C2D" w:rsidR="002B06AA" w:rsidRPr="0014169B" w:rsidRDefault="002B06AA" w:rsidP="002B06AA">
            <w:pPr>
              <w:jc w:val="center"/>
              <w:rPr>
                <w:rFonts w:ascii="NTPreCursivefk normal" w:hAnsi="NTPreCursivefk normal"/>
                <w:sz w:val="22"/>
                <w:szCs w:val="22"/>
              </w:rPr>
            </w:pPr>
          </w:p>
        </w:tc>
        <w:tc>
          <w:tcPr>
            <w:tcW w:w="2025" w:type="dxa"/>
          </w:tcPr>
          <w:p w14:paraId="3388B5F5" w14:textId="508A815F" w:rsidR="002B06AA" w:rsidRPr="00F61454"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continue</w:t>
            </w:r>
            <w:r w:rsidRPr="00F61454">
              <w:rPr>
                <w:rFonts w:ascii="NTPreCursivefk normal" w:hAnsi="NTPreCursivefk normal"/>
                <w:sz w:val="22"/>
                <w:szCs w:val="22"/>
                <w:lang w:val="en-US"/>
              </w:rPr>
              <w:t xml:space="preserve"> to read and discuss an increasingly wide range of fiction, poetry, plays, non-fiction an</w:t>
            </w:r>
            <w:r>
              <w:rPr>
                <w:rFonts w:ascii="NTPreCursivefk normal" w:hAnsi="NTPreCursivefk normal"/>
                <w:sz w:val="22"/>
                <w:szCs w:val="22"/>
                <w:lang w:val="en-US"/>
              </w:rPr>
              <w:t>d reference books or textbooks</w:t>
            </w:r>
          </w:p>
          <w:p w14:paraId="441E8372" w14:textId="26E74823" w:rsidR="002B06AA" w:rsidRPr="0014169B" w:rsidRDefault="002B06AA" w:rsidP="002B06AA">
            <w:pPr>
              <w:jc w:val="center"/>
              <w:rPr>
                <w:rFonts w:ascii="NTPreCursivefk normal" w:hAnsi="NTPreCursivefk normal"/>
                <w:sz w:val="22"/>
                <w:szCs w:val="22"/>
              </w:rPr>
            </w:pPr>
          </w:p>
        </w:tc>
        <w:tc>
          <w:tcPr>
            <w:tcW w:w="2026" w:type="dxa"/>
          </w:tcPr>
          <w:p w14:paraId="064DC0C2" w14:textId="35DB593F"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continue to read and discuss an increasingly wide range of fiction, poetry, plays, non-fiction and reference books or textbook</w:t>
            </w:r>
          </w:p>
          <w:p w14:paraId="61A57385" w14:textId="7730D1A3" w:rsidR="002B06AA" w:rsidRPr="0014169B" w:rsidRDefault="002B06AA" w:rsidP="002B06AA">
            <w:pPr>
              <w:jc w:val="center"/>
              <w:rPr>
                <w:rFonts w:ascii="NTPreCursivefk normal" w:hAnsi="NTPreCursivefk normal"/>
                <w:sz w:val="22"/>
                <w:szCs w:val="22"/>
              </w:rPr>
            </w:pPr>
          </w:p>
        </w:tc>
      </w:tr>
      <w:tr w:rsidR="002B06AA" w:rsidRPr="00DA7CEE" w14:paraId="6FAE26F0" w14:textId="77777777" w:rsidTr="002B06AA">
        <w:tc>
          <w:tcPr>
            <w:tcW w:w="2025" w:type="dxa"/>
          </w:tcPr>
          <w:p w14:paraId="67E8CF3E" w14:textId="739B40E1" w:rsidR="002B06AA" w:rsidRPr="00A42823" w:rsidRDefault="00E15F0D" w:rsidP="002B06AA">
            <w:pPr>
              <w:jc w:val="center"/>
              <w:rPr>
                <w:rFonts w:ascii="NTPreCursivefk normal" w:hAnsi="NTPreCursivefk normal"/>
                <w:b/>
                <w:sz w:val="22"/>
                <w:szCs w:val="22"/>
              </w:rPr>
            </w:pPr>
            <w:r w:rsidRPr="00A42823">
              <w:rPr>
                <w:rFonts w:ascii="NTPreCursivefk normal" w:hAnsi="NTPreCursivefk normal"/>
                <w:b/>
                <w:sz w:val="22"/>
                <w:szCs w:val="22"/>
              </w:rPr>
              <w:t>begin to be aware of the way stories are structures (beginning, middle and end)</w:t>
            </w:r>
          </w:p>
        </w:tc>
        <w:tc>
          <w:tcPr>
            <w:tcW w:w="2025" w:type="dxa"/>
          </w:tcPr>
          <w:p w14:paraId="5F985CB0" w14:textId="1BE4341D" w:rsidR="002B06AA" w:rsidRPr="0014169B" w:rsidRDefault="002B06AA" w:rsidP="002B06AA">
            <w:pPr>
              <w:jc w:val="center"/>
              <w:rPr>
                <w:rFonts w:ascii="NTPreCursivefk normal" w:hAnsi="NTPreCursivefk normal"/>
                <w:sz w:val="22"/>
                <w:szCs w:val="22"/>
              </w:rPr>
            </w:pPr>
            <w:r>
              <w:rPr>
                <w:rFonts w:ascii="NTPreCursivefk normal" w:hAnsi="NTPreCursivefk normal"/>
                <w:sz w:val="22"/>
                <w:szCs w:val="22"/>
                <w:lang w:val="en-US"/>
              </w:rPr>
              <w:t>be</w:t>
            </w:r>
            <w:r w:rsidRPr="00F61454">
              <w:rPr>
                <w:rFonts w:ascii="NTPreCursivefk normal" w:hAnsi="NTPreCursivefk normal"/>
                <w:sz w:val="22"/>
                <w:szCs w:val="22"/>
                <w:lang w:val="en-US"/>
              </w:rPr>
              <w:t xml:space="preserve"> encouraged to link what they read or hear read to their own experiences</w:t>
            </w:r>
          </w:p>
        </w:tc>
        <w:tc>
          <w:tcPr>
            <w:tcW w:w="2025" w:type="dxa"/>
          </w:tcPr>
          <w:p w14:paraId="2F98E89D" w14:textId="00F20437" w:rsidR="002B06AA"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continue</w:t>
            </w:r>
            <w:r w:rsidRPr="00F61454">
              <w:rPr>
                <w:rFonts w:ascii="NTPreCursivefk normal" w:hAnsi="NTPreCursivefk normal"/>
                <w:sz w:val="22"/>
                <w:szCs w:val="22"/>
                <w:lang w:val="en-US"/>
              </w:rPr>
              <w:t xml:space="preserve"> to build up a repertoire of poems learnt by heart, appreciating these and reciting some, with appropriate intonation </w:t>
            </w:r>
            <w:r w:rsidRPr="00F61454">
              <w:rPr>
                <w:rFonts w:ascii="NTPreCursivefk normal" w:hAnsi="NTPreCursivefk normal"/>
                <w:sz w:val="22"/>
                <w:szCs w:val="22"/>
                <w:lang w:val="en-US"/>
              </w:rPr>
              <w:lastRenderedPageBreak/>
              <w:t xml:space="preserve">to make the meaning clear </w:t>
            </w:r>
          </w:p>
          <w:p w14:paraId="6963752F" w14:textId="2B9288DA" w:rsidR="002B06AA" w:rsidRPr="00BF05CA" w:rsidRDefault="002B06AA" w:rsidP="002B06AA">
            <w:pPr>
              <w:jc w:val="center"/>
              <w:rPr>
                <w:rFonts w:ascii="NTPreCursivefk normal" w:hAnsi="NTPreCursivefk normal"/>
                <w:sz w:val="22"/>
                <w:szCs w:val="22"/>
                <w:lang w:val="en-US"/>
              </w:rPr>
            </w:pPr>
          </w:p>
        </w:tc>
        <w:tc>
          <w:tcPr>
            <w:tcW w:w="2025" w:type="dxa"/>
          </w:tcPr>
          <w:p w14:paraId="279368FD" w14:textId="287BA15C" w:rsidR="002B06AA" w:rsidRPr="0014169B" w:rsidRDefault="002B06AA" w:rsidP="002B06AA">
            <w:pPr>
              <w:jc w:val="center"/>
              <w:rPr>
                <w:rFonts w:ascii="NTPreCursivefk normal" w:hAnsi="NTPreCursivefk normal"/>
                <w:sz w:val="22"/>
                <w:szCs w:val="22"/>
              </w:rPr>
            </w:pPr>
            <w:r>
              <w:rPr>
                <w:rFonts w:ascii="NTPreCursivefk normal" w:hAnsi="NTPreCursivefk normal"/>
                <w:sz w:val="22"/>
                <w:szCs w:val="22"/>
                <w:lang w:val="en-US"/>
              </w:rPr>
              <w:lastRenderedPageBreak/>
              <w:t>read</w:t>
            </w:r>
            <w:r w:rsidRPr="00F61454">
              <w:rPr>
                <w:rFonts w:ascii="NTPreCursivefk normal" w:hAnsi="NTPreCursivefk normal"/>
                <w:sz w:val="22"/>
                <w:szCs w:val="22"/>
                <w:lang w:val="en-US"/>
              </w:rPr>
              <w:t xml:space="preserve"> books that are structured in different ways and reading for a range of purposes</w:t>
            </w:r>
          </w:p>
        </w:tc>
        <w:tc>
          <w:tcPr>
            <w:tcW w:w="2025" w:type="dxa"/>
          </w:tcPr>
          <w:p w14:paraId="5D2F6E60" w14:textId="172BA619" w:rsidR="002B06AA" w:rsidRPr="00924442" w:rsidRDefault="002B06AA" w:rsidP="002B06AA">
            <w:pPr>
              <w:jc w:val="center"/>
              <w:rPr>
                <w:rFonts w:ascii="NTPreCursivefk normal" w:hAnsi="NTPreCursivefk normal"/>
                <w:b/>
                <w:sz w:val="22"/>
                <w:szCs w:val="22"/>
              </w:rPr>
            </w:pPr>
            <w:r w:rsidRPr="00924442">
              <w:rPr>
                <w:rFonts w:ascii="NTPreCursivefk normal" w:hAnsi="NTPreCursivefk normal"/>
                <w:b/>
                <w:sz w:val="22"/>
                <w:szCs w:val="22"/>
                <w:lang w:val="en-US"/>
              </w:rPr>
              <w:t>read books that are structured in different ways and reading for a range of purposes</w:t>
            </w:r>
          </w:p>
        </w:tc>
        <w:tc>
          <w:tcPr>
            <w:tcW w:w="2025" w:type="dxa"/>
          </w:tcPr>
          <w:p w14:paraId="7FAA491D" w14:textId="54608021" w:rsidR="002B06AA" w:rsidRPr="0014169B" w:rsidRDefault="002B06AA" w:rsidP="002B06AA">
            <w:pPr>
              <w:jc w:val="center"/>
              <w:rPr>
                <w:rFonts w:ascii="NTPreCursivefk normal" w:hAnsi="NTPreCursivefk normal"/>
                <w:sz w:val="22"/>
                <w:szCs w:val="22"/>
              </w:rPr>
            </w:pPr>
            <w:r>
              <w:rPr>
                <w:rFonts w:ascii="NTPreCursivefk normal" w:hAnsi="NTPreCursivefk normal"/>
                <w:sz w:val="22"/>
                <w:szCs w:val="22"/>
                <w:lang w:val="en-US"/>
              </w:rPr>
              <w:t>read</w:t>
            </w:r>
            <w:r w:rsidRPr="00F61454">
              <w:rPr>
                <w:rFonts w:ascii="NTPreCursivefk normal" w:hAnsi="NTPreCursivefk normal"/>
                <w:sz w:val="22"/>
                <w:szCs w:val="22"/>
                <w:lang w:val="en-US"/>
              </w:rPr>
              <w:t xml:space="preserve"> books that are structured in different ways and reading for a range of purposes</w:t>
            </w:r>
          </w:p>
        </w:tc>
        <w:tc>
          <w:tcPr>
            <w:tcW w:w="2026" w:type="dxa"/>
          </w:tcPr>
          <w:p w14:paraId="42C3E17C" w14:textId="6361E646" w:rsidR="002B06AA" w:rsidRPr="00E75735" w:rsidRDefault="002B06AA" w:rsidP="002B06AA">
            <w:pPr>
              <w:jc w:val="center"/>
              <w:rPr>
                <w:rFonts w:ascii="NTPreCursivefk normal" w:hAnsi="NTPreCursivefk normal"/>
                <w:b/>
                <w:sz w:val="22"/>
                <w:szCs w:val="22"/>
              </w:rPr>
            </w:pPr>
            <w:r w:rsidRPr="00E75735">
              <w:rPr>
                <w:rFonts w:ascii="NTPreCursivefk normal" w:hAnsi="NTPreCursivefk normal"/>
                <w:b/>
                <w:sz w:val="22"/>
                <w:szCs w:val="22"/>
                <w:lang w:val="en-US"/>
              </w:rPr>
              <w:t>read books that are structured in different ways and reading for a range of purposes</w:t>
            </w:r>
          </w:p>
        </w:tc>
      </w:tr>
      <w:tr w:rsidR="002B06AA" w:rsidRPr="00DA7CEE" w14:paraId="447207BA" w14:textId="77777777" w:rsidTr="002B06AA">
        <w:tc>
          <w:tcPr>
            <w:tcW w:w="2025" w:type="dxa"/>
          </w:tcPr>
          <w:p w14:paraId="6F658D1B" w14:textId="0B50C322" w:rsidR="002B06AA" w:rsidRPr="00A42823" w:rsidRDefault="00E15F0D" w:rsidP="002B06AA">
            <w:pPr>
              <w:jc w:val="center"/>
              <w:rPr>
                <w:rFonts w:ascii="NTPreCursivefk normal" w:hAnsi="NTPreCursivefk normal"/>
                <w:b/>
                <w:sz w:val="22"/>
                <w:szCs w:val="22"/>
              </w:rPr>
            </w:pPr>
            <w:r w:rsidRPr="00A42823">
              <w:rPr>
                <w:rFonts w:ascii="NTPreCursivefk normal" w:hAnsi="NTPreCursivefk normal"/>
                <w:b/>
                <w:sz w:val="22"/>
                <w:szCs w:val="22"/>
              </w:rPr>
              <w:t>listen to stories with increasing attention, and recall and enjoy an increasing range of books</w:t>
            </w:r>
          </w:p>
        </w:tc>
        <w:tc>
          <w:tcPr>
            <w:tcW w:w="2025" w:type="dxa"/>
          </w:tcPr>
          <w:p w14:paraId="1CAFF15D" w14:textId="77777777" w:rsidR="002B06AA" w:rsidRPr="00F61454"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learn</w:t>
            </w:r>
            <w:r w:rsidRPr="00F61454">
              <w:rPr>
                <w:rFonts w:ascii="NTPreCursivefk normal" w:hAnsi="NTPreCursivefk normal"/>
                <w:sz w:val="22"/>
                <w:szCs w:val="22"/>
                <w:lang w:val="en-US"/>
              </w:rPr>
              <w:t xml:space="preserve"> to appreciate rhymes and poems, and to recite some by heart </w:t>
            </w:r>
          </w:p>
          <w:p w14:paraId="6D24A026" w14:textId="77777777" w:rsidR="002B06AA" w:rsidRPr="0014169B" w:rsidRDefault="002B06AA" w:rsidP="002B06AA">
            <w:pPr>
              <w:jc w:val="center"/>
              <w:rPr>
                <w:rFonts w:ascii="NTPreCursivefk normal" w:hAnsi="NTPreCursivefk normal"/>
                <w:sz w:val="22"/>
                <w:szCs w:val="22"/>
              </w:rPr>
            </w:pPr>
          </w:p>
        </w:tc>
        <w:tc>
          <w:tcPr>
            <w:tcW w:w="2025" w:type="dxa"/>
          </w:tcPr>
          <w:p w14:paraId="6D6CAA36" w14:textId="42A2730D" w:rsidR="002B06AA" w:rsidRPr="00F61454"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be</w:t>
            </w:r>
            <w:r w:rsidRPr="00F61454">
              <w:rPr>
                <w:rFonts w:ascii="NTPreCursivefk normal" w:hAnsi="NTPreCursivefk normal"/>
                <w:sz w:val="22"/>
                <w:szCs w:val="22"/>
                <w:lang w:val="en-US"/>
              </w:rPr>
              <w:t xml:space="preserve"> introduced to non-fiction books that are structured in different ways </w:t>
            </w:r>
          </w:p>
          <w:p w14:paraId="25E33222" w14:textId="6CD45042" w:rsidR="002B06AA" w:rsidRPr="0014169B" w:rsidRDefault="002B06AA" w:rsidP="002B06AA">
            <w:pPr>
              <w:jc w:val="center"/>
              <w:rPr>
                <w:rFonts w:ascii="NTPreCursivefk normal" w:hAnsi="NTPreCursivefk normal"/>
                <w:sz w:val="22"/>
                <w:szCs w:val="22"/>
              </w:rPr>
            </w:pPr>
          </w:p>
        </w:tc>
        <w:tc>
          <w:tcPr>
            <w:tcW w:w="2025" w:type="dxa"/>
          </w:tcPr>
          <w:p w14:paraId="1806F66E" w14:textId="4CAB1911" w:rsidR="002B06AA" w:rsidRPr="00F61454"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prepare</w:t>
            </w:r>
            <w:r w:rsidRPr="00F61454">
              <w:rPr>
                <w:rFonts w:ascii="NTPreCursivefk normal" w:hAnsi="NTPreCursivefk normal"/>
                <w:sz w:val="22"/>
                <w:szCs w:val="22"/>
                <w:lang w:val="en-US"/>
              </w:rPr>
              <w:t xml:space="preserve"> poems and play scripts to read aloud and to perform, showing understanding through inton</w:t>
            </w:r>
            <w:r>
              <w:rPr>
                <w:rFonts w:ascii="NTPreCursivefk normal" w:hAnsi="NTPreCursivefk normal"/>
                <w:sz w:val="22"/>
                <w:szCs w:val="22"/>
                <w:lang w:val="en-US"/>
              </w:rPr>
              <w:t>ation, tone, volume and action</w:t>
            </w:r>
            <w:r w:rsidRPr="00F61454">
              <w:rPr>
                <w:rFonts w:ascii="NTPreCursivefk normal" w:hAnsi="NTPreCursivefk normal"/>
                <w:sz w:val="22"/>
                <w:szCs w:val="22"/>
                <w:lang w:val="en-US"/>
              </w:rPr>
              <w:t xml:space="preserve"> </w:t>
            </w:r>
          </w:p>
        </w:tc>
        <w:tc>
          <w:tcPr>
            <w:tcW w:w="2025" w:type="dxa"/>
          </w:tcPr>
          <w:p w14:paraId="5E2896A7" w14:textId="1473C2BC"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prepare poems and play scripts to read aloud and to perform, showing understanding through intonation, tone, volume and action </w:t>
            </w:r>
          </w:p>
        </w:tc>
        <w:tc>
          <w:tcPr>
            <w:tcW w:w="2025" w:type="dxa"/>
          </w:tcPr>
          <w:p w14:paraId="56286374" w14:textId="08DD2F76" w:rsidR="002B06AA" w:rsidRPr="0014169B" w:rsidRDefault="002B06AA" w:rsidP="002B06AA">
            <w:pPr>
              <w:jc w:val="center"/>
              <w:rPr>
                <w:rFonts w:ascii="NTPreCursivefk normal" w:hAnsi="NTPreCursivefk normal"/>
                <w:sz w:val="22"/>
                <w:szCs w:val="22"/>
              </w:rPr>
            </w:pPr>
            <w:r w:rsidRPr="00F61454">
              <w:rPr>
                <w:rFonts w:ascii="NTPreCursivefk normal" w:hAnsi="NTPreCursivefk normal"/>
                <w:sz w:val="22"/>
                <w:szCs w:val="22"/>
                <w:lang w:val="en-US"/>
              </w:rPr>
              <w:t> </w:t>
            </w:r>
            <w:r>
              <w:rPr>
                <w:rFonts w:ascii="NTPreCursivefk normal" w:hAnsi="NTPreCursivefk normal"/>
                <w:sz w:val="22"/>
                <w:szCs w:val="22"/>
                <w:lang w:val="en-US"/>
              </w:rPr>
              <w:t xml:space="preserve">make </w:t>
            </w:r>
            <w:r w:rsidRPr="00F61454">
              <w:rPr>
                <w:rFonts w:ascii="NTPreCursivefk normal" w:hAnsi="NTPreCursivefk normal"/>
                <w:sz w:val="22"/>
                <w:szCs w:val="22"/>
                <w:lang w:val="en-US"/>
              </w:rPr>
              <w:t>comparisons within and across books</w:t>
            </w:r>
          </w:p>
        </w:tc>
        <w:tc>
          <w:tcPr>
            <w:tcW w:w="2026" w:type="dxa"/>
          </w:tcPr>
          <w:p w14:paraId="667C2A5C" w14:textId="4B9EF089" w:rsidR="002B06AA" w:rsidRPr="00E75735" w:rsidRDefault="002B06AA" w:rsidP="002B06AA">
            <w:pPr>
              <w:jc w:val="center"/>
              <w:rPr>
                <w:rFonts w:ascii="NTPreCursivefk normal" w:hAnsi="NTPreCursivefk normal"/>
                <w:b/>
                <w:sz w:val="22"/>
                <w:szCs w:val="22"/>
              </w:rPr>
            </w:pPr>
            <w:r w:rsidRPr="00E75735">
              <w:rPr>
                <w:rFonts w:ascii="NTPreCursivefk normal" w:hAnsi="NTPreCursivefk normal"/>
                <w:b/>
                <w:sz w:val="22"/>
                <w:szCs w:val="22"/>
                <w:lang w:val="en-US"/>
              </w:rPr>
              <w:t>make comparisons within and across books</w:t>
            </w:r>
          </w:p>
        </w:tc>
      </w:tr>
      <w:tr w:rsidR="002B06AA" w:rsidRPr="00DA7CEE" w14:paraId="4CDFDA31" w14:textId="77777777" w:rsidTr="002B06AA">
        <w:tc>
          <w:tcPr>
            <w:tcW w:w="2025" w:type="dxa"/>
          </w:tcPr>
          <w:p w14:paraId="353A3F2E" w14:textId="77777777" w:rsidR="002B06AA" w:rsidRPr="0014169B" w:rsidRDefault="002B06AA" w:rsidP="002B06AA">
            <w:pPr>
              <w:jc w:val="center"/>
              <w:rPr>
                <w:rFonts w:ascii="NTPreCursivefk normal" w:hAnsi="NTPreCursivefk normal"/>
                <w:sz w:val="22"/>
                <w:szCs w:val="22"/>
              </w:rPr>
            </w:pPr>
          </w:p>
        </w:tc>
        <w:tc>
          <w:tcPr>
            <w:tcW w:w="2025" w:type="dxa"/>
          </w:tcPr>
          <w:p w14:paraId="48FA39FF" w14:textId="77777777" w:rsidR="002B06AA" w:rsidRPr="0014169B" w:rsidRDefault="002B06AA" w:rsidP="002B06AA">
            <w:pPr>
              <w:jc w:val="center"/>
              <w:rPr>
                <w:rFonts w:ascii="NTPreCursivefk normal" w:hAnsi="NTPreCursivefk normal"/>
                <w:sz w:val="22"/>
                <w:szCs w:val="22"/>
              </w:rPr>
            </w:pPr>
          </w:p>
        </w:tc>
        <w:tc>
          <w:tcPr>
            <w:tcW w:w="2025" w:type="dxa"/>
          </w:tcPr>
          <w:p w14:paraId="16968767" w14:textId="2A2ADA02" w:rsidR="002B06AA" w:rsidRPr="0014169B" w:rsidRDefault="002B06AA" w:rsidP="002B06AA">
            <w:pPr>
              <w:jc w:val="center"/>
              <w:rPr>
                <w:rFonts w:ascii="NTPreCursivefk normal" w:hAnsi="NTPreCursivefk normal"/>
                <w:sz w:val="22"/>
                <w:szCs w:val="22"/>
              </w:rPr>
            </w:pPr>
          </w:p>
        </w:tc>
        <w:tc>
          <w:tcPr>
            <w:tcW w:w="2025" w:type="dxa"/>
          </w:tcPr>
          <w:p w14:paraId="27D53D08" w14:textId="03826E56"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szCs w:val="22"/>
                <w:lang w:val="en-US"/>
              </w:rPr>
              <w:t>retrieve and record information from non-fiction texts</w:t>
            </w:r>
          </w:p>
        </w:tc>
        <w:tc>
          <w:tcPr>
            <w:tcW w:w="2025" w:type="dxa"/>
          </w:tcPr>
          <w:p w14:paraId="3A9321BD" w14:textId="60DA238B" w:rsidR="002B06AA" w:rsidRPr="0014169B" w:rsidRDefault="002B06AA" w:rsidP="002B06AA">
            <w:pPr>
              <w:jc w:val="center"/>
              <w:rPr>
                <w:rFonts w:ascii="NTPreCursivefk normal" w:hAnsi="NTPreCursivefk normal"/>
                <w:sz w:val="22"/>
                <w:szCs w:val="22"/>
              </w:rPr>
            </w:pPr>
            <w:r w:rsidRPr="00F61454">
              <w:rPr>
                <w:rFonts w:ascii="NTPreCursivefk normal" w:hAnsi="NTPreCursivefk normal"/>
                <w:sz w:val="22"/>
                <w:szCs w:val="22"/>
                <w:lang w:val="en-US"/>
              </w:rPr>
              <w:t xml:space="preserve">retrieve and record information from non-fiction </w:t>
            </w:r>
            <w:r>
              <w:rPr>
                <w:rFonts w:ascii="NTPreCursivefk normal" w:hAnsi="NTPreCursivefk normal"/>
                <w:sz w:val="22"/>
                <w:szCs w:val="22"/>
                <w:lang w:val="en-US"/>
              </w:rPr>
              <w:t>texts</w:t>
            </w:r>
          </w:p>
        </w:tc>
        <w:tc>
          <w:tcPr>
            <w:tcW w:w="2025" w:type="dxa"/>
          </w:tcPr>
          <w:p w14:paraId="54CC2E2B" w14:textId="0F3BCE61" w:rsidR="002B06AA" w:rsidRPr="00A42823" w:rsidRDefault="002B06AA" w:rsidP="002B06AA">
            <w:pPr>
              <w:jc w:val="center"/>
              <w:rPr>
                <w:rFonts w:ascii="NTPreCursivefk normal" w:hAnsi="NTPreCursivefk normal"/>
                <w:sz w:val="22"/>
                <w:szCs w:val="22"/>
                <w:lang w:val="en-US"/>
              </w:rPr>
            </w:pPr>
            <w:r w:rsidRPr="00A42823">
              <w:rPr>
                <w:rFonts w:ascii="NTPreCursivefk normal" w:hAnsi="NTPreCursivefk normal"/>
                <w:sz w:val="22"/>
                <w:szCs w:val="22"/>
                <w:lang w:val="en-US"/>
              </w:rPr>
              <w:t xml:space="preserve">learn a wider range of poetry by heart preparing poems and plays to read aloud and to perform, showing understanding through intonation, tone and volume so that the meaning is clear to an audience </w:t>
            </w:r>
          </w:p>
          <w:p w14:paraId="39823497" w14:textId="77777777" w:rsidR="002B06AA" w:rsidRPr="00A42823" w:rsidRDefault="002B06AA" w:rsidP="002B06AA">
            <w:pPr>
              <w:jc w:val="center"/>
              <w:rPr>
                <w:rFonts w:ascii="NTPreCursivefk normal" w:hAnsi="NTPreCursivefk normal"/>
                <w:sz w:val="22"/>
                <w:szCs w:val="22"/>
              </w:rPr>
            </w:pPr>
          </w:p>
        </w:tc>
        <w:tc>
          <w:tcPr>
            <w:tcW w:w="2026" w:type="dxa"/>
          </w:tcPr>
          <w:p w14:paraId="0FC6CA4E" w14:textId="315A22B5" w:rsidR="002B06AA" w:rsidRPr="00A42823" w:rsidRDefault="002B06AA" w:rsidP="002B06AA">
            <w:pPr>
              <w:jc w:val="center"/>
              <w:rPr>
                <w:rFonts w:ascii="NTPreCursivefk normal" w:hAnsi="NTPreCursivefk normal"/>
                <w:sz w:val="22"/>
                <w:szCs w:val="22"/>
                <w:lang w:val="en-US"/>
              </w:rPr>
            </w:pPr>
            <w:r w:rsidRPr="00A42823">
              <w:rPr>
                <w:rFonts w:ascii="NTPreCursivefk normal" w:hAnsi="NTPreCursivefk normal"/>
                <w:sz w:val="22"/>
                <w:szCs w:val="22"/>
                <w:lang w:val="en-US"/>
              </w:rPr>
              <w:t xml:space="preserve">learn a wider range of poetry by heart preparing poems and plays to read aloud and to perform, showing understanding through intonation, tone and volume so that the meaning is clear to an audience </w:t>
            </w:r>
          </w:p>
          <w:p w14:paraId="53285208" w14:textId="77777777" w:rsidR="002B06AA" w:rsidRPr="00A42823" w:rsidRDefault="002B06AA" w:rsidP="002B06AA">
            <w:pPr>
              <w:jc w:val="center"/>
              <w:rPr>
                <w:rFonts w:ascii="NTPreCursivefk normal" w:hAnsi="NTPreCursivefk normal"/>
                <w:sz w:val="22"/>
                <w:szCs w:val="22"/>
              </w:rPr>
            </w:pPr>
          </w:p>
        </w:tc>
      </w:tr>
      <w:tr w:rsidR="002B06AA" w:rsidRPr="00DA7CEE" w14:paraId="532706A3" w14:textId="77777777" w:rsidTr="002B06AA">
        <w:tc>
          <w:tcPr>
            <w:tcW w:w="2025" w:type="dxa"/>
          </w:tcPr>
          <w:p w14:paraId="3832E40A" w14:textId="77777777" w:rsidR="002B06AA" w:rsidRPr="0014169B" w:rsidRDefault="002B06AA" w:rsidP="002B06AA">
            <w:pPr>
              <w:jc w:val="center"/>
              <w:rPr>
                <w:rFonts w:ascii="NTPreCursivefk normal" w:hAnsi="NTPreCursivefk normal"/>
                <w:sz w:val="22"/>
                <w:szCs w:val="22"/>
              </w:rPr>
            </w:pPr>
          </w:p>
        </w:tc>
        <w:tc>
          <w:tcPr>
            <w:tcW w:w="2025" w:type="dxa"/>
          </w:tcPr>
          <w:p w14:paraId="1A7E3F64" w14:textId="77777777" w:rsidR="002B06AA" w:rsidRPr="0014169B" w:rsidRDefault="002B06AA" w:rsidP="002B06AA">
            <w:pPr>
              <w:jc w:val="center"/>
              <w:rPr>
                <w:rFonts w:ascii="NTPreCursivefk normal" w:hAnsi="NTPreCursivefk normal"/>
                <w:sz w:val="22"/>
                <w:szCs w:val="22"/>
              </w:rPr>
            </w:pPr>
          </w:p>
        </w:tc>
        <w:tc>
          <w:tcPr>
            <w:tcW w:w="2025" w:type="dxa"/>
          </w:tcPr>
          <w:p w14:paraId="1363374A" w14:textId="66BDCD6A" w:rsidR="002B06AA" w:rsidRPr="0014169B" w:rsidRDefault="002B06AA" w:rsidP="002B06AA">
            <w:pPr>
              <w:jc w:val="center"/>
              <w:rPr>
                <w:rFonts w:ascii="NTPreCursivefk normal" w:hAnsi="NTPreCursivefk normal"/>
                <w:sz w:val="22"/>
                <w:szCs w:val="22"/>
              </w:rPr>
            </w:pPr>
          </w:p>
        </w:tc>
        <w:tc>
          <w:tcPr>
            <w:tcW w:w="2025" w:type="dxa"/>
          </w:tcPr>
          <w:p w14:paraId="604CDBAF" w14:textId="353C1CC9" w:rsidR="002B06AA" w:rsidRPr="00F61454" w:rsidRDefault="002B06AA" w:rsidP="002B06AA">
            <w:pPr>
              <w:jc w:val="center"/>
              <w:rPr>
                <w:rFonts w:ascii="NTPreCursivefk normal" w:hAnsi="NTPreCursivefk normal"/>
                <w:sz w:val="22"/>
                <w:szCs w:val="22"/>
                <w:lang w:val="en-US"/>
              </w:rPr>
            </w:pPr>
          </w:p>
        </w:tc>
        <w:tc>
          <w:tcPr>
            <w:tcW w:w="2025" w:type="dxa"/>
          </w:tcPr>
          <w:p w14:paraId="7F94C58D" w14:textId="7A29EB7D" w:rsidR="002B06AA" w:rsidRPr="0014169B" w:rsidRDefault="002B06AA" w:rsidP="002B06AA">
            <w:pPr>
              <w:jc w:val="center"/>
              <w:rPr>
                <w:rFonts w:ascii="NTPreCursivefk normal" w:hAnsi="NTPreCursivefk normal"/>
                <w:sz w:val="22"/>
                <w:szCs w:val="22"/>
              </w:rPr>
            </w:pPr>
          </w:p>
        </w:tc>
        <w:tc>
          <w:tcPr>
            <w:tcW w:w="2025" w:type="dxa"/>
          </w:tcPr>
          <w:p w14:paraId="096BB188" w14:textId="266B6003" w:rsidR="002B06AA" w:rsidRPr="00E75735" w:rsidRDefault="002B06AA" w:rsidP="002B06AA">
            <w:pPr>
              <w:jc w:val="center"/>
              <w:rPr>
                <w:rFonts w:ascii="NTPreCursivefk normal" w:hAnsi="NTPreCursivefk normal"/>
                <w:b/>
                <w:sz w:val="22"/>
                <w:szCs w:val="22"/>
                <w:lang w:val="en-US"/>
              </w:rPr>
            </w:pPr>
            <w:r w:rsidRPr="00E75735">
              <w:rPr>
                <w:rFonts w:ascii="NTPreCursivefk normal" w:hAnsi="NTPreCursivefk normal"/>
                <w:b/>
                <w:sz w:val="22"/>
                <w:szCs w:val="22"/>
                <w:lang w:val="en-US"/>
              </w:rPr>
              <w:t xml:space="preserve">distinguish between statements of fact and opinion </w:t>
            </w:r>
          </w:p>
        </w:tc>
        <w:tc>
          <w:tcPr>
            <w:tcW w:w="2026" w:type="dxa"/>
          </w:tcPr>
          <w:p w14:paraId="038652E6" w14:textId="601F0C6B" w:rsidR="002B06AA" w:rsidRPr="0014169B" w:rsidRDefault="002B06AA" w:rsidP="002B06AA">
            <w:pPr>
              <w:jc w:val="center"/>
              <w:rPr>
                <w:rFonts w:ascii="NTPreCursivefk normal" w:hAnsi="NTPreCursivefk normal"/>
                <w:sz w:val="22"/>
                <w:szCs w:val="22"/>
              </w:rPr>
            </w:pPr>
            <w:r w:rsidRPr="00F61454">
              <w:rPr>
                <w:rFonts w:ascii="NTPreCursivefk normal" w:hAnsi="NTPreCursivefk normal"/>
                <w:sz w:val="22"/>
                <w:szCs w:val="22"/>
                <w:lang w:val="en-US"/>
              </w:rPr>
              <w:t xml:space="preserve">distinguish between </w:t>
            </w:r>
            <w:r>
              <w:rPr>
                <w:rFonts w:ascii="NTPreCursivefk normal" w:hAnsi="NTPreCursivefk normal"/>
                <w:sz w:val="22"/>
                <w:szCs w:val="22"/>
                <w:lang w:val="en-US"/>
              </w:rPr>
              <w:t xml:space="preserve">statements of fact and opinion </w:t>
            </w:r>
          </w:p>
        </w:tc>
      </w:tr>
      <w:tr w:rsidR="002B06AA" w:rsidRPr="00DA7CEE" w14:paraId="33FE840D" w14:textId="77777777" w:rsidTr="002B06AA">
        <w:tc>
          <w:tcPr>
            <w:tcW w:w="2025" w:type="dxa"/>
          </w:tcPr>
          <w:p w14:paraId="65237BFD" w14:textId="77777777" w:rsidR="002B06AA" w:rsidRPr="0014169B" w:rsidRDefault="002B06AA" w:rsidP="002B06AA">
            <w:pPr>
              <w:jc w:val="center"/>
              <w:rPr>
                <w:rFonts w:ascii="NTPreCursivefk normal" w:hAnsi="NTPreCursivefk normal"/>
                <w:sz w:val="22"/>
                <w:szCs w:val="22"/>
              </w:rPr>
            </w:pPr>
          </w:p>
        </w:tc>
        <w:tc>
          <w:tcPr>
            <w:tcW w:w="2025" w:type="dxa"/>
          </w:tcPr>
          <w:p w14:paraId="60E472D6" w14:textId="77777777" w:rsidR="002B06AA" w:rsidRPr="0014169B" w:rsidRDefault="002B06AA" w:rsidP="002B06AA">
            <w:pPr>
              <w:jc w:val="center"/>
              <w:rPr>
                <w:rFonts w:ascii="NTPreCursivefk normal" w:hAnsi="NTPreCursivefk normal"/>
                <w:sz w:val="22"/>
                <w:szCs w:val="22"/>
              </w:rPr>
            </w:pPr>
          </w:p>
        </w:tc>
        <w:tc>
          <w:tcPr>
            <w:tcW w:w="2025" w:type="dxa"/>
          </w:tcPr>
          <w:p w14:paraId="1D5890F3" w14:textId="42AC23C1" w:rsidR="002B06AA" w:rsidRPr="0014169B" w:rsidRDefault="002B06AA" w:rsidP="002B06AA">
            <w:pPr>
              <w:jc w:val="center"/>
              <w:rPr>
                <w:rFonts w:ascii="NTPreCursivefk normal" w:hAnsi="NTPreCursivefk normal"/>
                <w:sz w:val="22"/>
                <w:szCs w:val="22"/>
              </w:rPr>
            </w:pPr>
          </w:p>
        </w:tc>
        <w:tc>
          <w:tcPr>
            <w:tcW w:w="2025" w:type="dxa"/>
          </w:tcPr>
          <w:p w14:paraId="69BD6D4D" w14:textId="77777777" w:rsidR="002B06AA" w:rsidRPr="0014169B" w:rsidRDefault="002B06AA" w:rsidP="002B06AA">
            <w:pPr>
              <w:jc w:val="center"/>
              <w:rPr>
                <w:rFonts w:ascii="NTPreCursivefk normal" w:hAnsi="NTPreCursivefk normal"/>
                <w:sz w:val="22"/>
                <w:szCs w:val="22"/>
              </w:rPr>
            </w:pPr>
          </w:p>
        </w:tc>
        <w:tc>
          <w:tcPr>
            <w:tcW w:w="2025" w:type="dxa"/>
          </w:tcPr>
          <w:p w14:paraId="23171790" w14:textId="77777777" w:rsidR="002B06AA" w:rsidRPr="0014169B" w:rsidRDefault="002B06AA" w:rsidP="002B06AA">
            <w:pPr>
              <w:jc w:val="center"/>
              <w:rPr>
                <w:rFonts w:ascii="NTPreCursivefk normal" w:hAnsi="NTPreCursivefk normal"/>
                <w:sz w:val="22"/>
                <w:szCs w:val="22"/>
              </w:rPr>
            </w:pPr>
          </w:p>
        </w:tc>
        <w:tc>
          <w:tcPr>
            <w:tcW w:w="2025" w:type="dxa"/>
          </w:tcPr>
          <w:p w14:paraId="47EFBB11" w14:textId="09128455" w:rsidR="002B06AA" w:rsidRPr="0014169B" w:rsidRDefault="002B06AA" w:rsidP="002B06AA">
            <w:pPr>
              <w:jc w:val="center"/>
              <w:rPr>
                <w:rFonts w:ascii="NTPreCursivefk normal" w:hAnsi="NTPreCursivefk normal"/>
                <w:sz w:val="22"/>
                <w:szCs w:val="22"/>
              </w:rPr>
            </w:pPr>
            <w:r w:rsidRPr="00F61454">
              <w:rPr>
                <w:rFonts w:ascii="NTPreCursivefk normal" w:hAnsi="NTPreCursivefk normal"/>
                <w:sz w:val="22"/>
                <w:szCs w:val="22"/>
                <w:lang w:val="en-US"/>
              </w:rPr>
              <w:t>retrieve, record and present information from non- fiction</w:t>
            </w:r>
            <w:r>
              <w:rPr>
                <w:rFonts w:ascii="NTPreCursivefk normal" w:hAnsi="NTPreCursivefk normal"/>
                <w:sz w:val="22"/>
                <w:szCs w:val="22"/>
                <w:lang w:val="en-US"/>
              </w:rPr>
              <w:t xml:space="preserve"> texts</w:t>
            </w:r>
          </w:p>
        </w:tc>
        <w:tc>
          <w:tcPr>
            <w:tcW w:w="2026" w:type="dxa"/>
          </w:tcPr>
          <w:p w14:paraId="52E84727" w14:textId="222C4348" w:rsidR="002B06AA" w:rsidRPr="00E75735" w:rsidRDefault="002B06AA" w:rsidP="002B06AA">
            <w:pPr>
              <w:jc w:val="center"/>
              <w:rPr>
                <w:rFonts w:ascii="NTPreCursivefk normal" w:hAnsi="NTPreCursivefk normal"/>
                <w:b/>
                <w:sz w:val="22"/>
                <w:szCs w:val="22"/>
              </w:rPr>
            </w:pPr>
            <w:r w:rsidRPr="00E75735">
              <w:rPr>
                <w:rFonts w:ascii="NTPreCursivefk normal" w:hAnsi="NTPreCursivefk normal"/>
                <w:b/>
                <w:sz w:val="22"/>
                <w:szCs w:val="22"/>
                <w:lang w:val="en-US"/>
              </w:rPr>
              <w:t>retrieve, record and present information from non- fiction texts</w:t>
            </w:r>
          </w:p>
        </w:tc>
      </w:tr>
    </w:tbl>
    <w:p w14:paraId="2817E9EA" w14:textId="77777777" w:rsidR="0079450B" w:rsidRDefault="0079450B" w:rsidP="0014169B">
      <w:pPr>
        <w:rPr>
          <w:rFonts w:ascii="NTPreCursivefk normal" w:hAnsi="NTPreCursivefk normal"/>
          <w:b/>
          <w:sz w:val="28"/>
        </w:rPr>
      </w:pPr>
    </w:p>
    <w:p w14:paraId="452D68D0" w14:textId="77777777" w:rsidR="00BF05CA" w:rsidRDefault="00BF05CA" w:rsidP="0014169B">
      <w:pPr>
        <w:rPr>
          <w:rFonts w:ascii="NTPreCursivefk normal" w:hAnsi="NTPreCursivefk normal"/>
          <w:b/>
          <w:sz w:val="28"/>
        </w:rPr>
      </w:pPr>
    </w:p>
    <w:p w14:paraId="7A1ACF46" w14:textId="77777777" w:rsidR="00BF05CA" w:rsidRDefault="00BF05CA" w:rsidP="0014169B">
      <w:pPr>
        <w:rPr>
          <w:rFonts w:ascii="NTPreCursivefk normal" w:hAnsi="NTPreCursivefk normal"/>
          <w:b/>
          <w:sz w:val="28"/>
        </w:rPr>
      </w:pPr>
    </w:p>
    <w:p w14:paraId="718E96DB" w14:textId="77777777" w:rsidR="00BF05CA" w:rsidRDefault="00BF05CA" w:rsidP="0014169B">
      <w:pPr>
        <w:rPr>
          <w:rFonts w:ascii="NTPreCursivefk normal" w:hAnsi="NTPreCursivefk normal"/>
          <w:b/>
          <w:sz w:val="28"/>
        </w:rPr>
      </w:pPr>
    </w:p>
    <w:p w14:paraId="063E3517" w14:textId="77777777" w:rsidR="00BF05CA" w:rsidRDefault="00BF05CA" w:rsidP="0014169B">
      <w:pPr>
        <w:rPr>
          <w:rFonts w:ascii="NTPreCursivefk normal" w:hAnsi="NTPreCursivefk normal"/>
          <w:b/>
          <w:sz w:val="28"/>
        </w:rPr>
      </w:pPr>
    </w:p>
    <w:p w14:paraId="1B876BA1" w14:textId="77777777" w:rsidR="00BF05CA" w:rsidRDefault="00BF05CA" w:rsidP="0014169B">
      <w:pPr>
        <w:rPr>
          <w:rFonts w:ascii="NTPreCursivefk normal" w:hAnsi="NTPreCursivefk normal"/>
          <w:b/>
          <w:sz w:val="28"/>
        </w:rPr>
      </w:pPr>
    </w:p>
    <w:p w14:paraId="3538C2C6" w14:textId="77777777" w:rsidR="00BF05CA" w:rsidRDefault="00BF05CA" w:rsidP="0014169B">
      <w:pPr>
        <w:rPr>
          <w:rFonts w:ascii="NTPreCursivefk normal" w:hAnsi="NTPreCursivefk normal"/>
          <w:b/>
          <w:sz w:val="28"/>
        </w:rPr>
      </w:pPr>
    </w:p>
    <w:p w14:paraId="78AF928A" w14:textId="77777777" w:rsidR="00E15F0D" w:rsidRDefault="00E15F0D" w:rsidP="0014169B">
      <w:pPr>
        <w:rPr>
          <w:rFonts w:ascii="NTPreCursivefk normal" w:hAnsi="NTPreCursivefk normal"/>
          <w:b/>
          <w:sz w:val="28"/>
        </w:rPr>
      </w:pPr>
    </w:p>
    <w:p w14:paraId="0295BFFB" w14:textId="77777777" w:rsidR="00E15F0D" w:rsidRDefault="00E15F0D" w:rsidP="0014169B">
      <w:pPr>
        <w:rPr>
          <w:rFonts w:ascii="NTPreCursivefk normal" w:hAnsi="NTPreCursivefk normal"/>
          <w:b/>
          <w:sz w:val="28"/>
        </w:rPr>
      </w:pPr>
    </w:p>
    <w:p w14:paraId="5D95041D" w14:textId="77777777" w:rsidR="00BF05CA" w:rsidRDefault="00BF05CA" w:rsidP="0014169B">
      <w:pPr>
        <w:rPr>
          <w:rFonts w:ascii="NTPreCursivefk normal" w:hAnsi="NTPreCursivefk normal"/>
          <w:b/>
          <w:sz w:val="28"/>
        </w:rPr>
      </w:pPr>
    </w:p>
    <w:p w14:paraId="38CBB2BD" w14:textId="77777777" w:rsidR="00BF05CA" w:rsidRDefault="00BF05CA" w:rsidP="0014169B">
      <w:pPr>
        <w:rPr>
          <w:rFonts w:ascii="NTPreCursivefk normal" w:hAnsi="NTPreCursivefk normal"/>
          <w:b/>
          <w:sz w:val="28"/>
        </w:rPr>
      </w:pPr>
    </w:p>
    <w:p w14:paraId="13DCCC55" w14:textId="0E9E1713" w:rsidR="00D26310" w:rsidRPr="00956DCB" w:rsidRDefault="0079450B" w:rsidP="00D26310">
      <w:pPr>
        <w:rPr>
          <w:rFonts w:ascii="NTPreCursivefk normal" w:hAnsi="NTPreCursivefk normal"/>
          <w:b/>
          <w:sz w:val="28"/>
        </w:rPr>
      </w:pPr>
      <w:r>
        <w:rPr>
          <w:rFonts w:ascii="NTPreCursivefk normal" w:hAnsi="NTPreCursivefk normal"/>
          <w:b/>
          <w:sz w:val="28"/>
        </w:rPr>
        <w:lastRenderedPageBreak/>
        <w:t xml:space="preserve">Reading: </w:t>
      </w:r>
      <w:r w:rsidR="003B3C72">
        <w:rPr>
          <w:rFonts w:ascii="NTPreCursivefk normal" w:hAnsi="NTPreCursivefk normal"/>
          <w:b/>
          <w:sz w:val="28"/>
        </w:rPr>
        <w:t>Inference &amp; Prediction</w:t>
      </w:r>
    </w:p>
    <w:p w14:paraId="1897A36F" w14:textId="77777777" w:rsidR="00D26310" w:rsidRPr="00956DCB" w:rsidRDefault="00D26310" w:rsidP="00D26310">
      <w:pPr>
        <w:rPr>
          <w:rFonts w:ascii="NTPreCursivefk normal" w:hAnsi="NTPreCursivefk normal"/>
          <w:sz w:val="28"/>
        </w:rPr>
      </w:pPr>
    </w:p>
    <w:tbl>
      <w:tblPr>
        <w:tblStyle w:val="TableGrid"/>
        <w:tblW w:w="0" w:type="auto"/>
        <w:tblLook w:val="04A0" w:firstRow="1" w:lastRow="0" w:firstColumn="1" w:lastColumn="0" w:noHBand="0" w:noVBand="1"/>
      </w:tblPr>
      <w:tblGrid>
        <w:gridCol w:w="2025"/>
        <w:gridCol w:w="2025"/>
        <w:gridCol w:w="2025"/>
        <w:gridCol w:w="2025"/>
        <w:gridCol w:w="2025"/>
        <w:gridCol w:w="2025"/>
        <w:gridCol w:w="2026"/>
      </w:tblGrid>
      <w:tr w:rsidR="002B06AA" w:rsidRPr="00956DCB" w14:paraId="320AD230" w14:textId="77777777" w:rsidTr="002B06AA">
        <w:tc>
          <w:tcPr>
            <w:tcW w:w="2025" w:type="dxa"/>
            <w:shd w:val="clear" w:color="auto" w:fill="FFCCFF"/>
          </w:tcPr>
          <w:p w14:paraId="0C65A8E7" w14:textId="5B642908" w:rsidR="002B06AA" w:rsidRPr="00956DCB" w:rsidRDefault="002B06AA" w:rsidP="002B06AA">
            <w:pPr>
              <w:jc w:val="center"/>
              <w:rPr>
                <w:rFonts w:ascii="NTPreCursivefk normal" w:hAnsi="NTPreCursivefk normal"/>
                <w:sz w:val="28"/>
              </w:rPr>
            </w:pPr>
            <w:r>
              <w:rPr>
                <w:rFonts w:ascii="NTPreCursivefk normal" w:hAnsi="NTPreCursivefk normal"/>
                <w:sz w:val="28"/>
              </w:rPr>
              <w:t>Reception</w:t>
            </w:r>
          </w:p>
        </w:tc>
        <w:tc>
          <w:tcPr>
            <w:tcW w:w="2025" w:type="dxa"/>
            <w:shd w:val="clear" w:color="auto" w:fill="FF99FF"/>
          </w:tcPr>
          <w:p w14:paraId="79B1D620" w14:textId="16D476CC" w:rsidR="002B06AA" w:rsidRPr="00956DCB" w:rsidRDefault="002B06AA" w:rsidP="00D26310">
            <w:pPr>
              <w:jc w:val="center"/>
              <w:rPr>
                <w:rFonts w:ascii="NTPreCursivefk normal" w:hAnsi="NTPreCursivefk normal"/>
                <w:sz w:val="28"/>
              </w:rPr>
            </w:pPr>
            <w:r>
              <w:rPr>
                <w:rFonts w:ascii="NTPreCursivefk normal" w:hAnsi="NTPreCursivefk normal"/>
                <w:sz w:val="28"/>
              </w:rPr>
              <w:t>Year 1</w:t>
            </w:r>
          </w:p>
        </w:tc>
        <w:tc>
          <w:tcPr>
            <w:tcW w:w="2025" w:type="dxa"/>
            <w:shd w:val="clear" w:color="auto" w:fill="CC99FF"/>
          </w:tcPr>
          <w:p w14:paraId="330D55A6" w14:textId="10FA9EFC" w:rsidR="002B06AA" w:rsidRPr="00956DCB" w:rsidRDefault="002B06AA" w:rsidP="00D26310">
            <w:pPr>
              <w:jc w:val="center"/>
              <w:rPr>
                <w:rFonts w:ascii="NTPreCursivefk normal" w:hAnsi="NTPreCursivefk normal"/>
                <w:sz w:val="28"/>
              </w:rPr>
            </w:pPr>
            <w:r>
              <w:rPr>
                <w:rFonts w:ascii="NTPreCursivefk normal" w:hAnsi="NTPreCursivefk normal"/>
                <w:sz w:val="28"/>
              </w:rPr>
              <w:t>Year 2</w:t>
            </w:r>
          </w:p>
        </w:tc>
        <w:tc>
          <w:tcPr>
            <w:tcW w:w="2025" w:type="dxa"/>
            <w:shd w:val="clear" w:color="auto" w:fill="CCECFF"/>
          </w:tcPr>
          <w:p w14:paraId="219B8FD5" w14:textId="77777777" w:rsidR="002B06AA" w:rsidRPr="00956DCB" w:rsidRDefault="002B06AA" w:rsidP="00D26310">
            <w:pPr>
              <w:jc w:val="center"/>
              <w:rPr>
                <w:rFonts w:ascii="NTPreCursivefk normal" w:hAnsi="NTPreCursivefk normal"/>
                <w:sz w:val="28"/>
              </w:rPr>
            </w:pPr>
            <w:r>
              <w:rPr>
                <w:rFonts w:ascii="NTPreCursivefk normal" w:hAnsi="NTPreCursivefk normal"/>
                <w:sz w:val="28"/>
              </w:rPr>
              <w:t>Year 3</w:t>
            </w:r>
          </w:p>
        </w:tc>
        <w:tc>
          <w:tcPr>
            <w:tcW w:w="2025" w:type="dxa"/>
            <w:shd w:val="clear" w:color="auto" w:fill="99FF99"/>
          </w:tcPr>
          <w:p w14:paraId="67E99FA4" w14:textId="77777777" w:rsidR="002B06AA" w:rsidRPr="00956DCB" w:rsidRDefault="002B06AA" w:rsidP="00D26310">
            <w:pPr>
              <w:jc w:val="center"/>
              <w:rPr>
                <w:rFonts w:ascii="NTPreCursivefk normal" w:hAnsi="NTPreCursivefk normal"/>
                <w:sz w:val="28"/>
              </w:rPr>
            </w:pPr>
            <w:r>
              <w:rPr>
                <w:rFonts w:ascii="NTPreCursivefk normal" w:hAnsi="NTPreCursivefk normal"/>
                <w:sz w:val="28"/>
              </w:rPr>
              <w:t>Year 4</w:t>
            </w:r>
          </w:p>
        </w:tc>
        <w:tc>
          <w:tcPr>
            <w:tcW w:w="2025" w:type="dxa"/>
            <w:shd w:val="clear" w:color="auto" w:fill="FFFF99"/>
          </w:tcPr>
          <w:p w14:paraId="089E3870" w14:textId="77777777" w:rsidR="002B06AA" w:rsidRPr="00956DCB" w:rsidRDefault="002B06AA" w:rsidP="00D26310">
            <w:pPr>
              <w:jc w:val="center"/>
              <w:rPr>
                <w:rFonts w:ascii="NTPreCursivefk normal" w:hAnsi="NTPreCursivefk normal"/>
                <w:sz w:val="28"/>
              </w:rPr>
            </w:pPr>
            <w:r>
              <w:rPr>
                <w:rFonts w:ascii="NTPreCursivefk normal" w:hAnsi="NTPreCursivefk normal"/>
                <w:sz w:val="28"/>
              </w:rPr>
              <w:t>Year 5</w:t>
            </w:r>
          </w:p>
        </w:tc>
        <w:tc>
          <w:tcPr>
            <w:tcW w:w="2026" w:type="dxa"/>
            <w:shd w:val="clear" w:color="auto" w:fill="FFCC66"/>
          </w:tcPr>
          <w:p w14:paraId="38E7DCB5" w14:textId="77777777" w:rsidR="002B06AA" w:rsidRPr="00956DCB" w:rsidRDefault="002B06AA" w:rsidP="00D26310">
            <w:pPr>
              <w:jc w:val="center"/>
              <w:rPr>
                <w:rFonts w:ascii="NTPreCursivefk normal" w:hAnsi="NTPreCursivefk normal"/>
                <w:sz w:val="28"/>
              </w:rPr>
            </w:pPr>
            <w:r>
              <w:rPr>
                <w:rFonts w:ascii="NTPreCursivefk normal" w:hAnsi="NTPreCursivefk normal"/>
                <w:sz w:val="28"/>
              </w:rPr>
              <w:t>Year 6</w:t>
            </w:r>
          </w:p>
        </w:tc>
      </w:tr>
      <w:tr w:rsidR="002B06AA" w:rsidRPr="00DA7CEE" w14:paraId="04D2F7CB" w14:textId="77777777" w:rsidTr="002B06AA">
        <w:tc>
          <w:tcPr>
            <w:tcW w:w="2025" w:type="dxa"/>
          </w:tcPr>
          <w:p w14:paraId="642E4B62" w14:textId="543AF03D" w:rsidR="002B06AA" w:rsidRPr="0014169B" w:rsidRDefault="00F43661" w:rsidP="002B06AA">
            <w:pPr>
              <w:jc w:val="center"/>
              <w:rPr>
                <w:rFonts w:ascii="NTPreCursivefk normal" w:hAnsi="NTPreCursivefk normal"/>
                <w:sz w:val="22"/>
                <w:szCs w:val="22"/>
              </w:rPr>
            </w:pPr>
            <w:r>
              <w:rPr>
                <w:rFonts w:ascii="NTPreCursivefk normal" w:hAnsi="NTPreCursivefk normal"/>
                <w:sz w:val="22"/>
                <w:szCs w:val="22"/>
              </w:rPr>
              <w:t>suggest how the story might end</w:t>
            </w:r>
          </w:p>
        </w:tc>
        <w:tc>
          <w:tcPr>
            <w:tcW w:w="2025" w:type="dxa"/>
          </w:tcPr>
          <w:p w14:paraId="1DAB1ECA" w14:textId="77777777" w:rsidR="002B06AA" w:rsidRPr="009A786E"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discuss</w:t>
            </w:r>
            <w:r w:rsidRPr="009A786E">
              <w:rPr>
                <w:rFonts w:ascii="NTPreCursivefk normal" w:hAnsi="NTPreCursivefk normal"/>
                <w:sz w:val="22"/>
                <w:szCs w:val="22"/>
                <w:lang w:val="en-US"/>
              </w:rPr>
              <w:t xml:space="preserve"> the significance</w:t>
            </w:r>
            <w:r>
              <w:rPr>
                <w:rFonts w:ascii="NTPreCursivefk normal" w:hAnsi="NTPreCursivefk normal"/>
                <w:sz w:val="22"/>
                <w:szCs w:val="22"/>
                <w:lang w:val="en-US"/>
              </w:rPr>
              <w:t xml:space="preserve"> of the title and events </w:t>
            </w:r>
          </w:p>
          <w:p w14:paraId="71E6201F" w14:textId="77777777" w:rsidR="002B06AA" w:rsidRPr="0014169B" w:rsidRDefault="002B06AA" w:rsidP="002B06AA">
            <w:pPr>
              <w:jc w:val="center"/>
              <w:rPr>
                <w:rFonts w:ascii="NTPreCursivefk normal" w:hAnsi="NTPreCursivefk normal"/>
                <w:sz w:val="22"/>
                <w:szCs w:val="22"/>
              </w:rPr>
            </w:pPr>
          </w:p>
        </w:tc>
        <w:tc>
          <w:tcPr>
            <w:tcW w:w="2025" w:type="dxa"/>
          </w:tcPr>
          <w:p w14:paraId="77B8C48F" w14:textId="08BA65F5"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make inferences on the basis of what is being said and done </w:t>
            </w:r>
          </w:p>
          <w:p w14:paraId="5F0EE789" w14:textId="26E1FA96" w:rsidR="002B06AA" w:rsidRPr="00A42823" w:rsidRDefault="002B06AA" w:rsidP="002B06AA">
            <w:pPr>
              <w:jc w:val="center"/>
              <w:rPr>
                <w:rFonts w:ascii="NTPreCursivefk normal" w:hAnsi="NTPreCursivefk normal"/>
                <w:b/>
                <w:sz w:val="22"/>
                <w:szCs w:val="22"/>
              </w:rPr>
            </w:pPr>
          </w:p>
        </w:tc>
        <w:tc>
          <w:tcPr>
            <w:tcW w:w="2025" w:type="dxa"/>
          </w:tcPr>
          <w:p w14:paraId="59D5530D" w14:textId="3C6E8BE0"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draw inferences such as inferring characters’ feelings, thoughts and motives from their actions, and justify inferences with evidence </w:t>
            </w:r>
          </w:p>
        </w:tc>
        <w:tc>
          <w:tcPr>
            <w:tcW w:w="2025" w:type="dxa"/>
          </w:tcPr>
          <w:p w14:paraId="67E00338" w14:textId="770CADA5"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draw inferences such as inferring characters’ feelings, thoughts and motives from their actions, and justify inferences with evidence </w:t>
            </w:r>
          </w:p>
        </w:tc>
        <w:tc>
          <w:tcPr>
            <w:tcW w:w="2025" w:type="dxa"/>
          </w:tcPr>
          <w:p w14:paraId="17E871F5" w14:textId="5195B34F"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draw inferences such as inferring characters’ feelings, thoughts and motives from their actions, and justify inferences with evidence </w:t>
            </w:r>
          </w:p>
        </w:tc>
        <w:tc>
          <w:tcPr>
            <w:tcW w:w="2026" w:type="dxa"/>
          </w:tcPr>
          <w:p w14:paraId="4B688C16" w14:textId="70143081" w:rsidR="002B06AA" w:rsidRPr="00E75735" w:rsidRDefault="002B06AA" w:rsidP="002B06AA">
            <w:pPr>
              <w:jc w:val="center"/>
              <w:rPr>
                <w:rFonts w:ascii="NTPreCursivefk normal" w:hAnsi="NTPreCursivefk normal"/>
                <w:b/>
                <w:sz w:val="22"/>
                <w:szCs w:val="22"/>
                <w:lang w:val="en-US"/>
              </w:rPr>
            </w:pPr>
            <w:r w:rsidRPr="00E75735">
              <w:rPr>
                <w:rFonts w:ascii="NTPreCursivefk normal" w:hAnsi="NTPreCursivefk normal"/>
                <w:b/>
                <w:sz w:val="22"/>
                <w:szCs w:val="22"/>
                <w:lang w:val="en-US"/>
              </w:rPr>
              <w:t>draw inferences such as inferring characters’ feelings, thoughts and motives from their actions, and justify inferences with evidence</w:t>
            </w:r>
          </w:p>
        </w:tc>
      </w:tr>
      <w:tr w:rsidR="002B06AA" w:rsidRPr="00DA7CEE" w14:paraId="2A14084D" w14:textId="77777777" w:rsidTr="002B06AA">
        <w:tc>
          <w:tcPr>
            <w:tcW w:w="2025" w:type="dxa"/>
          </w:tcPr>
          <w:p w14:paraId="556DA742" w14:textId="741F2D8C" w:rsidR="002B06AA" w:rsidRPr="00A42823" w:rsidRDefault="00F43661" w:rsidP="002B06AA">
            <w:pPr>
              <w:jc w:val="center"/>
              <w:rPr>
                <w:rFonts w:ascii="NTPreCursivefk normal" w:hAnsi="NTPreCursivefk normal"/>
                <w:b/>
                <w:sz w:val="22"/>
                <w:szCs w:val="22"/>
              </w:rPr>
            </w:pPr>
            <w:r w:rsidRPr="00A42823">
              <w:rPr>
                <w:rFonts w:ascii="NTPreCursivefk normal" w:hAnsi="NTPreCursivefk normal"/>
                <w:b/>
                <w:sz w:val="22"/>
                <w:szCs w:val="22"/>
              </w:rPr>
              <w:t>join in with repeated refrains and anticipate key events and phrases in rhymes and stories</w:t>
            </w:r>
          </w:p>
        </w:tc>
        <w:tc>
          <w:tcPr>
            <w:tcW w:w="2025" w:type="dxa"/>
          </w:tcPr>
          <w:p w14:paraId="5B8D30D6" w14:textId="48C8FEC7"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szCs w:val="22"/>
                <w:lang w:val="en-US"/>
              </w:rPr>
              <w:t>make inferences on the basis of what is being said and done</w:t>
            </w:r>
          </w:p>
        </w:tc>
        <w:tc>
          <w:tcPr>
            <w:tcW w:w="2025" w:type="dxa"/>
          </w:tcPr>
          <w:p w14:paraId="6AB681EA" w14:textId="3CEFEE13"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szCs w:val="22"/>
                <w:lang w:val="en-US"/>
              </w:rPr>
              <w:t>answer and ask questions</w:t>
            </w:r>
          </w:p>
        </w:tc>
        <w:tc>
          <w:tcPr>
            <w:tcW w:w="2025" w:type="dxa"/>
          </w:tcPr>
          <w:p w14:paraId="098DF8ED" w14:textId="5FD2674D"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predict what might happen from details stated (and implied)</w:t>
            </w:r>
          </w:p>
          <w:p w14:paraId="76A2E045" w14:textId="631DCBEF" w:rsidR="002B06AA" w:rsidRPr="00A42823" w:rsidRDefault="002B06AA" w:rsidP="002B06AA">
            <w:pPr>
              <w:jc w:val="center"/>
              <w:rPr>
                <w:rFonts w:ascii="NTPreCursivefk normal" w:hAnsi="NTPreCursivefk normal"/>
                <w:b/>
                <w:sz w:val="22"/>
                <w:szCs w:val="22"/>
              </w:rPr>
            </w:pPr>
          </w:p>
        </w:tc>
        <w:tc>
          <w:tcPr>
            <w:tcW w:w="2025" w:type="dxa"/>
          </w:tcPr>
          <w:p w14:paraId="09612136" w14:textId="05C77273"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predict what might happen from details stated (and implied)</w:t>
            </w:r>
          </w:p>
          <w:p w14:paraId="6182B758" w14:textId="50FBB363" w:rsidR="002B06AA" w:rsidRPr="00A42823" w:rsidRDefault="002B06AA" w:rsidP="002B06AA">
            <w:pPr>
              <w:jc w:val="center"/>
              <w:rPr>
                <w:rFonts w:ascii="NTPreCursivefk normal" w:hAnsi="NTPreCursivefk normal"/>
                <w:b/>
                <w:sz w:val="22"/>
                <w:szCs w:val="22"/>
              </w:rPr>
            </w:pPr>
          </w:p>
        </w:tc>
        <w:tc>
          <w:tcPr>
            <w:tcW w:w="2025" w:type="dxa"/>
          </w:tcPr>
          <w:p w14:paraId="6E43DB92" w14:textId="77777777"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predict what might happen from details stated and implied </w:t>
            </w:r>
          </w:p>
          <w:p w14:paraId="6EC0839B" w14:textId="79551B0D" w:rsidR="002B06AA" w:rsidRPr="00A42823" w:rsidRDefault="002B06AA" w:rsidP="002B06AA">
            <w:pPr>
              <w:jc w:val="center"/>
              <w:rPr>
                <w:rFonts w:ascii="NTPreCursivefk normal" w:hAnsi="NTPreCursivefk normal"/>
                <w:b/>
                <w:sz w:val="22"/>
                <w:szCs w:val="22"/>
              </w:rPr>
            </w:pPr>
          </w:p>
        </w:tc>
        <w:tc>
          <w:tcPr>
            <w:tcW w:w="2026" w:type="dxa"/>
          </w:tcPr>
          <w:p w14:paraId="3C4B70C4" w14:textId="77777777" w:rsidR="002B06AA" w:rsidRPr="00E75735" w:rsidRDefault="002B06AA" w:rsidP="002B06AA">
            <w:pPr>
              <w:jc w:val="center"/>
              <w:rPr>
                <w:rFonts w:ascii="NTPreCursivefk normal" w:hAnsi="NTPreCursivefk normal"/>
                <w:b/>
                <w:sz w:val="22"/>
                <w:szCs w:val="22"/>
                <w:lang w:val="en-US"/>
              </w:rPr>
            </w:pPr>
            <w:r w:rsidRPr="00E75735">
              <w:rPr>
                <w:rFonts w:ascii="NTPreCursivefk normal" w:hAnsi="NTPreCursivefk normal"/>
                <w:b/>
                <w:sz w:val="22"/>
                <w:szCs w:val="22"/>
                <w:lang w:val="en-US"/>
              </w:rPr>
              <w:t xml:space="preserve">predict what might happen from details stated and implied </w:t>
            </w:r>
          </w:p>
          <w:p w14:paraId="6A85CCF0" w14:textId="14DCE54B" w:rsidR="002B06AA" w:rsidRPr="0014169B" w:rsidRDefault="002B06AA" w:rsidP="002B06AA">
            <w:pPr>
              <w:jc w:val="center"/>
              <w:rPr>
                <w:rFonts w:ascii="NTPreCursivefk normal" w:hAnsi="NTPreCursivefk normal"/>
                <w:sz w:val="22"/>
                <w:szCs w:val="22"/>
              </w:rPr>
            </w:pPr>
          </w:p>
        </w:tc>
      </w:tr>
      <w:tr w:rsidR="002B06AA" w:rsidRPr="00DA7CEE" w14:paraId="7CA38546" w14:textId="77777777" w:rsidTr="002B06AA">
        <w:tc>
          <w:tcPr>
            <w:tcW w:w="2025" w:type="dxa"/>
          </w:tcPr>
          <w:p w14:paraId="02F7B5F2" w14:textId="77777777" w:rsidR="002B06AA" w:rsidRDefault="002B06AA" w:rsidP="002B06AA">
            <w:pPr>
              <w:jc w:val="center"/>
              <w:rPr>
                <w:rFonts w:ascii="NTPreCursivefk normal" w:hAnsi="NTPreCursivefk normal"/>
                <w:sz w:val="22"/>
                <w:szCs w:val="22"/>
              </w:rPr>
            </w:pPr>
          </w:p>
        </w:tc>
        <w:tc>
          <w:tcPr>
            <w:tcW w:w="2025" w:type="dxa"/>
          </w:tcPr>
          <w:p w14:paraId="61E2F880" w14:textId="77777777"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predict what might happen on the basis of what has been read so far </w:t>
            </w:r>
          </w:p>
          <w:p w14:paraId="1FCFAFC3" w14:textId="77777777" w:rsidR="002B06AA" w:rsidRPr="00A42823" w:rsidRDefault="002B06AA" w:rsidP="002B06AA">
            <w:pPr>
              <w:jc w:val="center"/>
              <w:rPr>
                <w:rFonts w:ascii="NTPreCursivefk normal" w:hAnsi="NTPreCursivefk normal"/>
                <w:b/>
                <w:sz w:val="22"/>
                <w:szCs w:val="22"/>
              </w:rPr>
            </w:pPr>
          </w:p>
        </w:tc>
        <w:tc>
          <w:tcPr>
            <w:tcW w:w="2025" w:type="dxa"/>
          </w:tcPr>
          <w:p w14:paraId="32480450" w14:textId="3620B515"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predict what might happen on the basis of what has been read so far </w:t>
            </w:r>
          </w:p>
          <w:p w14:paraId="740BC9D8" w14:textId="77777777" w:rsidR="002B06AA" w:rsidRPr="00A42823" w:rsidRDefault="002B06AA" w:rsidP="002B06AA">
            <w:pPr>
              <w:jc w:val="center"/>
              <w:rPr>
                <w:rFonts w:ascii="NTPreCursivefk normal" w:hAnsi="NTPreCursivefk normal"/>
                <w:b/>
                <w:sz w:val="22"/>
                <w:szCs w:val="22"/>
              </w:rPr>
            </w:pPr>
          </w:p>
        </w:tc>
        <w:tc>
          <w:tcPr>
            <w:tcW w:w="2025" w:type="dxa"/>
          </w:tcPr>
          <w:p w14:paraId="034B67E0" w14:textId="5E10AD15" w:rsidR="002B06AA" w:rsidRPr="0014169B" w:rsidRDefault="002B06AA" w:rsidP="002B06AA">
            <w:pPr>
              <w:jc w:val="center"/>
              <w:rPr>
                <w:rFonts w:ascii="NTPreCursivefk normal" w:hAnsi="NTPreCursivefk normal"/>
                <w:sz w:val="22"/>
                <w:szCs w:val="22"/>
              </w:rPr>
            </w:pPr>
          </w:p>
        </w:tc>
        <w:tc>
          <w:tcPr>
            <w:tcW w:w="2025" w:type="dxa"/>
          </w:tcPr>
          <w:p w14:paraId="7EDC9EEA" w14:textId="726D16CD" w:rsidR="002B06AA" w:rsidRPr="0014169B" w:rsidRDefault="002B06AA" w:rsidP="002B06AA">
            <w:pPr>
              <w:jc w:val="center"/>
              <w:rPr>
                <w:rFonts w:ascii="NTPreCursivefk normal" w:hAnsi="NTPreCursivefk normal"/>
                <w:sz w:val="22"/>
                <w:szCs w:val="22"/>
              </w:rPr>
            </w:pPr>
          </w:p>
        </w:tc>
        <w:tc>
          <w:tcPr>
            <w:tcW w:w="2025" w:type="dxa"/>
          </w:tcPr>
          <w:p w14:paraId="70C96D18" w14:textId="77777777" w:rsidR="002B06AA" w:rsidRPr="0014169B" w:rsidRDefault="002B06AA" w:rsidP="002B06AA">
            <w:pPr>
              <w:jc w:val="center"/>
              <w:rPr>
                <w:rFonts w:ascii="NTPreCursivefk normal" w:hAnsi="NTPreCursivefk normal"/>
                <w:sz w:val="22"/>
                <w:szCs w:val="22"/>
              </w:rPr>
            </w:pPr>
          </w:p>
        </w:tc>
        <w:tc>
          <w:tcPr>
            <w:tcW w:w="2026" w:type="dxa"/>
          </w:tcPr>
          <w:p w14:paraId="7A6B2CD3" w14:textId="7B61CFC8" w:rsidR="002B06AA" w:rsidRPr="0014169B" w:rsidRDefault="002B06AA" w:rsidP="002B06AA">
            <w:pPr>
              <w:jc w:val="center"/>
              <w:rPr>
                <w:rFonts w:ascii="NTPreCursivefk normal" w:hAnsi="NTPreCursivefk normal"/>
                <w:sz w:val="22"/>
                <w:szCs w:val="22"/>
              </w:rPr>
            </w:pPr>
          </w:p>
        </w:tc>
      </w:tr>
    </w:tbl>
    <w:p w14:paraId="40CCED26" w14:textId="77777777" w:rsidR="003B3C72" w:rsidRDefault="003B3C72" w:rsidP="00D26310">
      <w:pPr>
        <w:rPr>
          <w:rFonts w:ascii="NTPreCursivefk normal" w:hAnsi="NTPreCursivefk normal"/>
          <w:b/>
          <w:sz w:val="28"/>
        </w:rPr>
      </w:pPr>
    </w:p>
    <w:p w14:paraId="30D87193" w14:textId="77777777" w:rsidR="009835F5" w:rsidRDefault="009835F5" w:rsidP="00D26310">
      <w:pPr>
        <w:rPr>
          <w:rFonts w:ascii="NTPreCursivefk normal" w:hAnsi="NTPreCursivefk normal"/>
          <w:b/>
          <w:sz w:val="28"/>
        </w:rPr>
      </w:pPr>
    </w:p>
    <w:p w14:paraId="7A89E579" w14:textId="77777777" w:rsidR="009835F5" w:rsidRDefault="009835F5" w:rsidP="00D26310">
      <w:pPr>
        <w:rPr>
          <w:rFonts w:ascii="NTPreCursivefk normal" w:hAnsi="NTPreCursivefk normal"/>
          <w:b/>
          <w:sz w:val="28"/>
        </w:rPr>
      </w:pPr>
    </w:p>
    <w:p w14:paraId="17354154" w14:textId="77777777" w:rsidR="009835F5" w:rsidRDefault="009835F5" w:rsidP="00D26310">
      <w:pPr>
        <w:rPr>
          <w:rFonts w:ascii="NTPreCursivefk normal" w:hAnsi="NTPreCursivefk normal"/>
          <w:b/>
          <w:sz w:val="28"/>
        </w:rPr>
      </w:pPr>
    </w:p>
    <w:p w14:paraId="7117FC6B" w14:textId="77777777" w:rsidR="009835F5" w:rsidRDefault="009835F5" w:rsidP="00D26310">
      <w:pPr>
        <w:rPr>
          <w:rFonts w:ascii="NTPreCursivefk normal" w:hAnsi="NTPreCursivefk normal"/>
          <w:b/>
          <w:sz w:val="28"/>
        </w:rPr>
      </w:pPr>
    </w:p>
    <w:p w14:paraId="403B8AF5" w14:textId="77777777" w:rsidR="009835F5" w:rsidRDefault="009835F5" w:rsidP="00D26310">
      <w:pPr>
        <w:rPr>
          <w:rFonts w:ascii="NTPreCursivefk normal" w:hAnsi="NTPreCursivefk normal"/>
          <w:b/>
          <w:sz w:val="28"/>
        </w:rPr>
      </w:pPr>
    </w:p>
    <w:p w14:paraId="474EBD08" w14:textId="77777777" w:rsidR="009835F5" w:rsidRDefault="009835F5" w:rsidP="00D26310">
      <w:pPr>
        <w:rPr>
          <w:rFonts w:ascii="NTPreCursivefk normal" w:hAnsi="NTPreCursivefk normal"/>
          <w:b/>
          <w:sz w:val="28"/>
        </w:rPr>
      </w:pPr>
    </w:p>
    <w:p w14:paraId="32B6C88E" w14:textId="77777777" w:rsidR="009835F5" w:rsidRDefault="009835F5" w:rsidP="00D26310">
      <w:pPr>
        <w:rPr>
          <w:rFonts w:ascii="NTPreCursivefk normal" w:hAnsi="NTPreCursivefk normal"/>
          <w:b/>
          <w:sz w:val="28"/>
        </w:rPr>
      </w:pPr>
    </w:p>
    <w:p w14:paraId="2938B199" w14:textId="77777777" w:rsidR="009835F5" w:rsidRDefault="009835F5" w:rsidP="00D26310">
      <w:pPr>
        <w:rPr>
          <w:rFonts w:ascii="NTPreCursivefk normal" w:hAnsi="NTPreCursivefk normal"/>
          <w:b/>
          <w:sz w:val="28"/>
        </w:rPr>
      </w:pPr>
    </w:p>
    <w:p w14:paraId="7F021564" w14:textId="77777777" w:rsidR="009835F5" w:rsidRDefault="009835F5" w:rsidP="00D26310">
      <w:pPr>
        <w:rPr>
          <w:rFonts w:ascii="NTPreCursivefk normal" w:hAnsi="NTPreCursivefk normal"/>
          <w:b/>
          <w:sz w:val="28"/>
        </w:rPr>
      </w:pPr>
    </w:p>
    <w:p w14:paraId="0DFBA33A" w14:textId="77777777" w:rsidR="009835F5" w:rsidRDefault="009835F5" w:rsidP="00D26310">
      <w:pPr>
        <w:rPr>
          <w:rFonts w:ascii="NTPreCursivefk normal" w:hAnsi="NTPreCursivefk normal"/>
          <w:b/>
          <w:sz w:val="28"/>
        </w:rPr>
      </w:pPr>
    </w:p>
    <w:p w14:paraId="09B1B254" w14:textId="77777777" w:rsidR="009835F5" w:rsidRDefault="009835F5" w:rsidP="00D26310">
      <w:pPr>
        <w:rPr>
          <w:rFonts w:ascii="NTPreCursivefk normal" w:hAnsi="NTPreCursivefk normal"/>
          <w:b/>
          <w:sz w:val="28"/>
        </w:rPr>
      </w:pPr>
    </w:p>
    <w:p w14:paraId="0112F438" w14:textId="77777777" w:rsidR="009835F5" w:rsidRDefault="009835F5" w:rsidP="00D26310">
      <w:pPr>
        <w:rPr>
          <w:rFonts w:ascii="NTPreCursivefk normal" w:hAnsi="NTPreCursivefk normal"/>
          <w:b/>
          <w:sz w:val="28"/>
        </w:rPr>
      </w:pPr>
    </w:p>
    <w:p w14:paraId="4F2FC88F" w14:textId="77777777" w:rsidR="009835F5" w:rsidRDefault="009835F5" w:rsidP="00D26310">
      <w:pPr>
        <w:rPr>
          <w:rFonts w:ascii="NTPreCursivefk normal" w:hAnsi="NTPreCursivefk normal"/>
          <w:b/>
          <w:sz w:val="28"/>
        </w:rPr>
      </w:pPr>
    </w:p>
    <w:p w14:paraId="2F137DD5" w14:textId="2FED44EB" w:rsidR="00D26310" w:rsidRPr="00956DCB" w:rsidRDefault="003B3C72" w:rsidP="00D26310">
      <w:pPr>
        <w:rPr>
          <w:rFonts w:ascii="NTPreCursivefk normal" w:hAnsi="NTPreCursivefk normal"/>
          <w:b/>
          <w:sz w:val="28"/>
        </w:rPr>
      </w:pPr>
      <w:r>
        <w:rPr>
          <w:rFonts w:ascii="NTPreCursivefk normal" w:hAnsi="NTPreCursivefk normal"/>
          <w:b/>
          <w:sz w:val="28"/>
        </w:rPr>
        <w:lastRenderedPageBreak/>
        <w:t>Reading: Discussion</w:t>
      </w:r>
    </w:p>
    <w:p w14:paraId="19CF2827" w14:textId="77777777" w:rsidR="00D26310" w:rsidRPr="002B06AA" w:rsidRDefault="00D26310" w:rsidP="00D26310">
      <w:pPr>
        <w:rPr>
          <w:rFonts w:ascii="NTPreCursivefk normal" w:hAnsi="NTPreCursivefk normal"/>
          <w:sz w:val="12"/>
        </w:rPr>
      </w:pPr>
    </w:p>
    <w:tbl>
      <w:tblPr>
        <w:tblStyle w:val="TableGrid"/>
        <w:tblW w:w="0" w:type="auto"/>
        <w:tblLook w:val="04A0" w:firstRow="1" w:lastRow="0" w:firstColumn="1" w:lastColumn="0" w:noHBand="0" w:noVBand="1"/>
      </w:tblPr>
      <w:tblGrid>
        <w:gridCol w:w="1668"/>
        <w:gridCol w:w="1701"/>
        <w:gridCol w:w="1984"/>
        <w:gridCol w:w="2205"/>
        <w:gridCol w:w="2206"/>
        <w:gridCol w:w="2206"/>
        <w:gridCol w:w="2206"/>
      </w:tblGrid>
      <w:tr w:rsidR="002B06AA" w:rsidRPr="00956DCB" w14:paraId="3B3C893B" w14:textId="77777777" w:rsidTr="002B06AA">
        <w:tc>
          <w:tcPr>
            <w:tcW w:w="1668" w:type="dxa"/>
            <w:shd w:val="clear" w:color="auto" w:fill="FFCCFF"/>
          </w:tcPr>
          <w:p w14:paraId="3B44167E" w14:textId="19B504AC" w:rsidR="002B06AA" w:rsidRPr="00956DCB" w:rsidRDefault="002B06AA" w:rsidP="002B06AA">
            <w:pPr>
              <w:jc w:val="center"/>
              <w:rPr>
                <w:rFonts w:ascii="NTPreCursivefk normal" w:hAnsi="NTPreCursivefk normal"/>
                <w:sz w:val="28"/>
              </w:rPr>
            </w:pPr>
            <w:r>
              <w:rPr>
                <w:rFonts w:ascii="NTPreCursivefk normal" w:hAnsi="NTPreCursivefk normal"/>
                <w:sz w:val="28"/>
              </w:rPr>
              <w:t>Reception</w:t>
            </w:r>
          </w:p>
        </w:tc>
        <w:tc>
          <w:tcPr>
            <w:tcW w:w="1701" w:type="dxa"/>
            <w:shd w:val="clear" w:color="auto" w:fill="FF99FF"/>
          </w:tcPr>
          <w:p w14:paraId="756FA56D" w14:textId="0D04AB8D" w:rsidR="002B06AA" w:rsidRPr="00956DCB" w:rsidRDefault="002B06AA" w:rsidP="00D26310">
            <w:pPr>
              <w:jc w:val="center"/>
              <w:rPr>
                <w:rFonts w:ascii="NTPreCursivefk normal" w:hAnsi="NTPreCursivefk normal"/>
                <w:sz w:val="28"/>
              </w:rPr>
            </w:pPr>
            <w:r>
              <w:rPr>
                <w:rFonts w:ascii="NTPreCursivefk normal" w:hAnsi="NTPreCursivefk normal"/>
                <w:sz w:val="28"/>
              </w:rPr>
              <w:t>Year 1</w:t>
            </w:r>
          </w:p>
        </w:tc>
        <w:tc>
          <w:tcPr>
            <w:tcW w:w="1984" w:type="dxa"/>
            <w:shd w:val="clear" w:color="auto" w:fill="CC99FF"/>
          </w:tcPr>
          <w:p w14:paraId="3E1FADB3" w14:textId="7AC512D0" w:rsidR="002B06AA" w:rsidRPr="00956DCB" w:rsidRDefault="002B06AA" w:rsidP="00D26310">
            <w:pPr>
              <w:jc w:val="center"/>
              <w:rPr>
                <w:rFonts w:ascii="NTPreCursivefk normal" w:hAnsi="NTPreCursivefk normal"/>
                <w:sz w:val="28"/>
              </w:rPr>
            </w:pPr>
            <w:r>
              <w:rPr>
                <w:rFonts w:ascii="NTPreCursivefk normal" w:hAnsi="NTPreCursivefk normal"/>
                <w:sz w:val="28"/>
              </w:rPr>
              <w:t>Year 2</w:t>
            </w:r>
          </w:p>
        </w:tc>
        <w:tc>
          <w:tcPr>
            <w:tcW w:w="2205" w:type="dxa"/>
            <w:shd w:val="clear" w:color="auto" w:fill="CCECFF"/>
          </w:tcPr>
          <w:p w14:paraId="60578245" w14:textId="77777777" w:rsidR="002B06AA" w:rsidRPr="00956DCB" w:rsidRDefault="002B06AA" w:rsidP="00D26310">
            <w:pPr>
              <w:jc w:val="center"/>
              <w:rPr>
                <w:rFonts w:ascii="NTPreCursivefk normal" w:hAnsi="NTPreCursivefk normal"/>
                <w:sz w:val="28"/>
              </w:rPr>
            </w:pPr>
            <w:r>
              <w:rPr>
                <w:rFonts w:ascii="NTPreCursivefk normal" w:hAnsi="NTPreCursivefk normal"/>
                <w:sz w:val="28"/>
              </w:rPr>
              <w:t>Year 3</w:t>
            </w:r>
          </w:p>
        </w:tc>
        <w:tc>
          <w:tcPr>
            <w:tcW w:w="2206" w:type="dxa"/>
            <w:shd w:val="clear" w:color="auto" w:fill="99FF99"/>
          </w:tcPr>
          <w:p w14:paraId="182D6D88" w14:textId="77777777" w:rsidR="002B06AA" w:rsidRPr="00956DCB" w:rsidRDefault="002B06AA" w:rsidP="00D26310">
            <w:pPr>
              <w:jc w:val="center"/>
              <w:rPr>
                <w:rFonts w:ascii="NTPreCursivefk normal" w:hAnsi="NTPreCursivefk normal"/>
                <w:sz w:val="28"/>
              </w:rPr>
            </w:pPr>
            <w:r>
              <w:rPr>
                <w:rFonts w:ascii="NTPreCursivefk normal" w:hAnsi="NTPreCursivefk normal"/>
                <w:sz w:val="28"/>
              </w:rPr>
              <w:t>Year 4</w:t>
            </w:r>
          </w:p>
        </w:tc>
        <w:tc>
          <w:tcPr>
            <w:tcW w:w="2206" w:type="dxa"/>
            <w:shd w:val="clear" w:color="auto" w:fill="FFFF99"/>
          </w:tcPr>
          <w:p w14:paraId="21CFB36E" w14:textId="77777777" w:rsidR="002B06AA" w:rsidRPr="00956DCB" w:rsidRDefault="002B06AA" w:rsidP="00D26310">
            <w:pPr>
              <w:jc w:val="center"/>
              <w:rPr>
                <w:rFonts w:ascii="NTPreCursivefk normal" w:hAnsi="NTPreCursivefk normal"/>
                <w:sz w:val="28"/>
              </w:rPr>
            </w:pPr>
            <w:r>
              <w:rPr>
                <w:rFonts w:ascii="NTPreCursivefk normal" w:hAnsi="NTPreCursivefk normal"/>
                <w:sz w:val="28"/>
              </w:rPr>
              <w:t>Year 5</w:t>
            </w:r>
          </w:p>
        </w:tc>
        <w:tc>
          <w:tcPr>
            <w:tcW w:w="2206" w:type="dxa"/>
            <w:shd w:val="clear" w:color="auto" w:fill="FFCC66"/>
          </w:tcPr>
          <w:p w14:paraId="38233F34" w14:textId="77777777" w:rsidR="002B06AA" w:rsidRPr="00956DCB" w:rsidRDefault="002B06AA" w:rsidP="00D26310">
            <w:pPr>
              <w:jc w:val="center"/>
              <w:rPr>
                <w:rFonts w:ascii="NTPreCursivefk normal" w:hAnsi="NTPreCursivefk normal"/>
                <w:sz w:val="28"/>
              </w:rPr>
            </w:pPr>
            <w:r>
              <w:rPr>
                <w:rFonts w:ascii="NTPreCursivefk normal" w:hAnsi="NTPreCursivefk normal"/>
                <w:sz w:val="28"/>
              </w:rPr>
              <w:t>Year 6</w:t>
            </w:r>
          </w:p>
        </w:tc>
      </w:tr>
      <w:tr w:rsidR="002B06AA" w:rsidRPr="00DA7CEE" w14:paraId="11838736" w14:textId="77777777" w:rsidTr="002B06AA">
        <w:tc>
          <w:tcPr>
            <w:tcW w:w="1668" w:type="dxa"/>
          </w:tcPr>
          <w:p w14:paraId="1C696005" w14:textId="45F2BFCC" w:rsidR="002B06AA" w:rsidRPr="009835F5" w:rsidRDefault="00E15F0D" w:rsidP="002B06AA">
            <w:pPr>
              <w:jc w:val="center"/>
              <w:rPr>
                <w:rFonts w:ascii="NTPreCursivefk normal" w:hAnsi="NTPreCursivefk normal"/>
                <w:sz w:val="22"/>
                <w:szCs w:val="22"/>
                <w:lang w:val="en-US"/>
              </w:rPr>
            </w:pPr>
            <w:r>
              <w:rPr>
                <w:rFonts w:ascii="NTPreCursivefk normal" w:hAnsi="NTPreCursivefk normal"/>
                <w:sz w:val="22"/>
                <w:szCs w:val="22"/>
                <w:lang w:val="en-US"/>
              </w:rPr>
              <w:t>show awareness of and enjoy alliteration, rhyme and rhythmic activities and continue a rhyming string</w:t>
            </w:r>
          </w:p>
        </w:tc>
        <w:tc>
          <w:tcPr>
            <w:tcW w:w="1701" w:type="dxa"/>
          </w:tcPr>
          <w:p w14:paraId="73DCCB4F" w14:textId="52418A68"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participate in discussion about what is read to them, taking turns and listening to what others say</w:t>
            </w:r>
          </w:p>
        </w:tc>
        <w:tc>
          <w:tcPr>
            <w:tcW w:w="1984" w:type="dxa"/>
          </w:tcPr>
          <w:p w14:paraId="11957384" w14:textId="198A507D" w:rsidR="002B06AA" w:rsidRPr="009835F5"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p</w:t>
            </w:r>
            <w:r w:rsidRPr="009835F5">
              <w:rPr>
                <w:rFonts w:ascii="NTPreCursivefk normal" w:hAnsi="NTPreCursivefk normal"/>
                <w:sz w:val="22"/>
                <w:szCs w:val="22"/>
                <w:lang w:val="en-US"/>
              </w:rPr>
              <w:t xml:space="preserve">articipate in discussion about works that are read to them &amp; those that they can read for themselves, taking turns and listening to what others say </w:t>
            </w:r>
          </w:p>
        </w:tc>
        <w:tc>
          <w:tcPr>
            <w:tcW w:w="2205" w:type="dxa"/>
          </w:tcPr>
          <w:p w14:paraId="06AC464B" w14:textId="77777777"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discuss words and phrases that capture the reader’s interest and imagination </w:t>
            </w:r>
          </w:p>
          <w:p w14:paraId="2D7D3E4F" w14:textId="386CD698" w:rsidR="002B06AA" w:rsidRPr="00A42823" w:rsidRDefault="002B06AA" w:rsidP="002B06AA">
            <w:pPr>
              <w:jc w:val="center"/>
              <w:rPr>
                <w:rFonts w:ascii="NTPreCursivefk normal" w:hAnsi="NTPreCursivefk normal"/>
                <w:b/>
                <w:sz w:val="22"/>
                <w:szCs w:val="22"/>
              </w:rPr>
            </w:pPr>
          </w:p>
        </w:tc>
        <w:tc>
          <w:tcPr>
            <w:tcW w:w="2206" w:type="dxa"/>
          </w:tcPr>
          <w:p w14:paraId="1A1169AA" w14:textId="77777777" w:rsidR="002B06AA" w:rsidRPr="00AC418F"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discuss</w:t>
            </w:r>
            <w:r w:rsidRPr="00AC418F">
              <w:rPr>
                <w:rFonts w:ascii="NTPreCursivefk normal" w:hAnsi="NTPreCursivefk normal"/>
                <w:sz w:val="22"/>
                <w:szCs w:val="22"/>
                <w:lang w:val="en-US"/>
              </w:rPr>
              <w:t xml:space="preserve"> words and phrases that capture the rea</w:t>
            </w:r>
            <w:r>
              <w:rPr>
                <w:rFonts w:ascii="NTPreCursivefk normal" w:hAnsi="NTPreCursivefk normal"/>
                <w:sz w:val="22"/>
                <w:szCs w:val="22"/>
                <w:lang w:val="en-US"/>
              </w:rPr>
              <w:t>der’s interest and imagination</w:t>
            </w:r>
            <w:r w:rsidRPr="00AC418F">
              <w:rPr>
                <w:rFonts w:ascii="NTPreCursivefk normal" w:hAnsi="NTPreCursivefk normal"/>
                <w:sz w:val="22"/>
                <w:szCs w:val="22"/>
                <w:lang w:val="en-US"/>
              </w:rPr>
              <w:t xml:space="preserve"> </w:t>
            </w:r>
          </w:p>
          <w:p w14:paraId="38CC2EBF" w14:textId="71C89E46" w:rsidR="002B06AA" w:rsidRPr="0014169B" w:rsidRDefault="002B06AA" w:rsidP="002B06AA">
            <w:pPr>
              <w:jc w:val="center"/>
              <w:rPr>
                <w:rFonts w:ascii="NTPreCursivefk normal" w:hAnsi="NTPreCursivefk normal"/>
                <w:sz w:val="22"/>
                <w:szCs w:val="22"/>
              </w:rPr>
            </w:pPr>
          </w:p>
        </w:tc>
        <w:tc>
          <w:tcPr>
            <w:tcW w:w="2206" w:type="dxa"/>
          </w:tcPr>
          <w:p w14:paraId="0C2A2B42" w14:textId="5933380B"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szCs w:val="22"/>
                <w:lang w:val="en-US"/>
              </w:rPr>
              <w:t>identify how language, structure and presentation contribute to meaning</w:t>
            </w:r>
          </w:p>
        </w:tc>
        <w:tc>
          <w:tcPr>
            <w:tcW w:w="2206" w:type="dxa"/>
          </w:tcPr>
          <w:p w14:paraId="48CA3C99" w14:textId="1CF9ED31" w:rsidR="002B06AA" w:rsidRPr="0014169B" w:rsidRDefault="002B06AA" w:rsidP="002B06AA">
            <w:pPr>
              <w:jc w:val="center"/>
              <w:rPr>
                <w:rFonts w:ascii="NTPreCursivefk normal" w:hAnsi="NTPreCursivefk normal"/>
                <w:sz w:val="22"/>
                <w:szCs w:val="22"/>
              </w:rPr>
            </w:pPr>
            <w:r>
              <w:rPr>
                <w:rFonts w:ascii="NTPreCursivefk normal" w:hAnsi="NTPreCursivefk normal"/>
                <w:sz w:val="22"/>
                <w:szCs w:val="22"/>
                <w:lang w:val="en-US"/>
              </w:rPr>
              <w:t>identify</w:t>
            </w:r>
            <w:r w:rsidRPr="00BB4B64">
              <w:rPr>
                <w:rFonts w:ascii="NTPreCursivefk normal" w:hAnsi="NTPreCursivefk normal"/>
                <w:sz w:val="22"/>
                <w:szCs w:val="22"/>
                <w:lang w:val="en-US"/>
              </w:rPr>
              <w:t xml:space="preserve"> how language, structure and presentation contribute to meaning</w:t>
            </w:r>
          </w:p>
        </w:tc>
      </w:tr>
      <w:tr w:rsidR="002B06AA" w:rsidRPr="00DA7CEE" w14:paraId="53463923" w14:textId="77777777" w:rsidTr="002B06AA">
        <w:tc>
          <w:tcPr>
            <w:tcW w:w="1668" w:type="dxa"/>
          </w:tcPr>
          <w:p w14:paraId="1086F88D" w14:textId="31BCA13A" w:rsidR="002B06AA" w:rsidRPr="0014169B" w:rsidRDefault="002B06AA" w:rsidP="002B06AA">
            <w:pPr>
              <w:jc w:val="center"/>
              <w:rPr>
                <w:rFonts w:ascii="NTPreCursivefk normal" w:hAnsi="NTPreCursivefk normal"/>
                <w:sz w:val="22"/>
                <w:szCs w:val="22"/>
              </w:rPr>
            </w:pPr>
          </w:p>
        </w:tc>
        <w:tc>
          <w:tcPr>
            <w:tcW w:w="1701" w:type="dxa"/>
          </w:tcPr>
          <w:p w14:paraId="447CD947" w14:textId="3767870E" w:rsidR="002B06AA" w:rsidRPr="0014169B" w:rsidRDefault="002B06AA" w:rsidP="002B06AA">
            <w:pPr>
              <w:jc w:val="center"/>
              <w:rPr>
                <w:rFonts w:ascii="NTPreCursivefk normal" w:hAnsi="NTPreCursivefk normal"/>
                <w:sz w:val="22"/>
                <w:szCs w:val="22"/>
              </w:rPr>
            </w:pPr>
            <w:r w:rsidRPr="009835F5">
              <w:rPr>
                <w:rFonts w:ascii="NTPreCursivefk normal" w:hAnsi="NTPreCursivefk normal"/>
                <w:sz w:val="22"/>
                <w:szCs w:val="22"/>
                <w:lang w:val="en-US"/>
              </w:rPr>
              <w:t>explain clearly their understanding of what is read to them</w:t>
            </w:r>
          </w:p>
        </w:tc>
        <w:tc>
          <w:tcPr>
            <w:tcW w:w="1984" w:type="dxa"/>
          </w:tcPr>
          <w:p w14:paraId="24F9E8F4" w14:textId="3584D8C5"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szCs w:val="22"/>
                <w:lang w:val="en-US"/>
              </w:rPr>
              <w:t>explain and discuss their understanding of books, poems and other material, both those that they listen to and those that they read for themselves  </w:t>
            </w:r>
          </w:p>
        </w:tc>
        <w:tc>
          <w:tcPr>
            <w:tcW w:w="2205" w:type="dxa"/>
          </w:tcPr>
          <w:p w14:paraId="226AA72B" w14:textId="290F5E00"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szCs w:val="22"/>
                <w:lang w:val="en-US"/>
              </w:rPr>
              <w:t>identify how language, structure, and presentation contribute to meaning</w:t>
            </w:r>
          </w:p>
        </w:tc>
        <w:tc>
          <w:tcPr>
            <w:tcW w:w="2206" w:type="dxa"/>
          </w:tcPr>
          <w:p w14:paraId="709BDDE2" w14:textId="4D95E52A"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szCs w:val="22"/>
                <w:lang w:val="en-US"/>
              </w:rPr>
              <w:t>identify how language, structure, and presentation contribute to meaning</w:t>
            </w:r>
          </w:p>
        </w:tc>
        <w:tc>
          <w:tcPr>
            <w:tcW w:w="2206" w:type="dxa"/>
          </w:tcPr>
          <w:p w14:paraId="269C08F6" w14:textId="3B0D398F" w:rsidR="002B06AA" w:rsidRPr="0014169B" w:rsidRDefault="002B06AA" w:rsidP="002B06AA">
            <w:pPr>
              <w:jc w:val="center"/>
              <w:rPr>
                <w:rFonts w:ascii="NTPreCursivefk normal" w:hAnsi="NTPreCursivefk normal"/>
                <w:sz w:val="22"/>
                <w:szCs w:val="22"/>
              </w:rPr>
            </w:pPr>
            <w:r w:rsidRPr="00BB4B64">
              <w:rPr>
                <w:rFonts w:ascii="NTPreCursivefk normal" w:hAnsi="NTPreCursivefk normal"/>
                <w:sz w:val="22"/>
                <w:szCs w:val="22"/>
                <w:lang w:val="en-US"/>
              </w:rPr>
              <w:t> </w:t>
            </w:r>
            <w:r w:rsidRPr="00E75735">
              <w:rPr>
                <w:rFonts w:ascii="NTPreCursivefk normal" w:hAnsi="NTPreCursivefk normal"/>
                <w:b/>
                <w:sz w:val="22"/>
                <w:szCs w:val="22"/>
                <w:lang w:val="en-US"/>
              </w:rPr>
              <w:t>discuss and evaluate how authors use language, including figurative language, considering the impact on the reader</w:t>
            </w:r>
            <w:r w:rsidRPr="00BB4B64">
              <w:rPr>
                <w:rFonts w:ascii="NTPreCursivefk normal" w:hAnsi="NTPreCursivefk normal"/>
                <w:sz w:val="22"/>
                <w:szCs w:val="22"/>
                <w:lang w:val="en-US"/>
              </w:rPr>
              <w:t xml:space="preserve"> </w:t>
            </w:r>
          </w:p>
        </w:tc>
        <w:tc>
          <w:tcPr>
            <w:tcW w:w="2206" w:type="dxa"/>
          </w:tcPr>
          <w:p w14:paraId="4B108189" w14:textId="0565E4BD" w:rsidR="002B06AA" w:rsidRPr="0014169B" w:rsidRDefault="002B06AA" w:rsidP="002B06AA">
            <w:pPr>
              <w:jc w:val="center"/>
              <w:rPr>
                <w:rFonts w:ascii="NTPreCursivefk normal" w:hAnsi="NTPreCursivefk normal"/>
                <w:sz w:val="22"/>
                <w:szCs w:val="22"/>
              </w:rPr>
            </w:pPr>
            <w:r w:rsidRPr="00BB4B64">
              <w:rPr>
                <w:rFonts w:ascii="NTPreCursivefk normal" w:hAnsi="NTPreCursivefk normal"/>
                <w:sz w:val="22"/>
                <w:szCs w:val="22"/>
                <w:lang w:val="en-US"/>
              </w:rPr>
              <w:t> </w:t>
            </w:r>
            <w:r w:rsidRPr="00E75735">
              <w:rPr>
                <w:rFonts w:ascii="NTPreCursivefk normal" w:hAnsi="NTPreCursivefk normal"/>
                <w:b/>
                <w:sz w:val="22"/>
                <w:szCs w:val="22"/>
                <w:lang w:val="en-US"/>
              </w:rPr>
              <w:t>discuss and evaluate how authors use language, including figurative language, considering the impact on the reader</w:t>
            </w:r>
            <w:r w:rsidRPr="00BB4B64">
              <w:rPr>
                <w:rFonts w:ascii="NTPreCursivefk normal" w:hAnsi="NTPreCursivefk normal"/>
                <w:sz w:val="22"/>
                <w:szCs w:val="22"/>
                <w:lang w:val="en-US"/>
              </w:rPr>
              <w:t xml:space="preserve"> </w:t>
            </w:r>
          </w:p>
        </w:tc>
      </w:tr>
      <w:tr w:rsidR="002B06AA" w:rsidRPr="00DA7CEE" w14:paraId="20764D8C" w14:textId="77777777" w:rsidTr="002B06AA">
        <w:tc>
          <w:tcPr>
            <w:tcW w:w="1668" w:type="dxa"/>
          </w:tcPr>
          <w:p w14:paraId="3E8D24D1" w14:textId="14D8D980" w:rsidR="002B06AA" w:rsidRPr="0014169B" w:rsidRDefault="002B06AA" w:rsidP="002B06AA">
            <w:pPr>
              <w:jc w:val="center"/>
              <w:rPr>
                <w:rFonts w:ascii="NTPreCursivefk normal" w:hAnsi="NTPreCursivefk normal"/>
                <w:sz w:val="22"/>
                <w:szCs w:val="22"/>
              </w:rPr>
            </w:pPr>
          </w:p>
        </w:tc>
        <w:tc>
          <w:tcPr>
            <w:tcW w:w="1701" w:type="dxa"/>
          </w:tcPr>
          <w:p w14:paraId="19175544" w14:textId="77777777" w:rsidR="002B06AA" w:rsidRPr="0014169B" w:rsidRDefault="002B06AA" w:rsidP="002B06AA">
            <w:pPr>
              <w:jc w:val="center"/>
              <w:rPr>
                <w:rFonts w:ascii="NTPreCursivefk normal" w:hAnsi="NTPreCursivefk normal"/>
                <w:sz w:val="22"/>
                <w:szCs w:val="22"/>
              </w:rPr>
            </w:pPr>
          </w:p>
        </w:tc>
        <w:tc>
          <w:tcPr>
            <w:tcW w:w="1984" w:type="dxa"/>
          </w:tcPr>
          <w:p w14:paraId="47CA3D4B" w14:textId="55CC48F2"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szCs w:val="22"/>
                <w:lang w:val="en-US"/>
              </w:rPr>
              <w:t xml:space="preserve">discuss their </w:t>
            </w:r>
            <w:proofErr w:type="spellStart"/>
            <w:r w:rsidRPr="00A42823">
              <w:rPr>
                <w:rFonts w:ascii="NTPreCursivefk normal" w:hAnsi="NTPreCursivefk normal"/>
                <w:b/>
                <w:sz w:val="22"/>
                <w:szCs w:val="22"/>
                <w:lang w:val="en-US"/>
              </w:rPr>
              <w:t>favourite</w:t>
            </w:r>
            <w:proofErr w:type="spellEnd"/>
            <w:r w:rsidRPr="00A42823">
              <w:rPr>
                <w:rFonts w:ascii="NTPreCursivefk normal" w:hAnsi="NTPreCursivefk normal"/>
                <w:b/>
                <w:sz w:val="22"/>
                <w:szCs w:val="22"/>
                <w:lang w:val="en-US"/>
              </w:rPr>
              <w:t xml:space="preserve"> words and phrases</w:t>
            </w:r>
          </w:p>
        </w:tc>
        <w:tc>
          <w:tcPr>
            <w:tcW w:w="2205" w:type="dxa"/>
          </w:tcPr>
          <w:p w14:paraId="349E3825" w14:textId="7C348983" w:rsidR="002B06AA" w:rsidRPr="009835F5" w:rsidRDefault="002B06AA" w:rsidP="002B06AA">
            <w:pPr>
              <w:jc w:val="center"/>
              <w:rPr>
                <w:rFonts w:ascii="NTPreCursivefk normal" w:hAnsi="NTPreCursivefk normal"/>
                <w:sz w:val="22"/>
                <w:szCs w:val="22"/>
                <w:lang w:val="en-US"/>
              </w:rPr>
            </w:pPr>
            <w:r w:rsidRPr="009835F5">
              <w:rPr>
                <w:rFonts w:ascii="NTPreCursivefk normal" w:hAnsi="NTPreCursivefk normal"/>
                <w:sz w:val="22"/>
                <w:szCs w:val="22"/>
                <w:lang w:val="en-US"/>
              </w:rPr>
              <w:t>parti</w:t>
            </w:r>
            <w:r>
              <w:rPr>
                <w:rFonts w:ascii="NTPreCursivefk normal" w:hAnsi="NTPreCursivefk normal"/>
                <w:sz w:val="22"/>
                <w:szCs w:val="22"/>
                <w:lang w:val="en-US"/>
              </w:rPr>
              <w:t xml:space="preserve">cipate in discussion about </w:t>
            </w:r>
            <w:r w:rsidRPr="009835F5">
              <w:rPr>
                <w:rFonts w:ascii="NTPreCursivefk normal" w:hAnsi="NTPreCursivefk normal"/>
                <w:sz w:val="22"/>
                <w:szCs w:val="22"/>
                <w:lang w:val="en-US"/>
              </w:rPr>
              <w:t xml:space="preserve">books that are read to them and those they can read for themselves, taking turns and listening to what others say </w:t>
            </w:r>
          </w:p>
        </w:tc>
        <w:tc>
          <w:tcPr>
            <w:tcW w:w="2206" w:type="dxa"/>
          </w:tcPr>
          <w:p w14:paraId="34DCAB60" w14:textId="508D2B4E" w:rsidR="002B06AA" w:rsidRPr="00A42823" w:rsidRDefault="002B06AA" w:rsidP="002B06AA">
            <w:pPr>
              <w:jc w:val="center"/>
              <w:rPr>
                <w:rFonts w:ascii="NTPreCursivefk normal" w:hAnsi="NTPreCursivefk normal"/>
                <w:b/>
                <w:sz w:val="22"/>
                <w:szCs w:val="22"/>
                <w:lang w:val="en-US"/>
              </w:rPr>
            </w:pPr>
            <w:r w:rsidRPr="00A42823">
              <w:rPr>
                <w:rFonts w:ascii="NTPreCursivefk normal" w:hAnsi="NTPreCursivefk normal"/>
                <w:b/>
                <w:sz w:val="22"/>
                <w:szCs w:val="22"/>
                <w:lang w:val="en-US"/>
              </w:rPr>
              <w:t xml:space="preserve">participate in discussion about books that are read to them and those they can read for themselves, taking turns and listening to what others say </w:t>
            </w:r>
          </w:p>
        </w:tc>
        <w:tc>
          <w:tcPr>
            <w:tcW w:w="2206" w:type="dxa"/>
          </w:tcPr>
          <w:p w14:paraId="10A743BD" w14:textId="01A35A39" w:rsidR="002B06AA" w:rsidRPr="009835F5" w:rsidRDefault="002B06AA" w:rsidP="002B06AA">
            <w:pPr>
              <w:jc w:val="center"/>
              <w:rPr>
                <w:rFonts w:ascii="NTPreCursivefk normal" w:hAnsi="NTPreCursivefk normal"/>
                <w:sz w:val="22"/>
                <w:szCs w:val="22"/>
                <w:lang w:val="en-US"/>
              </w:rPr>
            </w:pPr>
            <w:r>
              <w:rPr>
                <w:rFonts w:ascii="NTPreCursivefk normal" w:hAnsi="NTPreCursivefk normal"/>
                <w:sz w:val="22"/>
                <w:szCs w:val="22"/>
                <w:lang w:val="en-US"/>
              </w:rPr>
              <w:t>recommend</w:t>
            </w:r>
            <w:r w:rsidRPr="009835F5">
              <w:rPr>
                <w:rFonts w:ascii="NTPreCursivefk normal" w:hAnsi="NTPreCursivefk normal"/>
                <w:sz w:val="22"/>
                <w:szCs w:val="22"/>
                <w:lang w:val="en-US"/>
              </w:rPr>
              <w:t xml:space="preserve"> books that they have read to their peers, gi</w:t>
            </w:r>
            <w:r>
              <w:rPr>
                <w:rFonts w:ascii="NTPreCursivefk normal" w:hAnsi="NTPreCursivefk normal"/>
                <w:sz w:val="22"/>
                <w:szCs w:val="22"/>
                <w:lang w:val="en-US"/>
              </w:rPr>
              <w:t>ving reasons for their choices</w:t>
            </w:r>
          </w:p>
        </w:tc>
        <w:tc>
          <w:tcPr>
            <w:tcW w:w="2206" w:type="dxa"/>
          </w:tcPr>
          <w:p w14:paraId="7BDE7689" w14:textId="6FEC0CB9"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szCs w:val="22"/>
                <w:lang w:val="en-US"/>
              </w:rPr>
              <w:t>recommend books that they have read to their peers, giving reasons for their choices</w:t>
            </w:r>
          </w:p>
        </w:tc>
      </w:tr>
      <w:tr w:rsidR="002B06AA" w:rsidRPr="00DA7CEE" w14:paraId="7A7162C0" w14:textId="77777777" w:rsidTr="002B06AA">
        <w:tc>
          <w:tcPr>
            <w:tcW w:w="1668" w:type="dxa"/>
          </w:tcPr>
          <w:p w14:paraId="2C49C0D6" w14:textId="09FBD4C6" w:rsidR="002B06AA" w:rsidRPr="0014169B" w:rsidRDefault="002B06AA" w:rsidP="002B06AA">
            <w:pPr>
              <w:jc w:val="center"/>
              <w:rPr>
                <w:rFonts w:ascii="NTPreCursivefk normal" w:hAnsi="NTPreCursivefk normal"/>
                <w:sz w:val="22"/>
                <w:szCs w:val="22"/>
              </w:rPr>
            </w:pPr>
          </w:p>
        </w:tc>
        <w:tc>
          <w:tcPr>
            <w:tcW w:w="1701" w:type="dxa"/>
          </w:tcPr>
          <w:p w14:paraId="16D20812" w14:textId="77777777" w:rsidR="002B06AA" w:rsidRPr="0014169B" w:rsidRDefault="002B06AA" w:rsidP="002B06AA">
            <w:pPr>
              <w:jc w:val="center"/>
              <w:rPr>
                <w:rFonts w:ascii="NTPreCursivefk normal" w:hAnsi="NTPreCursivefk normal"/>
                <w:sz w:val="22"/>
                <w:szCs w:val="22"/>
              </w:rPr>
            </w:pPr>
          </w:p>
        </w:tc>
        <w:tc>
          <w:tcPr>
            <w:tcW w:w="1984" w:type="dxa"/>
          </w:tcPr>
          <w:p w14:paraId="2477A956" w14:textId="23FF5E51" w:rsidR="002B06AA" w:rsidRPr="0014169B" w:rsidRDefault="002B06AA" w:rsidP="002B06AA">
            <w:pPr>
              <w:jc w:val="center"/>
              <w:rPr>
                <w:rFonts w:ascii="NTPreCursivefk normal" w:hAnsi="NTPreCursivefk normal"/>
                <w:sz w:val="22"/>
                <w:szCs w:val="22"/>
              </w:rPr>
            </w:pPr>
          </w:p>
        </w:tc>
        <w:tc>
          <w:tcPr>
            <w:tcW w:w="2205" w:type="dxa"/>
          </w:tcPr>
          <w:p w14:paraId="1DA808AF" w14:textId="77777777" w:rsidR="002B06AA" w:rsidRPr="0014169B" w:rsidRDefault="002B06AA" w:rsidP="002B06AA">
            <w:pPr>
              <w:jc w:val="center"/>
              <w:rPr>
                <w:rFonts w:ascii="NTPreCursivefk normal" w:hAnsi="NTPreCursivefk normal"/>
                <w:sz w:val="22"/>
                <w:szCs w:val="22"/>
              </w:rPr>
            </w:pPr>
          </w:p>
        </w:tc>
        <w:tc>
          <w:tcPr>
            <w:tcW w:w="2206" w:type="dxa"/>
          </w:tcPr>
          <w:p w14:paraId="5261DD24" w14:textId="0EFD827D" w:rsidR="002B06AA" w:rsidRPr="0014169B" w:rsidRDefault="002B06AA" w:rsidP="002B06AA">
            <w:pPr>
              <w:jc w:val="center"/>
              <w:rPr>
                <w:rFonts w:ascii="NTPreCursivefk normal" w:hAnsi="NTPreCursivefk normal"/>
                <w:sz w:val="22"/>
                <w:szCs w:val="22"/>
              </w:rPr>
            </w:pPr>
          </w:p>
        </w:tc>
        <w:tc>
          <w:tcPr>
            <w:tcW w:w="2206" w:type="dxa"/>
          </w:tcPr>
          <w:p w14:paraId="0F6D976E" w14:textId="6AF95312" w:rsidR="002B06AA" w:rsidRPr="00E75735" w:rsidRDefault="002B06AA" w:rsidP="002B06AA">
            <w:pPr>
              <w:jc w:val="center"/>
              <w:rPr>
                <w:rFonts w:ascii="NTPreCursivefk normal" w:hAnsi="NTPreCursivefk normal"/>
                <w:b/>
                <w:sz w:val="22"/>
                <w:szCs w:val="22"/>
              </w:rPr>
            </w:pPr>
            <w:r w:rsidRPr="00E75735">
              <w:rPr>
                <w:rFonts w:ascii="NTPreCursivefk normal" w:hAnsi="NTPreCursivefk normal"/>
                <w:b/>
                <w:sz w:val="22"/>
                <w:szCs w:val="22"/>
                <w:lang w:val="en-US"/>
              </w:rPr>
              <w:t>participate in discussions about books, building on their own and others’ ideas and challenging views courteously</w:t>
            </w:r>
          </w:p>
        </w:tc>
        <w:tc>
          <w:tcPr>
            <w:tcW w:w="2206" w:type="dxa"/>
          </w:tcPr>
          <w:p w14:paraId="7A571945" w14:textId="4DB0FB2F" w:rsidR="002B06AA" w:rsidRPr="00A42823" w:rsidRDefault="002B06AA" w:rsidP="002B06AA">
            <w:pPr>
              <w:jc w:val="center"/>
              <w:rPr>
                <w:rFonts w:ascii="NTPreCursivefk normal" w:hAnsi="NTPreCursivefk normal"/>
                <w:b/>
                <w:sz w:val="22"/>
                <w:szCs w:val="22"/>
              </w:rPr>
            </w:pPr>
            <w:r w:rsidRPr="00A42823">
              <w:rPr>
                <w:rFonts w:ascii="NTPreCursivefk normal" w:hAnsi="NTPreCursivefk normal"/>
                <w:b/>
                <w:sz w:val="22"/>
                <w:szCs w:val="22"/>
                <w:lang w:val="en-US"/>
              </w:rPr>
              <w:t>participate in discussions about books, building on their own and others’ ideas and challenging views courteously</w:t>
            </w:r>
          </w:p>
        </w:tc>
      </w:tr>
      <w:tr w:rsidR="002B06AA" w:rsidRPr="00DA7CEE" w14:paraId="1CCD7059" w14:textId="77777777" w:rsidTr="002B06AA">
        <w:tc>
          <w:tcPr>
            <w:tcW w:w="1668" w:type="dxa"/>
          </w:tcPr>
          <w:p w14:paraId="4811AE99" w14:textId="77777777" w:rsidR="002B06AA" w:rsidRPr="0014169B" w:rsidRDefault="002B06AA" w:rsidP="002B06AA">
            <w:pPr>
              <w:jc w:val="center"/>
              <w:rPr>
                <w:rFonts w:ascii="NTPreCursivefk normal" w:hAnsi="NTPreCursivefk normal"/>
                <w:sz w:val="22"/>
                <w:szCs w:val="22"/>
              </w:rPr>
            </w:pPr>
          </w:p>
        </w:tc>
        <w:tc>
          <w:tcPr>
            <w:tcW w:w="1701" w:type="dxa"/>
          </w:tcPr>
          <w:p w14:paraId="1EE741D2" w14:textId="77777777" w:rsidR="002B06AA" w:rsidRPr="0014169B" w:rsidRDefault="002B06AA" w:rsidP="002B06AA">
            <w:pPr>
              <w:jc w:val="center"/>
              <w:rPr>
                <w:rFonts w:ascii="NTPreCursivefk normal" w:hAnsi="NTPreCursivefk normal"/>
                <w:sz w:val="22"/>
                <w:szCs w:val="22"/>
              </w:rPr>
            </w:pPr>
          </w:p>
        </w:tc>
        <w:tc>
          <w:tcPr>
            <w:tcW w:w="1984" w:type="dxa"/>
          </w:tcPr>
          <w:p w14:paraId="696402BD" w14:textId="6303ABEB" w:rsidR="002B06AA" w:rsidRPr="0014169B" w:rsidRDefault="002B06AA" w:rsidP="002B06AA">
            <w:pPr>
              <w:jc w:val="center"/>
              <w:rPr>
                <w:rFonts w:ascii="NTPreCursivefk normal" w:hAnsi="NTPreCursivefk normal"/>
                <w:sz w:val="22"/>
                <w:szCs w:val="22"/>
              </w:rPr>
            </w:pPr>
          </w:p>
        </w:tc>
        <w:tc>
          <w:tcPr>
            <w:tcW w:w="2205" w:type="dxa"/>
          </w:tcPr>
          <w:p w14:paraId="3CCA00B9" w14:textId="77777777" w:rsidR="002B06AA" w:rsidRPr="0014169B" w:rsidRDefault="002B06AA" w:rsidP="002B06AA">
            <w:pPr>
              <w:jc w:val="center"/>
              <w:rPr>
                <w:rFonts w:ascii="NTPreCursivefk normal" w:hAnsi="NTPreCursivefk normal"/>
                <w:sz w:val="22"/>
                <w:szCs w:val="22"/>
              </w:rPr>
            </w:pPr>
          </w:p>
        </w:tc>
        <w:tc>
          <w:tcPr>
            <w:tcW w:w="2206" w:type="dxa"/>
          </w:tcPr>
          <w:p w14:paraId="2C8AA0E9" w14:textId="77777777" w:rsidR="002B06AA" w:rsidRPr="0014169B" w:rsidRDefault="002B06AA" w:rsidP="002B06AA">
            <w:pPr>
              <w:jc w:val="center"/>
              <w:rPr>
                <w:rFonts w:ascii="NTPreCursivefk normal" w:hAnsi="NTPreCursivefk normal"/>
                <w:sz w:val="22"/>
                <w:szCs w:val="22"/>
              </w:rPr>
            </w:pPr>
          </w:p>
        </w:tc>
        <w:tc>
          <w:tcPr>
            <w:tcW w:w="2206" w:type="dxa"/>
          </w:tcPr>
          <w:p w14:paraId="5D4BCD1B" w14:textId="7502E829" w:rsidR="002B06AA" w:rsidRPr="009835F5" w:rsidRDefault="002B06AA" w:rsidP="002B06AA">
            <w:pPr>
              <w:jc w:val="center"/>
              <w:rPr>
                <w:rFonts w:ascii="NTPreCursivefk normal" w:hAnsi="NTPreCursivefk normal"/>
                <w:sz w:val="22"/>
                <w:szCs w:val="22"/>
                <w:lang w:val="en-US"/>
              </w:rPr>
            </w:pPr>
            <w:r w:rsidRPr="009835F5">
              <w:rPr>
                <w:rFonts w:ascii="NTPreCursivefk normal" w:hAnsi="NTPreCursivefk normal"/>
                <w:sz w:val="22"/>
                <w:szCs w:val="22"/>
                <w:lang w:val="en-US"/>
              </w:rPr>
              <w:t>explain and discuss their understanding of what they have read, including through formal presentations and debates,</w:t>
            </w:r>
          </w:p>
        </w:tc>
        <w:tc>
          <w:tcPr>
            <w:tcW w:w="2206" w:type="dxa"/>
          </w:tcPr>
          <w:p w14:paraId="40086312" w14:textId="19A11C28" w:rsidR="002B06AA" w:rsidRPr="0014169B" w:rsidRDefault="002B06AA" w:rsidP="002B06AA">
            <w:pPr>
              <w:jc w:val="center"/>
              <w:rPr>
                <w:rFonts w:ascii="NTPreCursivefk normal" w:hAnsi="NTPreCursivefk normal"/>
                <w:sz w:val="22"/>
                <w:szCs w:val="22"/>
              </w:rPr>
            </w:pPr>
            <w:r w:rsidRPr="009835F5">
              <w:rPr>
                <w:rFonts w:ascii="NTPreCursivefk normal" w:hAnsi="NTPreCursivefk normal"/>
                <w:sz w:val="22"/>
                <w:szCs w:val="22"/>
                <w:lang w:val="en-US"/>
              </w:rPr>
              <w:t>explain and discuss their understanding of what</w:t>
            </w:r>
            <w:bookmarkStart w:id="0" w:name="_GoBack"/>
            <w:bookmarkEnd w:id="0"/>
            <w:r w:rsidRPr="009835F5">
              <w:rPr>
                <w:rFonts w:ascii="NTPreCursivefk normal" w:hAnsi="NTPreCursivefk normal"/>
                <w:sz w:val="22"/>
                <w:szCs w:val="22"/>
                <w:lang w:val="en-US"/>
              </w:rPr>
              <w:t xml:space="preserve"> they have read, including through formal presentations and debates,</w:t>
            </w:r>
          </w:p>
        </w:tc>
      </w:tr>
      <w:tr w:rsidR="002B06AA" w:rsidRPr="00DA7CEE" w14:paraId="0F862703" w14:textId="77777777" w:rsidTr="002B06AA">
        <w:tc>
          <w:tcPr>
            <w:tcW w:w="1668" w:type="dxa"/>
          </w:tcPr>
          <w:p w14:paraId="6D54C4DB" w14:textId="77777777" w:rsidR="002B06AA" w:rsidRPr="0014169B" w:rsidRDefault="002B06AA" w:rsidP="002B06AA">
            <w:pPr>
              <w:jc w:val="center"/>
              <w:rPr>
                <w:rFonts w:ascii="NTPreCursivefk normal" w:hAnsi="NTPreCursivefk normal"/>
                <w:sz w:val="22"/>
                <w:szCs w:val="22"/>
              </w:rPr>
            </w:pPr>
          </w:p>
        </w:tc>
        <w:tc>
          <w:tcPr>
            <w:tcW w:w="1701" w:type="dxa"/>
          </w:tcPr>
          <w:p w14:paraId="17AD01D2" w14:textId="77777777" w:rsidR="002B06AA" w:rsidRPr="0014169B" w:rsidRDefault="002B06AA" w:rsidP="002B06AA">
            <w:pPr>
              <w:jc w:val="center"/>
              <w:rPr>
                <w:rFonts w:ascii="NTPreCursivefk normal" w:hAnsi="NTPreCursivefk normal"/>
                <w:sz w:val="22"/>
                <w:szCs w:val="22"/>
              </w:rPr>
            </w:pPr>
          </w:p>
        </w:tc>
        <w:tc>
          <w:tcPr>
            <w:tcW w:w="1984" w:type="dxa"/>
          </w:tcPr>
          <w:p w14:paraId="681101CA" w14:textId="315EAA03" w:rsidR="002B06AA" w:rsidRPr="0014169B" w:rsidRDefault="002B06AA" w:rsidP="002B06AA">
            <w:pPr>
              <w:jc w:val="center"/>
              <w:rPr>
                <w:rFonts w:ascii="NTPreCursivefk normal" w:hAnsi="NTPreCursivefk normal"/>
                <w:sz w:val="22"/>
                <w:szCs w:val="22"/>
              </w:rPr>
            </w:pPr>
          </w:p>
        </w:tc>
        <w:tc>
          <w:tcPr>
            <w:tcW w:w="2205" w:type="dxa"/>
          </w:tcPr>
          <w:p w14:paraId="6F7E8283" w14:textId="77777777" w:rsidR="002B06AA" w:rsidRPr="0014169B" w:rsidRDefault="002B06AA" w:rsidP="002B06AA">
            <w:pPr>
              <w:jc w:val="center"/>
              <w:rPr>
                <w:rFonts w:ascii="NTPreCursivefk normal" w:hAnsi="NTPreCursivefk normal"/>
                <w:sz w:val="22"/>
                <w:szCs w:val="22"/>
              </w:rPr>
            </w:pPr>
          </w:p>
        </w:tc>
        <w:tc>
          <w:tcPr>
            <w:tcW w:w="2206" w:type="dxa"/>
          </w:tcPr>
          <w:p w14:paraId="6361DD84" w14:textId="77777777" w:rsidR="002B06AA" w:rsidRPr="0014169B" w:rsidRDefault="002B06AA" w:rsidP="002B06AA">
            <w:pPr>
              <w:jc w:val="center"/>
              <w:rPr>
                <w:rFonts w:ascii="NTPreCursivefk normal" w:hAnsi="NTPreCursivefk normal"/>
                <w:sz w:val="22"/>
                <w:szCs w:val="22"/>
              </w:rPr>
            </w:pPr>
          </w:p>
        </w:tc>
        <w:tc>
          <w:tcPr>
            <w:tcW w:w="2206" w:type="dxa"/>
          </w:tcPr>
          <w:p w14:paraId="3C7BE998" w14:textId="542933CD" w:rsidR="002B06AA" w:rsidRPr="009835F5" w:rsidRDefault="002B06AA" w:rsidP="002B06AA">
            <w:pPr>
              <w:jc w:val="center"/>
              <w:rPr>
                <w:rFonts w:ascii="NTPreCursivefk normal" w:hAnsi="NTPreCursivefk normal"/>
                <w:sz w:val="22"/>
                <w:szCs w:val="22"/>
                <w:lang w:val="en-US"/>
              </w:rPr>
            </w:pPr>
            <w:r w:rsidRPr="009835F5">
              <w:rPr>
                <w:rFonts w:ascii="NTPreCursivefk normal" w:hAnsi="NTPreCursivefk normal"/>
                <w:sz w:val="22"/>
                <w:szCs w:val="22"/>
                <w:lang w:val="en-US"/>
              </w:rPr>
              <w:t>provide reasoned justifications for their views</w:t>
            </w:r>
          </w:p>
        </w:tc>
        <w:tc>
          <w:tcPr>
            <w:tcW w:w="2206" w:type="dxa"/>
          </w:tcPr>
          <w:p w14:paraId="78BD417C" w14:textId="54C1FB74" w:rsidR="002B06AA" w:rsidRPr="00E75735" w:rsidRDefault="002B06AA" w:rsidP="002B06AA">
            <w:pPr>
              <w:jc w:val="center"/>
              <w:rPr>
                <w:rFonts w:ascii="NTPreCursivefk normal" w:hAnsi="NTPreCursivefk normal"/>
                <w:b/>
                <w:sz w:val="22"/>
                <w:szCs w:val="22"/>
              </w:rPr>
            </w:pPr>
            <w:r w:rsidRPr="00E75735">
              <w:rPr>
                <w:rFonts w:ascii="NTPreCursivefk normal" w:hAnsi="NTPreCursivefk normal"/>
                <w:b/>
                <w:sz w:val="22"/>
                <w:szCs w:val="22"/>
                <w:lang w:val="en-US"/>
              </w:rPr>
              <w:t>provide reasoned justifications for their views</w:t>
            </w:r>
          </w:p>
        </w:tc>
      </w:tr>
    </w:tbl>
    <w:p w14:paraId="28548D98" w14:textId="77777777" w:rsidR="00414566" w:rsidRPr="00414566" w:rsidRDefault="00414566" w:rsidP="002B06AA">
      <w:pPr>
        <w:rPr>
          <w:rFonts w:ascii="NTPreCursivefk normal" w:hAnsi="NTPreCursivefk normal"/>
          <w:b/>
          <w:sz w:val="28"/>
        </w:rPr>
      </w:pPr>
    </w:p>
    <w:sectPr w:rsidR="00414566" w:rsidRPr="00414566" w:rsidSect="00BF05CA">
      <w:headerReference w:type="even" r:id="rId7"/>
      <w:headerReference w:type="default" r:id="rId8"/>
      <w:pgSz w:w="16840" w:h="11900" w:orient="landscape"/>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237E0" w14:textId="77777777" w:rsidR="00320779" w:rsidRDefault="00320779" w:rsidP="00320779">
      <w:r>
        <w:separator/>
      </w:r>
    </w:p>
  </w:endnote>
  <w:endnote w:type="continuationSeparator" w:id="0">
    <w:p w14:paraId="625FD9A4" w14:textId="77777777" w:rsidR="00320779" w:rsidRDefault="00320779" w:rsidP="0032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TPreCursivefk normal">
    <w:panose1 w:val="03000400000000000000"/>
    <w:charset w:val="00"/>
    <w:family w:val="auto"/>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83B15" w14:textId="77777777" w:rsidR="00320779" w:rsidRDefault="00320779" w:rsidP="00320779">
      <w:r>
        <w:separator/>
      </w:r>
    </w:p>
  </w:footnote>
  <w:footnote w:type="continuationSeparator" w:id="0">
    <w:p w14:paraId="4B28B8CC" w14:textId="77777777" w:rsidR="00320779" w:rsidRDefault="00320779" w:rsidP="0032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9B3C" w14:textId="77777777" w:rsidR="00320779" w:rsidRDefault="004861FD">
    <w:pPr>
      <w:pStyle w:val="Header"/>
    </w:pPr>
    <w:sdt>
      <w:sdtPr>
        <w:id w:val="171999623"/>
        <w:placeholder>
          <w:docPart w:val="964924CCDE2E414A9CED3021144B466C"/>
        </w:placeholder>
        <w:temporary/>
        <w:showingPlcHdr/>
      </w:sdtPr>
      <w:sdtEndPr/>
      <w:sdtContent>
        <w:r w:rsidR="00320779">
          <w:t>[Type text]</w:t>
        </w:r>
      </w:sdtContent>
    </w:sdt>
    <w:r w:rsidR="00320779">
      <w:ptab w:relativeTo="margin" w:alignment="center" w:leader="none"/>
    </w:r>
    <w:sdt>
      <w:sdtPr>
        <w:id w:val="171999624"/>
        <w:placeholder>
          <w:docPart w:val="0019B69B2567F4498BF80EBCEECCF453"/>
        </w:placeholder>
        <w:temporary/>
        <w:showingPlcHdr/>
      </w:sdtPr>
      <w:sdtEndPr/>
      <w:sdtContent>
        <w:r w:rsidR="00320779">
          <w:t>[Type text]</w:t>
        </w:r>
      </w:sdtContent>
    </w:sdt>
    <w:r w:rsidR="00320779">
      <w:ptab w:relativeTo="margin" w:alignment="right" w:leader="none"/>
    </w:r>
    <w:sdt>
      <w:sdtPr>
        <w:id w:val="171999625"/>
        <w:placeholder>
          <w:docPart w:val="144A0326410C0B4289042FA59E6D54AF"/>
        </w:placeholder>
        <w:temporary/>
        <w:showingPlcHdr/>
      </w:sdtPr>
      <w:sdtEndPr/>
      <w:sdtContent>
        <w:r w:rsidR="00320779">
          <w:t>[Type text]</w:t>
        </w:r>
      </w:sdtContent>
    </w:sdt>
  </w:p>
  <w:p w14:paraId="71592680" w14:textId="77777777" w:rsidR="00320779" w:rsidRDefault="00320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76E2" w14:textId="0C58F60E" w:rsidR="00320779" w:rsidRPr="00320779" w:rsidRDefault="00320779">
    <w:pPr>
      <w:pStyle w:val="Header"/>
      <w:rPr>
        <w:rFonts w:ascii="NTPreCursivefk normal" w:hAnsi="NTPreCursivefk normal"/>
        <w:b/>
      </w:rPr>
    </w:pPr>
    <w:r w:rsidRPr="00320779">
      <w:rPr>
        <w:rFonts w:ascii="NTPreCursivefk normal" w:hAnsi="NTPreCursivefk normal"/>
        <w:b/>
      </w:rPr>
      <w:t>KING STREET PRIMARY SCHOOL</w:t>
    </w:r>
    <w:r w:rsidRPr="00320779">
      <w:rPr>
        <w:rFonts w:ascii="NTPreCursivefk normal" w:hAnsi="NTPreCursivefk normal"/>
        <w:b/>
      </w:rPr>
      <w:ptab w:relativeTo="margin" w:alignment="center" w:leader="none"/>
    </w:r>
    <w:r w:rsidRPr="00320779">
      <w:rPr>
        <w:rFonts w:ascii="NTPreCursivefk normal" w:hAnsi="NTPreCursivefk normal"/>
        <w:b/>
      </w:rPr>
      <w:t>PROGRESSION OF SKILLS</w:t>
    </w:r>
    <w:r w:rsidRPr="00320779">
      <w:rPr>
        <w:rFonts w:ascii="NTPreCursivefk normal" w:hAnsi="NTPreCursivefk normal"/>
        <w:b/>
      </w:rPr>
      <w:ptab w:relativeTo="margin" w:alignment="right" w:leader="none"/>
    </w:r>
    <w:r w:rsidR="005F3234">
      <w:rPr>
        <w:rFonts w:ascii="NTPreCursivefk normal" w:hAnsi="NTPreCursivefk normal"/>
        <w:b/>
      </w:rPr>
      <w:t>2019-20</w:t>
    </w:r>
  </w:p>
  <w:p w14:paraId="6543A7F3" w14:textId="77777777" w:rsidR="00320779" w:rsidRDefault="00320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43"/>
    <w:rsid w:val="00112343"/>
    <w:rsid w:val="001146FE"/>
    <w:rsid w:val="001160E3"/>
    <w:rsid w:val="0014169B"/>
    <w:rsid w:val="001B4AA9"/>
    <w:rsid w:val="00245B4E"/>
    <w:rsid w:val="002A5590"/>
    <w:rsid w:val="002B06AA"/>
    <w:rsid w:val="002B50DC"/>
    <w:rsid w:val="00320779"/>
    <w:rsid w:val="003B3C72"/>
    <w:rsid w:val="003B4733"/>
    <w:rsid w:val="00407F6B"/>
    <w:rsid w:val="00414566"/>
    <w:rsid w:val="004331F4"/>
    <w:rsid w:val="004541D9"/>
    <w:rsid w:val="0046789D"/>
    <w:rsid w:val="004861FD"/>
    <w:rsid w:val="005258BB"/>
    <w:rsid w:val="00526A7A"/>
    <w:rsid w:val="005A491D"/>
    <w:rsid w:val="005A6A42"/>
    <w:rsid w:val="005F3234"/>
    <w:rsid w:val="00740E51"/>
    <w:rsid w:val="0079450B"/>
    <w:rsid w:val="007D6AA6"/>
    <w:rsid w:val="007E19B1"/>
    <w:rsid w:val="00817870"/>
    <w:rsid w:val="008D24B9"/>
    <w:rsid w:val="00903EF4"/>
    <w:rsid w:val="00924442"/>
    <w:rsid w:val="009835F5"/>
    <w:rsid w:val="009A786E"/>
    <w:rsid w:val="00A42823"/>
    <w:rsid w:val="00AC418F"/>
    <w:rsid w:val="00B71501"/>
    <w:rsid w:val="00BB4B64"/>
    <w:rsid w:val="00BF05CA"/>
    <w:rsid w:val="00BF77B8"/>
    <w:rsid w:val="00CA07A1"/>
    <w:rsid w:val="00CF0849"/>
    <w:rsid w:val="00D26310"/>
    <w:rsid w:val="00DA7CEE"/>
    <w:rsid w:val="00DE6B18"/>
    <w:rsid w:val="00DF0D3A"/>
    <w:rsid w:val="00E15F0D"/>
    <w:rsid w:val="00E75735"/>
    <w:rsid w:val="00ED6921"/>
    <w:rsid w:val="00F06F22"/>
    <w:rsid w:val="00F43661"/>
    <w:rsid w:val="00F61454"/>
    <w:rsid w:val="00FE6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02CD3"/>
  <w14:defaultImageDpi w14:val="300"/>
  <w15:docId w15:val="{91E82B0B-0428-4D43-8113-306581E5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4566"/>
    <w:rPr>
      <w:rFonts w:eastAsiaTheme="minorHAnsi"/>
      <w:sz w:val="22"/>
      <w:szCs w:val="22"/>
    </w:rPr>
  </w:style>
  <w:style w:type="paragraph" w:styleId="Header">
    <w:name w:val="header"/>
    <w:basedOn w:val="Normal"/>
    <w:link w:val="HeaderChar"/>
    <w:uiPriority w:val="99"/>
    <w:unhideWhenUsed/>
    <w:rsid w:val="00320779"/>
    <w:pPr>
      <w:tabs>
        <w:tab w:val="center" w:pos="4320"/>
        <w:tab w:val="right" w:pos="8640"/>
      </w:tabs>
    </w:pPr>
  </w:style>
  <w:style w:type="character" w:customStyle="1" w:styleId="HeaderChar">
    <w:name w:val="Header Char"/>
    <w:basedOn w:val="DefaultParagraphFont"/>
    <w:link w:val="Header"/>
    <w:uiPriority w:val="99"/>
    <w:rsid w:val="00320779"/>
  </w:style>
  <w:style w:type="paragraph" w:styleId="Footer">
    <w:name w:val="footer"/>
    <w:basedOn w:val="Normal"/>
    <w:link w:val="FooterChar"/>
    <w:uiPriority w:val="99"/>
    <w:unhideWhenUsed/>
    <w:rsid w:val="00320779"/>
    <w:pPr>
      <w:tabs>
        <w:tab w:val="center" w:pos="4320"/>
        <w:tab w:val="right" w:pos="8640"/>
      </w:tabs>
    </w:pPr>
  </w:style>
  <w:style w:type="character" w:customStyle="1" w:styleId="FooterChar">
    <w:name w:val="Footer Char"/>
    <w:basedOn w:val="DefaultParagraphFont"/>
    <w:link w:val="Footer"/>
    <w:uiPriority w:val="99"/>
    <w:rsid w:val="00320779"/>
  </w:style>
  <w:style w:type="paragraph" w:styleId="BalloonText">
    <w:name w:val="Balloon Text"/>
    <w:basedOn w:val="Normal"/>
    <w:link w:val="BalloonTextChar"/>
    <w:uiPriority w:val="99"/>
    <w:semiHidden/>
    <w:unhideWhenUsed/>
    <w:rsid w:val="005F3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1101">
      <w:bodyDiv w:val="1"/>
      <w:marLeft w:val="0"/>
      <w:marRight w:val="0"/>
      <w:marTop w:val="0"/>
      <w:marBottom w:val="0"/>
      <w:divBdr>
        <w:top w:val="none" w:sz="0" w:space="0" w:color="auto"/>
        <w:left w:val="none" w:sz="0" w:space="0" w:color="auto"/>
        <w:bottom w:val="none" w:sz="0" w:space="0" w:color="auto"/>
        <w:right w:val="none" w:sz="0" w:space="0" w:color="auto"/>
      </w:divBdr>
      <w:divsChild>
        <w:div w:id="948774295">
          <w:marLeft w:val="0"/>
          <w:marRight w:val="0"/>
          <w:marTop w:val="0"/>
          <w:marBottom w:val="0"/>
          <w:divBdr>
            <w:top w:val="none" w:sz="0" w:space="0" w:color="auto"/>
            <w:left w:val="none" w:sz="0" w:space="0" w:color="auto"/>
            <w:bottom w:val="none" w:sz="0" w:space="0" w:color="auto"/>
            <w:right w:val="none" w:sz="0" w:space="0" w:color="auto"/>
          </w:divBdr>
          <w:divsChild>
            <w:div w:id="1686249769">
              <w:marLeft w:val="0"/>
              <w:marRight w:val="0"/>
              <w:marTop w:val="0"/>
              <w:marBottom w:val="0"/>
              <w:divBdr>
                <w:top w:val="none" w:sz="0" w:space="0" w:color="auto"/>
                <w:left w:val="none" w:sz="0" w:space="0" w:color="auto"/>
                <w:bottom w:val="none" w:sz="0" w:space="0" w:color="auto"/>
                <w:right w:val="none" w:sz="0" w:space="0" w:color="auto"/>
              </w:divBdr>
              <w:divsChild>
                <w:div w:id="1637296587">
                  <w:marLeft w:val="0"/>
                  <w:marRight w:val="0"/>
                  <w:marTop w:val="0"/>
                  <w:marBottom w:val="0"/>
                  <w:divBdr>
                    <w:top w:val="none" w:sz="0" w:space="0" w:color="auto"/>
                    <w:left w:val="none" w:sz="0" w:space="0" w:color="auto"/>
                    <w:bottom w:val="none" w:sz="0" w:space="0" w:color="auto"/>
                    <w:right w:val="none" w:sz="0" w:space="0" w:color="auto"/>
                  </w:divBdr>
                </w:div>
                <w:div w:id="19820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4924CCDE2E414A9CED3021144B466C"/>
        <w:category>
          <w:name w:val="General"/>
          <w:gallery w:val="placeholder"/>
        </w:category>
        <w:types>
          <w:type w:val="bbPlcHdr"/>
        </w:types>
        <w:behaviors>
          <w:behavior w:val="content"/>
        </w:behaviors>
        <w:guid w:val="{564662A8-7BCC-8D44-8B42-268358764C39}"/>
      </w:docPartPr>
      <w:docPartBody>
        <w:p w:rsidR="00755602" w:rsidRDefault="004E04CF" w:rsidP="004E04CF">
          <w:pPr>
            <w:pStyle w:val="964924CCDE2E414A9CED3021144B466C"/>
          </w:pPr>
          <w:r>
            <w:t>[Type text]</w:t>
          </w:r>
        </w:p>
      </w:docPartBody>
    </w:docPart>
    <w:docPart>
      <w:docPartPr>
        <w:name w:val="0019B69B2567F4498BF80EBCEECCF453"/>
        <w:category>
          <w:name w:val="General"/>
          <w:gallery w:val="placeholder"/>
        </w:category>
        <w:types>
          <w:type w:val="bbPlcHdr"/>
        </w:types>
        <w:behaviors>
          <w:behavior w:val="content"/>
        </w:behaviors>
        <w:guid w:val="{C4958176-CEAF-1D4F-9E8B-9E36C5532B00}"/>
      </w:docPartPr>
      <w:docPartBody>
        <w:p w:rsidR="00755602" w:rsidRDefault="004E04CF" w:rsidP="004E04CF">
          <w:pPr>
            <w:pStyle w:val="0019B69B2567F4498BF80EBCEECCF453"/>
          </w:pPr>
          <w:r>
            <w:t>[Type text]</w:t>
          </w:r>
        </w:p>
      </w:docPartBody>
    </w:docPart>
    <w:docPart>
      <w:docPartPr>
        <w:name w:val="144A0326410C0B4289042FA59E6D54AF"/>
        <w:category>
          <w:name w:val="General"/>
          <w:gallery w:val="placeholder"/>
        </w:category>
        <w:types>
          <w:type w:val="bbPlcHdr"/>
        </w:types>
        <w:behaviors>
          <w:behavior w:val="content"/>
        </w:behaviors>
        <w:guid w:val="{938D5AD0-9B97-EB4A-B7BD-123AEDC23826}"/>
      </w:docPartPr>
      <w:docPartBody>
        <w:p w:rsidR="00755602" w:rsidRDefault="004E04CF" w:rsidP="004E04CF">
          <w:pPr>
            <w:pStyle w:val="144A0326410C0B4289042FA59E6D54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TPreCursivefk normal">
    <w:panose1 w:val="03000400000000000000"/>
    <w:charset w:val="00"/>
    <w:family w:val="auto"/>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CF"/>
    <w:rsid w:val="004E04CF"/>
    <w:rsid w:val="007556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924CCDE2E414A9CED3021144B466C">
    <w:name w:val="964924CCDE2E414A9CED3021144B466C"/>
    <w:rsid w:val="004E04CF"/>
  </w:style>
  <w:style w:type="paragraph" w:customStyle="1" w:styleId="0019B69B2567F4498BF80EBCEECCF453">
    <w:name w:val="0019B69B2567F4498BF80EBCEECCF453"/>
    <w:rsid w:val="004E04CF"/>
  </w:style>
  <w:style w:type="paragraph" w:customStyle="1" w:styleId="144A0326410C0B4289042FA59E6D54AF">
    <w:name w:val="144A0326410C0B4289042FA59E6D54AF"/>
    <w:rsid w:val="004E04CF"/>
  </w:style>
  <w:style w:type="paragraph" w:customStyle="1" w:styleId="672164351A514A44AAD739DEACB83ED0">
    <w:name w:val="672164351A514A44AAD739DEACB83ED0"/>
    <w:rsid w:val="004E04CF"/>
  </w:style>
  <w:style w:type="paragraph" w:customStyle="1" w:styleId="361A9E1C6EF8F24A96517407A0F1EF89">
    <w:name w:val="361A9E1C6EF8F24A96517407A0F1EF89"/>
    <w:rsid w:val="004E04CF"/>
  </w:style>
  <w:style w:type="paragraph" w:customStyle="1" w:styleId="0604747577DC8C4BAC8B3CF3A7208538">
    <w:name w:val="0604747577DC8C4BAC8B3CF3A7208538"/>
    <w:rsid w:val="004E0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2494-CBEA-4CC3-AE45-765A519C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7CD922A3</Template>
  <TotalTime>171</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King Street Primary</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E Bell</cp:lastModifiedBy>
  <cp:revision>25</cp:revision>
  <cp:lastPrinted>2019-07-17T12:04:00Z</cp:lastPrinted>
  <dcterms:created xsi:type="dcterms:W3CDTF">2018-06-11T18:20:00Z</dcterms:created>
  <dcterms:modified xsi:type="dcterms:W3CDTF">2019-07-17T12:52:00Z</dcterms:modified>
</cp:coreProperties>
</file>