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94" w:rsidRDefault="00C92193">
      <w:pPr>
        <w:rPr>
          <w:rFonts w:ascii="NTPreCursivefk normal" w:hAnsi="NTPreCursivefk normal"/>
          <w:sz w:val="28"/>
        </w:rPr>
      </w:pPr>
      <w:r>
        <w:rPr>
          <w:rFonts w:ascii="NTPreCursivefk normal" w:hAnsi="NTPreCursivefk normal"/>
          <w:sz w:val="28"/>
        </w:rPr>
        <w:t xml:space="preserve">Key Stage 1 &amp; Key Stage 2 </w:t>
      </w:r>
      <w:r w:rsidR="001A5CC1" w:rsidRPr="006946EC">
        <w:rPr>
          <w:rFonts w:ascii="NTPreCursivefk normal" w:hAnsi="NTPreCursivefk normal"/>
          <w:sz w:val="28"/>
        </w:rPr>
        <w:t>Overview</w:t>
      </w:r>
      <w:r w:rsidR="00BD2344">
        <w:rPr>
          <w:rFonts w:ascii="NTPreCursivefk normal" w:hAnsi="NTPreCursivefk normal"/>
          <w:sz w:val="28"/>
        </w:rPr>
        <w:t xml:space="preserve"> 2019-20</w:t>
      </w:r>
    </w:p>
    <w:p w:rsidR="001A5CC1" w:rsidRDefault="001A5CC1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178"/>
        <w:gridCol w:w="4178"/>
        <w:gridCol w:w="4179"/>
      </w:tblGrid>
      <w:tr w:rsidR="001A5CC1" w:rsidRPr="001A5CC1" w:rsidTr="001A5CC1">
        <w:trPr>
          <w:jc w:val="center"/>
        </w:trPr>
        <w:tc>
          <w:tcPr>
            <w:tcW w:w="1413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8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 xml:space="preserve">Autumn </w:t>
            </w:r>
          </w:p>
        </w:tc>
        <w:tc>
          <w:tcPr>
            <w:tcW w:w="4178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Spring</w:t>
            </w:r>
          </w:p>
        </w:tc>
        <w:tc>
          <w:tcPr>
            <w:tcW w:w="4179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Summer</w:t>
            </w:r>
          </w:p>
        </w:tc>
      </w:tr>
      <w:tr w:rsidR="001A5CC1" w:rsidRPr="001A5CC1" w:rsidTr="001A5CC1">
        <w:trPr>
          <w:jc w:val="center"/>
        </w:trPr>
        <w:tc>
          <w:tcPr>
            <w:tcW w:w="1413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Year 1</w:t>
            </w:r>
          </w:p>
        </w:tc>
        <w:tc>
          <w:tcPr>
            <w:tcW w:w="4178" w:type="dxa"/>
          </w:tcPr>
          <w:p w:rsidR="001A5CC1" w:rsidRDefault="004235BE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Marvellous Me</w:t>
            </w:r>
            <w:bookmarkStart w:id="0" w:name="_GoBack"/>
            <w:bookmarkEnd w:id="0"/>
          </w:p>
          <w:p w:rsid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C92193" w:rsidRPr="001A5CC1" w:rsidRDefault="00C92193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8" w:type="dxa"/>
          </w:tcPr>
          <w:p w:rsidR="001A5CC1" w:rsidRPr="001A5CC1" w:rsidRDefault="004235BE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Around the World</w:t>
            </w:r>
          </w:p>
        </w:tc>
        <w:tc>
          <w:tcPr>
            <w:tcW w:w="4179" w:type="dxa"/>
          </w:tcPr>
          <w:p w:rsidR="001A5CC1" w:rsidRDefault="004235BE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From Gardens to Jungles</w:t>
            </w:r>
          </w:p>
          <w:p w:rsidR="00BD2344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BD2344" w:rsidRDefault="00BD2344" w:rsidP="00BD2344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+OUTDOOR EDUCATION</w:t>
            </w:r>
          </w:p>
          <w:p w:rsidR="00BD2344" w:rsidRP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</w:tr>
      <w:tr w:rsidR="001A5CC1" w:rsidRPr="001A5CC1" w:rsidTr="001A5CC1">
        <w:trPr>
          <w:jc w:val="center"/>
        </w:trPr>
        <w:tc>
          <w:tcPr>
            <w:tcW w:w="1413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Year 2</w:t>
            </w:r>
          </w:p>
        </w:tc>
        <w:tc>
          <w:tcPr>
            <w:tcW w:w="4178" w:type="dxa"/>
          </w:tcPr>
          <w:p w:rsid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 Little Box of Memories</w:t>
            </w:r>
          </w:p>
          <w:p w:rsid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C92193" w:rsidRPr="001A5CC1" w:rsidRDefault="00C92193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8" w:type="dxa"/>
          </w:tcPr>
          <w:p w:rsid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Marvellous Medicine</w:t>
            </w:r>
          </w:p>
          <w:p w:rsidR="00BD2344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BD2344" w:rsidRDefault="00BD2344" w:rsidP="00BD2344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+OUTDOOR EDUCATION</w:t>
            </w:r>
          </w:p>
          <w:p w:rsidR="00BD2344" w:rsidRP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9" w:type="dxa"/>
          </w:tcPr>
          <w:p w:rsidR="001A5CC1" w:rsidRP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 Secret Island</w:t>
            </w:r>
          </w:p>
        </w:tc>
      </w:tr>
      <w:tr w:rsidR="001A5CC1" w:rsidRPr="001A5CC1" w:rsidTr="001A5CC1">
        <w:trPr>
          <w:jc w:val="center"/>
        </w:trPr>
        <w:tc>
          <w:tcPr>
            <w:tcW w:w="1413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Year 3</w:t>
            </w:r>
          </w:p>
        </w:tc>
        <w:tc>
          <w:tcPr>
            <w:tcW w:w="4178" w:type="dxa"/>
          </w:tcPr>
          <w:p w:rsidR="001A5CC1" w:rsidRDefault="001A5CC1" w:rsidP="00C92193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Digging Up The Past</w:t>
            </w:r>
          </w:p>
          <w:p w:rsidR="00C92193" w:rsidRDefault="00C92193" w:rsidP="00C92193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C92193" w:rsidRDefault="00BD2344" w:rsidP="00BD2344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+OUTDOOR EDUCATION</w:t>
            </w:r>
          </w:p>
          <w:p w:rsidR="00C92193" w:rsidRPr="001A5CC1" w:rsidRDefault="00C92193" w:rsidP="00C92193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8" w:type="dxa"/>
          </w:tcPr>
          <w:p w:rsid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Scrap Heap</w:t>
            </w:r>
          </w:p>
          <w:p w:rsid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9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Africa</w:t>
            </w:r>
          </w:p>
        </w:tc>
      </w:tr>
      <w:tr w:rsidR="001A5CC1" w:rsidRPr="001A5CC1" w:rsidTr="001A5CC1">
        <w:trPr>
          <w:jc w:val="center"/>
        </w:trPr>
        <w:tc>
          <w:tcPr>
            <w:tcW w:w="1413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Year 4</w:t>
            </w:r>
          </w:p>
        </w:tc>
        <w:tc>
          <w:tcPr>
            <w:tcW w:w="4178" w:type="dxa"/>
          </w:tcPr>
          <w:p w:rsid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Rampaging Romans</w:t>
            </w:r>
          </w:p>
          <w:p w:rsid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C92193" w:rsidRDefault="00C92193" w:rsidP="00C92193">
            <w:pPr>
              <w:rPr>
                <w:rFonts w:ascii="NTPreCursivefk" w:hAnsi="NTPreCursivefk"/>
                <w:sz w:val="28"/>
              </w:rPr>
            </w:pPr>
          </w:p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8" w:type="dxa"/>
          </w:tcPr>
          <w:p w:rsid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Eco-Heroes</w:t>
            </w:r>
          </w:p>
          <w:p w:rsidR="00BD2344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BD2344" w:rsidRDefault="00BD2344" w:rsidP="00BD2344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+OUTDOOR EDUCATION</w:t>
            </w:r>
          </w:p>
          <w:p w:rsidR="00BD2344" w:rsidRP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9" w:type="dxa"/>
          </w:tcPr>
          <w:p w:rsidR="001A5CC1" w:rsidRP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Anglo-Saxons &amp; Vikings</w:t>
            </w:r>
          </w:p>
        </w:tc>
      </w:tr>
      <w:tr w:rsidR="001A5CC1" w:rsidRPr="001A5CC1" w:rsidTr="001A5CC1">
        <w:trPr>
          <w:jc w:val="center"/>
        </w:trPr>
        <w:tc>
          <w:tcPr>
            <w:tcW w:w="1413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Year 5</w:t>
            </w:r>
          </w:p>
        </w:tc>
        <w:tc>
          <w:tcPr>
            <w:tcW w:w="4178" w:type="dxa"/>
          </w:tcPr>
          <w:p w:rsidR="00C92193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 xml:space="preserve">Spies &amp; </w:t>
            </w:r>
            <w:proofErr w:type="spellStart"/>
            <w:r>
              <w:rPr>
                <w:rFonts w:ascii="NTPreCursivefk" w:hAnsi="NTPreCursivefk"/>
                <w:sz w:val="28"/>
              </w:rPr>
              <w:t>Superhumans</w:t>
            </w:r>
            <w:proofErr w:type="spellEnd"/>
          </w:p>
          <w:p w:rsidR="00C92193" w:rsidRDefault="00C92193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BD2344" w:rsidRDefault="00BD2344" w:rsidP="00BD2344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+OUTDOOR EDUCATION</w:t>
            </w:r>
          </w:p>
          <w:p w:rsidR="00C92193" w:rsidRPr="001A5CC1" w:rsidRDefault="00C92193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8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Gods &amp; Monsters</w:t>
            </w:r>
          </w:p>
        </w:tc>
        <w:tc>
          <w:tcPr>
            <w:tcW w:w="4179" w:type="dxa"/>
          </w:tcPr>
          <w:p w:rsidR="00BD2344" w:rsidRDefault="00BD2344" w:rsidP="00BD2344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Ancient Civilisations:</w:t>
            </w:r>
          </w:p>
          <w:p w:rsidR="00BD2344" w:rsidRDefault="00BD2344" w:rsidP="00BD2344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Marvellous Mayans</w:t>
            </w:r>
          </w:p>
          <w:p w:rsidR="001A5CC1" w:rsidRDefault="001A5CC1" w:rsidP="00BD2344">
            <w:pPr>
              <w:rPr>
                <w:rFonts w:ascii="NTPreCursivefk" w:hAnsi="NTPreCursivefk"/>
                <w:sz w:val="28"/>
              </w:rPr>
            </w:pPr>
          </w:p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</w:tr>
      <w:tr w:rsidR="001A5CC1" w:rsidRPr="001A5CC1" w:rsidTr="001A5CC1">
        <w:trPr>
          <w:jc w:val="center"/>
        </w:trPr>
        <w:tc>
          <w:tcPr>
            <w:tcW w:w="1413" w:type="dxa"/>
          </w:tcPr>
          <w:p w:rsidR="001A5CC1" w:rsidRPr="001A5CC1" w:rsidRDefault="001A5CC1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Year 6</w:t>
            </w:r>
          </w:p>
        </w:tc>
        <w:tc>
          <w:tcPr>
            <w:tcW w:w="4178" w:type="dxa"/>
          </w:tcPr>
          <w:p w:rsidR="00C92193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War &amp; Peace</w:t>
            </w:r>
          </w:p>
          <w:p w:rsidR="00BD2344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C92193" w:rsidRDefault="00C92193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C92193" w:rsidRPr="001A5CC1" w:rsidRDefault="00C92193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4178" w:type="dxa"/>
          </w:tcPr>
          <w:p w:rsidR="001A5CC1" w:rsidRPr="001A5CC1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Disasters</w:t>
            </w:r>
          </w:p>
        </w:tc>
        <w:tc>
          <w:tcPr>
            <w:tcW w:w="4179" w:type="dxa"/>
          </w:tcPr>
          <w:p w:rsidR="001A5CC1" w:rsidRDefault="004747D8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London</w:t>
            </w:r>
          </w:p>
          <w:p w:rsidR="00BD2344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BD2344" w:rsidRDefault="00BD2344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+OUTDOOR EDUCATION</w:t>
            </w:r>
          </w:p>
          <w:p w:rsidR="001A5CC1" w:rsidRPr="001A5CC1" w:rsidRDefault="001A5CC1" w:rsidP="00BD2344">
            <w:pPr>
              <w:rPr>
                <w:rFonts w:ascii="NTPreCursivefk" w:hAnsi="NTPreCursivefk"/>
                <w:sz w:val="28"/>
              </w:rPr>
            </w:pPr>
          </w:p>
        </w:tc>
      </w:tr>
    </w:tbl>
    <w:p w:rsidR="001A5CC1" w:rsidRDefault="001A5CC1"/>
    <w:sectPr w:rsidR="001A5CC1" w:rsidSect="00C9219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1"/>
    <w:rsid w:val="00125010"/>
    <w:rsid w:val="001A5CC1"/>
    <w:rsid w:val="004235BE"/>
    <w:rsid w:val="004747D8"/>
    <w:rsid w:val="006B0D4E"/>
    <w:rsid w:val="008900B5"/>
    <w:rsid w:val="00BD2344"/>
    <w:rsid w:val="00C92193"/>
    <w:rsid w:val="00FA6B14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BDD8E-E4AB-4937-B8F7-FABB91C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1CF9A9AC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Bell</dc:creator>
  <cp:keywords/>
  <dc:description/>
  <cp:lastModifiedBy>E Bell</cp:lastModifiedBy>
  <cp:revision>6</cp:revision>
  <cp:lastPrinted>2019-09-30T13:59:00Z</cp:lastPrinted>
  <dcterms:created xsi:type="dcterms:W3CDTF">2019-09-30T13:58:00Z</dcterms:created>
  <dcterms:modified xsi:type="dcterms:W3CDTF">2019-10-03T14:41:00Z</dcterms:modified>
</cp:coreProperties>
</file>