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B479" w14:textId="77777777" w:rsidR="00515A50" w:rsidRPr="007968F5" w:rsidRDefault="00515A50" w:rsidP="00515A50">
      <w:pPr>
        <w:rPr>
          <w:rFonts w:ascii="NTPreCursivefk" w:hAnsi="NTPreCursivefk"/>
          <w:b/>
          <w:sz w:val="28"/>
        </w:rPr>
      </w:pPr>
      <w:r w:rsidRPr="007968F5">
        <w:rPr>
          <w:rFonts w:ascii="NTPreCursivefk" w:hAnsi="NTPreCursivefk"/>
          <w:b/>
          <w:sz w:val="28"/>
        </w:rPr>
        <w:t>Writing: Planning</w:t>
      </w:r>
    </w:p>
    <w:p w14:paraId="6FE72C51" w14:textId="77777777" w:rsidR="00515A50" w:rsidRPr="007968F5" w:rsidRDefault="00515A50" w:rsidP="00515A50">
      <w:pPr>
        <w:rPr>
          <w:rFonts w:ascii="NTPreCursivefk" w:hAnsi="NTPreCursivefk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6"/>
      </w:tblGrid>
      <w:tr w:rsidR="00515A50" w:rsidRPr="007968F5" w14:paraId="26629BFA" w14:textId="77777777" w:rsidTr="00842B0C">
        <w:tc>
          <w:tcPr>
            <w:tcW w:w="2025" w:type="dxa"/>
            <w:shd w:val="clear" w:color="auto" w:fill="FFCCFF"/>
          </w:tcPr>
          <w:p w14:paraId="129C1FA2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Reception</w:t>
            </w:r>
          </w:p>
        </w:tc>
        <w:tc>
          <w:tcPr>
            <w:tcW w:w="2025" w:type="dxa"/>
            <w:shd w:val="clear" w:color="auto" w:fill="FF99FF"/>
          </w:tcPr>
          <w:p w14:paraId="0A76353D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1</w:t>
            </w:r>
          </w:p>
        </w:tc>
        <w:tc>
          <w:tcPr>
            <w:tcW w:w="2025" w:type="dxa"/>
            <w:shd w:val="clear" w:color="auto" w:fill="CC99FF"/>
          </w:tcPr>
          <w:p w14:paraId="73E51F27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2</w:t>
            </w:r>
          </w:p>
        </w:tc>
        <w:tc>
          <w:tcPr>
            <w:tcW w:w="2025" w:type="dxa"/>
            <w:shd w:val="clear" w:color="auto" w:fill="CCECFF"/>
          </w:tcPr>
          <w:p w14:paraId="37E90BA3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3</w:t>
            </w:r>
          </w:p>
        </w:tc>
        <w:tc>
          <w:tcPr>
            <w:tcW w:w="2025" w:type="dxa"/>
            <w:shd w:val="clear" w:color="auto" w:fill="99FF99"/>
          </w:tcPr>
          <w:p w14:paraId="0270386C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4</w:t>
            </w:r>
          </w:p>
        </w:tc>
        <w:tc>
          <w:tcPr>
            <w:tcW w:w="2025" w:type="dxa"/>
            <w:shd w:val="clear" w:color="auto" w:fill="FFFF99"/>
          </w:tcPr>
          <w:p w14:paraId="2631304C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5</w:t>
            </w:r>
          </w:p>
        </w:tc>
        <w:tc>
          <w:tcPr>
            <w:tcW w:w="2026" w:type="dxa"/>
            <w:shd w:val="clear" w:color="auto" w:fill="FFCC66"/>
          </w:tcPr>
          <w:p w14:paraId="48169BC4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6</w:t>
            </w:r>
          </w:p>
        </w:tc>
      </w:tr>
      <w:tr w:rsidR="00515A50" w:rsidRPr="007968F5" w14:paraId="26256191" w14:textId="77777777" w:rsidTr="00842B0C">
        <w:tc>
          <w:tcPr>
            <w:tcW w:w="2025" w:type="dxa"/>
          </w:tcPr>
          <w:p w14:paraId="30067D45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say out loud the words and/or short sentences they are intending to write</w:t>
            </w:r>
          </w:p>
        </w:tc>
        <w:tc>
          <w:tcPr>
            <w:tcW w:w="2025" w:type="dxa"/>
          </w:tcPr>
          <w:p w14:paraId="0400836E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say out loud what they are going to write about in advance</w:t>
            </w:r>
          </w:p>
        </w:tc>
        <w:tc>
          <w:tcPr>
            <w:tcW w:w="2025" w:type="dxa"/>
          </w:tcPr>
          <w:p w14:paraId="22BED1C1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consider what they are going to write before beginning, either by oral rehearsal, a simple written plan or a combination of the two</w:t>
            </w:r>
          </w:p>
        </w:tc>
        <w:tc>
          <w:tcPr>
            <w:tcW w:w="2025" w:type="dxa"/>
          </w:tcPr>
          <w:p w14:paraId="0D8194D6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compose and rehearse sentences orally (including dialogue), progressively building a varied vocabulary and a range of sentence structures </w:t>
            </w:r>
          </w:p>
        </w:tc>
        <w:tc>
          <w:tcPr>
            <w:tcW w:w="2025" w:type="dxa"/>
          </w:tcPr>
          <w:p w14:paraId="3F37804D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compose and rehearse sentences orally (including dialogue), progressively building a rich and more varied vocabulary and an increasing range of sentence structures</w:t>
            </w:r>
          </w:p>
        </w:tc>
        <w:tc>
          <w:tcPr>
            <w:tcW w:w="2025" w:type="dxa"/>
          </w:tcPr>
          <w:p w14:paraId="4F41EA68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plan their writing by discussing and recording ideas, including using role play to sequence their ideas and deepen understanding</w:t>
            </w:r>
          </w:p>
        </w:tc>
        <w:tc>
          <w:tcPr>
            <w:tcW w:w="2026" w:type="dxa"/>
          </w:tcPr>
          <w:p w14:paraId="2ECA68DB" w14:textId="7FD03069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plan their writing by discussing and recording ideas, including using role play to sequence their ideas and deepen understanding  </w:t>
            </w:r>
          </w:p>
        </w:tc>
      </w:tr>
      <w:tr w:rsidR="00515A50" w:rsidRPr="007968F5" w14:paraId="6F836166" w14:textId="77777777" w:rsidTr="00842B0C">
        <w:tc>
          <w:tcPr>
            <w:tcW w:w="2025" w:type="dxa"/>
          </w:tcPr>
          <w:p w14:paraId="031CC083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segment the sounds in simple words and blend them together in order to make phonetically plausible attempts at writing them</w:t>
            </w:r>
          </w:p>
        </w:tc>
        <w:tc>
          <w:tcPr>
            <w:tcW w:w="2025" w:type="dxa"/>
          </w:tcPr>
          <w:p w14:paraId="011203FC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orally compose sentences and/or whole texts</w:t>
            </w:r>
          </w:p>
        </w:tc>
        <w:tc>
          <w:tcPr>
            <w:tcW w:w="2025" w:type="dxa"/>
          </w:tcPr>
          <w:p w14:paraId="2B2F9C56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drama and role play to develop and order their ideas through playing roles and improvising scenes in various settings</w:t>
            </w:r>
          </w:p>
        </w:tc>
        <w:tc>
          <w:tcPr>
            <w:tcW w:w="2025" w:type="dxa"/>
          </w:tcPr>
          <w:p w14:paraId="5C8D6C25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plan their writing by discussing and recording ideas, including using role play to develop and sequence ideas</w:t>
            </w:r>
          </w:p>
        </w:tc>
        <w:tc>
          <w:tcPr>
            <w:tcW w:w="2025" w:type="dxa"/>
          </w:tcPr>
          <w:p w14:paraId="387ABD7E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plan writing by discussing and recording ideas, including using role play to develop and sequence ideas</w:t>
            </w:r>
          </w:p>
        </w:tc>
        <w:tc>
          <w:tcPr>
            <w:tcW w:w="2025" w:type="dxa"/>
          </w:tcPr>
          <w:p w14:paraId="57C45819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consider how writers have developed ideas in similar writing, using these as models for planning their own</w:t>
            </w:r>
          </w:p>
        </w:tc>
        <w:tc>
          <w:tcPr>
            <w:tcW w:w="2026" w:type="dxa"/>
          </w:tcPr>
          <w:p w14:paraId="2274A24E" w14:textId="379CAA4A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select appropriate ideas, vocabulary and grammatical forms from model texts to improve quality of their own writing</w:t>
            </w:r>
          </w:p>
        </w:tc>
      </w:tr>
      <w:tr w:rsidR="00515A50" w:rsidRPr="007968F5" w14:paraId="287F465D" w14:textId="77777777" w:rsidTr="00842B0C">
        <w:tc>
          <w:tcPr>
            <w:tcW w:w="2025" w:type="dxa"/>
          </w:tcPr>
          <w:p w14:paraId="1E3C88CF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recognise the features of some forms of writing e.g. stories, poems</w:t>
            </w:r>
          </w:p>
        </w:tc>
        <w:tc>
          <w:tcPr>
            <w:tcW w:w="2025" w:type="dxa"/>
          </w:tcPr>
          <w:p w14:paraId="13591F54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recognise the features of different types of writing e.g. instructions, information books, stories and poems</w:t>
            </w:r>
          </w:p>
        </w:tc>
        <w:tc>
          <w:tcPr>
            <w:tcW w:w="2025" w:type="dxa"/>
          </w:tcPr>
          <w:p w14:paraId="5D13A0D9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recognise and consider the features of several different forms of writing e.g. instructions, information books, stories, poems</w:t>
            </w:r>
          </w:p>
        </w:tc>
        <w:tc>
          <w:tcPr>
            <w:tcW w:w="2025" w:type="dxa"/>
          </w:tcPr>
          <w:p w14:paraId="550E7BAC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discuss writing similar to that which they are planning to write to learn from its sentence structure, vocabulary and ideas</w:t>
            </w:r>
          </w:p>
        </w:tc>
        <w:tc>
          <w:tcPr>
            <w:tcW w:w="2025" w:type="dxa"/>
          </w:tcPr>
          <w:p w14:paraId="27AB6355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discuss writing similar to that which they are planning to write to learn from its sentence, paragraph and whole-text structure, vocabulary and ideas </w:t>
            </w:r>
          </w:p>
        </w:tc>
        <w:tc>
          <w:tcPr>
            <w:tcW w:w="2025" w:type="dxa"/>
          </w:tcPr>
          <w:p w14:paraId="750E724B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in narratives, plan to convey character and advance the action through dialogue and description of settings and characters</w:t>
            </w:r>
          </w:p>
        </w:tc>
        <w:tc>
          <w:tcPr>
            <w:tcW w:w="2026" w:type="dxa"/>
          </w:tcPr>
          <w:p w14:paraId="46438CD9" w14:textId="103DAEFB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in all text forms, use appropriate details and conventions to convey intended meaning and advance writing</w:t>
            </w:r>
          </w:p>
        </w:tc>
      </w:tr>
      <w:tr w:rsidR="00515A50" w:rsidRPr="007968F5" w14:paraId="5549E300" w14:textId="77777777" w:rsidTr="00842B0C">
        <w:tc>
          <w:tcPr>
            <w:tcW w:w="2025" w:type="dxa"/>
          </w:tcPr>
          <w:p w14:paraId="35BB15FB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654720DD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74C4A097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include new vocabulary and/or key words in their plan, drawn from their own reading or class reading of model texts</w:t>
            </w:r>
          </w:p>
        </w:tc>
        <w:tc>
          <w:tcPr>
            <w:tcW w:w="2025" w:type="dxa"/>
          </w:tcPr>
          <w:p w14:paraId="3651A6AF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plan vocabulary to create setting, characters and plot in narrative writing</w:t>
            </w:r>
          </w:p>
        </w:tc>
        <w:tc>
          <w:tcPr>
            <w:tcW w:w="2025" w:type="dxa"/>
          </w:tcPr>
          <w:p w14:paraId="75745BB7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plan vocabulary to create appropriate and interesting settings, characters and plot</w:t>
            </w:r>
          </w:p>
        </w:tc>
        <w:tc>
          <w:tcPr>
            <w:tcW w:w="2025" w:type="dxa"/>
          </w:tcPr>
          <w:p w14:paraId="0BEF7B03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appropriate organisational devices, such as headings or sub-headings</w:t>
            </w:r>
          </w:p>
        </w:tc>
        <w:tc>
          <w:tcPr>
            <w:tcW w:w="2026" w:type="dxa"/>
          </w:tcPr>
          <w:p w14:paraId="7D4EDB8E" w14:textId="7AD060E1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appropriate organisational devices, such as headings, sub-headings or bullet points</w:t>
            </w:r>
          </w:p>
        </w:tc>
      </w:tr>
      <w:tr w:rsidR="00515A50" w:rsidRPr="007968F5" w14:paraId="1A3AB42D" w14:textId="77777777" w:rsidTr="00842B0C">
        <w:tc>
          <w:tcPr>
            <w:tcW w:w="2025" w:type="dxa"/>
          </w:tcPr>
          <w:p w14:paraId="0E966021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39F27F65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270E2261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6449B129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plan to use paragraphs by grouping relevant information</w:t>
            </w:r>
          </w:p>
        </w:tc>
        <w:tc>
          <w:tcPr>
            <w:tcW w:w="2025" w:type="dxa"/>
          </w:tcPr>
          <w:p w14:paraId="7A1E6E7F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plan to use paragraphs by grouping relevant information , showing an increasing level of confidence and accuracy in their placement of paragraph breaks</w:t>
            </w:r>
          </w:p>
        </w:tc>
        <w:tc>
          <w:tcPr>
            <w:tcW w:w="2025" w:type="dxa"/>
          </w:tcPr>
          <w:p w14:paraId="7C8200F5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plan their writing by identifying the intended audience and purpose of the writing</w:t>
            </w:r>
          </w:p>
        </w:tc>
        <w:tc>
          <w:tcPr>
            <w:tcW w:w="2026" w:type="dxa"/>
          </w:tcPr>
          <w:p w14:paraId="226BBCE7" w14:textId="0F97CCA6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plan their writing by identifying the intended audience and purpose of the writing</w:t>
            </w:r>
            <w:r w:rsidR="004C0FCE" w:rsidRPr="007968F5">
              <w:rPr>
                <w:rFonts w:ascii="NTPreCursivefk" w:hAnsi="NTPreCursivefk"/>
              </w:rPr>
              <w:t>, and effectively adjust their planning to meet these requirements</w:t>
            </w:r>
          </w:p>
        </w:tc>
      </w:tr>
      <w:tr w:rsidR="00515A50" w:rsidRPr="007968F5" w14:paraId="4322DB7C" w14:textId="77777777" w:rsidTr="00842B0C">
        <w:tc>
          <w:tcPr>
            <w:tcW w:w="2025" w:type="dxa"/>
          </w:tcPr>
          <w:p w14:paraId="591ED60C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0F0670F1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05277438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55A23154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begin to consider their intended effect on the reader/audience</w:t>
            </w:r>
          </w:p>
        </w:tc>
        <w:tc>
          <w:tcPr>
            <w:tcW w:w="2025" w:type="dxa"/>
          </w:tcPr>
          <w:p w14:paraId="4A4B4B11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consider the intended effect of their writing on the reader and adjust their planning to accomplish this </w:t>
            </w:r>
          </w:p>
        </w:tc>
        <w:tc>
          <w:tcPr>
            <w:tcW w:w="2025" w:type="dxa"/>
          </w:tcPr>
          <w:p w14:paraId="458BA610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clearly identify the viewpoint from which they will be writing and carefully maintain this across the whole text</w:t>
            </w:r>
          </w:p>
        </w:tc>
        <w:tc>
          <w:tcPr>
            <w:tcW w:w="2026" w:type="dxa"/>
          </w:tcPr>
          <w:p w14:paraId="196E9A51" w14:textId="2352C168" w:rsidR="00515A50" w:rsidRPr="007968F5" w:rsidRDefault="004C0FCE" w:rsidP="004C0FC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clearly identify the viewpoint from which they will be writing, and effectively maintain this across the whole text</w:t>
            </w:r>
          </w:p>
        </w:tc>
      </w:tr>
      <w:tr w:rsidR="00515A50" w:rsidRPr="007968F5" w14:paraId="6F07F3C3" w14:textId="77777777" w:rsidTr="00842B0C">
        <w:tc>
          <w:tcPr>
            <w:tcW w:w="2025" w:type="dxa"/>
          </w:tcPr>
          <w:p w14:paraId="2B4AF785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76066A20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6F225265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12BFE7CD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with support, identify the viewpoint from which they will be writing</w:t>
            </w:r>
          </w:p>
        </w:tc>
        <w:tc>
          <w:tcPr>
            <w:tcW w:w="2025" w:type="dxa"/>
          </w:tcPr>
          <w:p w14:paraId="672C67BB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clearly identify the viewpoint from which they will be writing</w:t>
            </w:r>
          </w:p>
        </w:tc>
        <w:tc>
          <w:tcPr>
            <w:tcW w:w="2025" w:type="dxa"/>
          </w:tcPr>
          <w:p w14:paraId="2D945CFB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note and develop initial ideas, based on model texts and/or classwork</w:t>
            </w:r>
          </w:p>
        </w:tc>
        <w:tc>
          <w:tcPr>
            <w:tcW w:w="2026" w:type="dxa"/>
          </w:tcPr>
          <w:p w14:paraId="2FBFE02D" w14:textId="11822568" w:rsidR="00515A50" w:rsidRPr="007968F5" w:rsidRDefault="004C0FCE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reading and research, where appropriate, to develop initial ideas</w:t>
            </w:r>
          </w:p>
        </w:tc>
      </w:tr>
      <w:tr w:rsidR="00515A50" w:rsidRPr="007968F5" w14:paraId="71D224B1" w14:textId="77777777" w:rsidTr="00842B0C">
        <w:tc>
          <w:tcPr>
            <w:tcW w:w="2025" w:type="dxa"/>
          </w:tcPr>
          <w:p w14:paraId="1F1F82BE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16E77317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4836F872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7FE60500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365ADE2A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5709D330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some deliberate vocabulary and grammar choices to enhance the mood and support the meaning of their writing</w:t>
            </w:r>
          </w:p>
        </w:tc>
        <w:tc>
          <w:tcPr>
            <w:tcW w:w="2026" w:type="dxa"/>
          </w:tcPr>
          <w:p w14:paraId="2EF7C1CA" w14:textId="48E1BEAD" w:rsidR="00515A50" w:rsidRPr="007968F5" w:rsidRDefault="004C0FCE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select appropriate grammar and vocabulary, understanding how such choices can change and enhance the meaning and mood of their writing</w:t>
            </w:r>
          </w:p>
        </w:tc>
      </w:tr>
      <w:tr w:rsidR="00515A50" w:rsidRPr="007968F5" w14:paraId="5AF1DFC1" w14:textId="77777777" w:rsidTr="00842B0C">
        <w:tc>
          <w:tcPr>
            <w:tcW w:w="2025" w:type="dxa"/>
          </w:tcPr>
          <w:p w14:paraId="25D690FD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338508F6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11B5910C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7D8A3E5D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3B878127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58728950" w14:textId="77777777" w:rsidR="00515A50" w:rsidRPr="007968F5" w:rsidRDefault="00515A50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plan to use appropriate levels of formality</w:t>
            </w:r>
          </w:p>
        </w:tc>
        <w:tc>
          <w:tcPr>
            <w:tcW w:w="2026" w:type="dxa"/>
          </w:tcPr>
          <w:p w14:paraId="3D0A9B3A" w14:textId="175CE005" w:rsidR="00515A50" w:rsidRPr="007968F5" w:rsidRDefault="004C0FCE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consistently plan to use appropriate levels of formality across all writing</w:t>
            </w:r>
          </w:p>
        </w:tc>
      </w:tr>
      <w:tr w:rsidR="004C0FCE" w:rsidRPr="007968F5" w14:paraId="21F3DC2F" w14:textId="77777777" w:rsidTr="00842B0C">
        <w:tc>
          <w:tcPr>
            <w:tcW w:w="2025" w:type="dxa"/>
          </w:tcPr>
          <w:p w14:paraId="00302591" w14:textId="77777777" w:rsidR="004C0FCE" w:rsidRPr="007968F5" w:rsidRDefault="004C0FCE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521DC8F9" w14:textId="77777777" w:rsidR="004C0FCE" w:rsidRPr="007968F5" w:rsidRDefault="004C0FCE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5BB3D31F" w14:textId="77777777" w:rsidR="004C0FCE" w:rsidRPr="007968F5" w:rsidRDefault="004C0FCE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1CB72C3F" w14:textId="77777777" w:rsidR="004C0FCE" w:rsidRPr="007968F5" w:rsidRDefault="004C0FCE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3A293A83" w14:textId="77777777" w:rsidR="004C0FCE" w:rsidRPr="007968F5" w:rsidRDefault="004C0FCE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5AB69452" w14:textId="77777777" w:rsidR="004C0FCE" w:rsidRPr="007968F5" w:rsidRDefault="004C0FCE" w:rsidP="00842B0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6" w:type="dxa"/>
          </w:tcPr>
          <w:p w14:paraId="2964FABD" w14:textId="38D26D73" w:rsidR="004C0FCE" w:rsidRPr="007968F5" w:rsidRDefault="004C0FCE" w:rsidP="00842B0C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precis longer passages</w:t>
            </w:r>
          </w:p>
        </w:tc>
      </w:tr>
    </w:tbl>
    <w:p w14:paraId="4B76A3F9" w14:textId="77777777" w:rsidR="00E36B9C" w:rsidRPr="007968F5" w:rsidRDefault="00E36B9C" w:rsidP="00112343">
      <w:pPr>
        <w:rPr>
          <w:rFonts w:ascii="NTPreCursivefk" w:hAnsi="NTPreCursivefk"/>
          <w:b/>
          <w:sz w:val="28"/>
        </w:rPr>
      </w:pPr>
    </w:p>
    <w:p w14:paraId="44352530" w14:textId="37483FFA" w:rsidR="00112343" w:rsidRPr="007968F5" w:rsidRDefault="00DA7CEE" w:rsidP="00112343">
      <w:pPr>
        <w:rPr>
          <w:rFonts w:ascii="NTPreCursivefk" w:hAnsi="NTPreCursivefk"/>
          <w:b/>
          <w:sz w:val="28"/>
        </w:rPr>
      </w:pPr>
      <w:r w:rsidRPr="007968F5">
        <w:rPr>
          <w:rFonts w:ascii="NTPreCursivefk" w:hAnsi="NTPreCursivefk"/>
          <w:b/>
          <w:sz w:val="28"/>
        </w:rPr>
        <w:lastRenderedPageBreak/>
        <w:t>Writing: Composition</w:t>
      </w:r>
      <w:r w:rsidR="007968F5">
        <w:rPr>
          <w:rFonts w:ascii="NTPreCursivefk" w:hAnsi="NTPreCursivefk"/>
          <w:b/>
          <w:sz w:val="28"/>
        </w:rPr>
        <w:t xml:space="preserve"> (Text Level)</w:t>
      </w:r>
    </w:p>
    <w:p w14:paraId="45E07648" w14:textId="77777777" w:rsidR="00112343" w:rsidRPr="007968F5" w:rsidRDefault="00112343" w:rsidP="00112343">
      <w:pPr>
        <w:rPr>
          <w:rFonts w:ascii="NTPreCursivefk" w:hAnsi="NTPreCursivef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6"/>
      </w:tblGrid>
      <w:tr w:rsidR="007968F5" w:rsidRPr="007968F5" w14:paraId="694E3E61" w14:textId="77777777" w:rsidTr="007968F5">
        <w:tc>
          <w:tcPr>
            <w:tcW w:w="2025" w:type="dxa"/>
            <w:shd w:val="clear" w:color="auto" w:fill="FFCCFF"/>
          </w:tcPr>
          <w:p w14:paraId="54DCB3CE" w14:textId="40CE47A7" w:rsidR="007968F5" w:rsidRPr="007968F5" w:rsidRDefault="007968F5" w:rsidP="00DA7CEE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Reception</w:t>
            </w:r>
          </w:p>
        </w:tc>
        <w:tc>
          <w:tcPr>
            <w:tcW w:w="2025" w:type="dxa"/>
            <w:shd w:val="clear" w:color="auto" w:fill="FF99FF"/>
          </w:tcPr>
          <w:p w14:paraId="4F268BCF" w14:textId="42D0014A" w:rsidR="007968F5" w:rsidRPr="007968F5" w:rsidRDefault="007968F5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1</w:t>
            </w:r>
          </w:p>
        </w:tc>
        <w:tc>
          <w:tcPr>
            <w:tcW w:w="2025" w:type="dxa"/>
            <w:shd w:val="clear" w:color="auto" w:fill="CC99FF"/>
          </w:tcPr>
          <w:p w14:paraId="14CE745F" w14:textId="77777777" w:rsidR="007968F5" w:rsidRPr="007968F5" w:rsidRDefault="007968F5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2</w:t>
            </w:r>
          </w:p>
        </w:tc>
        <w:tc>
          <w:tcPr>
            <w:tcW w:w="2025" w:type="dxa"/>
            <w:shd w:val="clear" w:color="auto" w:fill="CCECFF"/>
          </w:tcPr>
          <w:p w14:paraId="4F5310C4" w14:textId="77777777" w:rsidR="007968F5" w:rsidRPr="007968F5" w:rsidRDefault="007968F5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3</w:t>
            </w:r>
          </w:p>
        </w:tc>
        <w:tc>
          <w:tcPr>
            <w:tcW w:w="2025" w:type="dxa"/>
            <w:shd w:val="clear" w:color="auto" w:fill="99FF99"/>
          </w:tcPr>
          <w:p w14:paraId="40B70825" w14:textId="77777777" w:rsidR="007968F5" w:rsidRPr="007968F5" w:rsidRDefault="007968F5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4</w:t>
            </w:r>
          </w:p>
        </w:tc>
        <w:tc>
          <w:tcPr>
            <w:tcW w:w="2025" w:type="dxa"/>
            <w:shd w:val="clear" w:color="auto" w:fill="FFFF99"/>
          </w:tcPr>
          <w:p w14:paraId="48C03E38" w14:textId="77777777" w:rsidR="007968F5" w:rsidRPr="007968F5" w:rsidRDefault="007968F5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5</w:t>
            </w:r>
          </w:p>
        </w:tc>
        <w:tc>
          <w:tcPr>
            <w:tcW w:w="2026" w:type="dxa"/>
            <w:shd w:val="clear" w:color="auto" w:fill="FFCC66"/>
          </w:tcPr>
          <w:p w14:paraId="121FCED3" w14:textId="77777777" w:rsidR="007968F5" w:rsidRPr="007968F5" w:rsidRDefault="007968F5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6</w:t>
            </w:r>
          </w:p>
        </w:tc>
      </w:tr>
      <w:tr w:rsidR="007968F5" w:rsidRPr="007968F5" w14:paraId="17ACF404" w14:textId="77777777" w:rsidTr="007968F5">
        <w:tc>
          <w:tcPr>
            <w:tcW w:w="2025" w:type="dxa"/>
            <w:shd w:val="clear" w:color="auto" w:fill="auto"/>
          </w:tcPr>
          <w:p w14:paraId="2C138085" w14:textId="41B66CDE" w:rsidR="007968F5" w:rsidRPr="007968F5" w:rsidRDefault="007968F5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orally retell a story, showing understanding of </w:t>
            </w:r>
            <w:r>
              <w:rPr>
                <w:rFonts w:ascii="NTPreCursivefk" w:hAnsi="NTPreCursivefk"/>
                <w:szCs w:val="22"/>
              </w:rPr>
              <w:t>story structure (</w:t>
            </w:r>
            <w:r w:rsidRPr="007968F5">
              <w:rPr>
                <w:rFonts w:ascii="NTPreCursivefk" w:hAnsi="NTPreCursivefk"/>
                <w:szCs w:val="22"/>
              </w:rPr>
              <w:t>beginning, middle and end</w:t>
            </w:r>
            <w:r>
              <w:rPr>
                <w:rFonts w:ascii="NTPreCursivefk" w:hAnsi="NTPreCursivefk"/>
                <w:szCs w:val="22"/>
              </w:rPr>
              <w:t>)</w:t>
            </w:r>
          </w:p>
        </w:tc>
        <w:tc>
          <w:tcPr>
            <w:tcW w:w="2025" w:type="dxa"/>
            <w:shd w:val="clear" w:color="auto" w:fill="auto"/>
          </w:tcPr>
          <w:p w14:paraId="79BC053F" w14:textId="68C648A6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begin to write about more than one idea</w:t>
            </w:r>
          </w:p>
        </w:tc>
        <w:tc>
          <w:tcPr>
            <w:tcW w:w="2025" w:type="dxa"/>
          </w:tcPr>
          <w:p w14:paraId="3D224550" w14:textId="2CFD3FF9" w:rsidR="007968F5" w:rsidRPr="007968F5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begin to write about more than one idea, using simple sequencing</w:t>
            </w:r>
          </w:p>
        </w:tc>
        <w:tc>
          <w:tcPr>
            <w:tcW w:w="2025" w:type="dxa"/>
          </w:tcPr>
          <w:p w14:paraId="66C9D89D" w14:textId="08601C60" w:rsidR="007968F5" w:rsidRPr="007968F5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in non-narrative, use simple organisational devices (e.g. paragraph headings)</w:t>
            </w:r>
          </w:p>
        </w:tc>
        <w:tc>
          <w:tcPr>
            <w:tcW w:w="2025" w:type="dxa"/>
          </w:tcPr>
          <w:p w14:paraId="6887F4F8" w14:textId="2D2BA082" w:rsidR="007968F5" w:rsidRPr="007968F5" w:rsidRDefault="007968F5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in non-narrative, use simple organisational devices (e.g. heading, sub-heading, basic paragraph summary)</w:t>
            </w:r>
          </w:p>
        </w:tc>
        <w:tc>
          <w:tcPr>
            <w:tcW w:w="2025" w:type="dxa"/>
          </w:tcPr>
          <w:p w14:paraId="42CDCA8D" w14:textId="235D2D56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use further organisational and some presentational devices to structure texts and begin to guide the reader (e.g. heading, underlining/italics)</w:t>
            </w:r>
          </w:p>
        </w:tc>
        <w:tc>
          <w:tcPr>
            <w:tcW w:w="2026" w:type="dxa"/>
          </w:tcPr>
          <w:p w14:paraId="6BE051BF" w14:textId="26EA3877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use furt</w:t>
            </w:r>
            <w:r>
              <w:rPr>
                <w:rFonts w:ascii="NTPreCursivefk" w:hAnsi="NTPreCursivefk"/>
                <w:szCs w:val="22"/>
              </w:rPr>
              <w:t xml:space="preserve">her organisational and </w:t>
            </w:r>
            <w:r>
              <w:rPr>
                <w:rFonts w:ascii="NTPreCursivefk" w:hAnsi="NTPreCursivefk"/>
                <w:szCs w:val="22"/>
              </w:rPr>
              <w:t>presentational devic</w:t>
            </w:r>
            <w:r>
              <w:rPr>
                <w:rFonts w:ascii="NTPreCursivefk" w:hAnsi="NTPreCursivefk"/>
                <w:szCs w:val="22"/>
              </w:rPr>
              <w:t xml:space="preserve">es to structure texts and </w:t>
            </w:r>
            <w:r>
              <w:rPr>
                <w:rFonts w:ascii="NTPreCursivefk" w:hAnsi="NTPreCursivefk"/>
                <w:szCs w:val="22"/>
              </w:rPr>
              <w:t>to guide the reader (e.g. heading,</w:t>
            </w:r>
            <w:r>
              <w:rPr>
                <w:rFonts w:ascii="NTPreCursivefk" w:hAnsi="NTPreCursivefk"/>
                <w:szCs w:val="22"/>
              </w:rPr>
              <w:t xml:space="preserve"> bullet points,</w:t>
            </w:r>
            <w:r>
              <w:rPr>
                <w:rFonts w:ascii="NTPreCursivefk" w:hAnsi="NTPreCursivefk"/>
                <w:szCs w:val="22"/>
              </w:rPr>
              <w:t xml:space="preserve"> underlining/italics)</w:t>
            </w:r>
          </w:p>
        </w:tc>
      </w:tr>
      <w:tr w:rsidR="007968F5" w:rsidRPr="007968F5" w14:paraId="7B84002A" w14:textId="77777777" w:rsidTr="007968F5">
        <w:tc>
          <w:tcPr>
            <w:tcW w:w="2025" w:type="dxa"/>
            <w:shd w:val="clear" w:color="auto" w:fill="auto"/>
          </w:tcPr>
          <w:p w14:paraId="4F9EB547" w14:textId="0E7B59AB" w:rsidR="007968F5" w:rsidRPr="007968F5" w:rsidRDefault="007968F5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>
              <w:rPr>
                <w:rFonts w:ascii="NTPreCursivefk" w:hAnsi="NTPreCursivefk" w:cs="Arial"/>
                <w:szCs w:val="22"/>
              </w:rPr>
              <w:t>orally invent a story, attempting to follow the same basic structure</w:t>
            </w:r>
          </w:p>
        </w:tc>
        <w:tc>
          <w:tcPr>
            <w:tcW w:w="2025" w:type="dxa"/>
            <w:shd w:val="clear" w:color="auto" w:fill="auto"/>
          </w:tcPr>
          <w:p w14:paraId="6119F905" w14:textId="744CE82A" w:rsidR="007968F5" w:rsidRPr="007968F5" w:rsidRDefault="006D59EA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>
              <w:rPr>
                <w:rFonts w:ascii="NTPreCursivefk" w:hAnsi="NTPreCursivefk" w:cs="Arial"/>
                <w:szCs w:val="22"/>
              </w:rPr>
              <w:t>begin to use simple sentences to record their orally invented stories, supported by simple conjunction prompts</w:t>
            </w:r>
          </w:p>
        </w:tc>
        <w:tc>
          <w:tcPr>
            <w:tcW w:w="2025" w:type="dxa"/>
          </w:tcPr>
          <w:p w14:paraId="3C731E2B" w14:textId="0A8C01C3" w:rsidR="007968F5" w:rsidRPr="007968F5" w:rsidRDefault="004843F8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>
              <w:rPr>
                <w:rFonts w:ascii="NTPreCursivefk" w:hAnsi="NTPreCursivefk" w:cs="Arial"/>
                <w:szCs w:val="22"/>
              </w:rPr>
              <w:t>develop positive attitudes towards, and stamina for, writing by extending narratives about personal experiences and those of others (real and fictional)</w:t>
            </w:r>
          </w:p>
        </w:tc>
        <w:tc>
          <w:tcPr>
            <w:tcW w:w="2025" w:type="dxa"/>
          </w:tcPr>
          <w:p w14:paraId="275919EF" w14:textId="35494212" w:rsidR="007968F5" w:rsidRPr="007968F5" w:rsidRDefault="004843F8" w:rsidP="004843F8">
            <w:pPr>
              <w:jc w:val="center"/>
              <w:rPr>
                <w:rFonts w:ascii="NTPreCursivefk" w:hAnsi="NTPreCursivefk" w:cs="Arial"/>
                <w:szCs w:val="22"/>
              </w:rPr>
            </w:pPr>
            <w:r>
              <w:rPr>
                <w:rFonts w:ascii="NTPreCursivefk" w:hAnsi="NTPreCursivefk" w:cs="Arial"/>
                <w:szCs w:val="22"/>
              </w:rPr>
              <w:t>in narratives, create basic characters, settings and plot, based on their own reading, using simple description and conjunctions</w:t>
            </w:r>
          </w:p>
        </w:tc>
        <w:tc>
          <w:tcPr>
            <w:tcW w:w="2025" w:type="dxa"/>
          </w:tcPr>
          <w:p w14:paraId="2044B626" w14:textId="3E049CA7" w:rsidR="007968F5" w:rsidRPr="007968F5" w:rsidRDefault="007968F5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>
              <w:rPr>
                <w:rFonts w:ascii="NTPreCursivefk" w:hAnsi="NTPreCursivefk" w:cs="Arial"/>
                <w:szCs w:val="22"/>
              </w:rPr>
              <w:t>in narratives, create characters, settings and plot, often based on their own reading</w:t>
            </w:r>
            <w:r w:rsidR="006D59EA">
              <w:rPr>
                <w:rFonts w:ascii="NTPreCursivefk" w:hAnsi="NTPreCursivefk" w:cs="Arial"/>
                <w:szCs w:val="22"/>
              </w:rPr>
              <w:t>, using some dialogue and description of these, demonstrating an appropriate and effective range of vocabulary and conjunctions</w:t>
            </w:r>
          </w:p>
        </w:tc>
        <w:tc>
          <w:tcPr>
            <w:tcW w:w="2025" w:type="dxa"/>
          </w:tcPr>
          <w:p w14:paraId="070C9EDC" w14:textId="48A1121C" w:rsidR="007968F5" w:rsidRPr="007968F5" w:rsidRDefault="006D59EA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>
              <w:rPr>
                <w:rFonts w:ascii="NTPreCursivefk" w:hAnsi="NTPreCursivefk" w:cs="Arial"/>
                <w:szCs w:val="22"/>
              </w:rPr>
              <w:t>in narratives, describe settings and character, using dialogue to convey character and advance the action/plot</w:t>
            </w:r>
          </w:p>
        </w:tc>
        <w:tc>
          <w:tcPr>
            <w:tcW w:w="2026" w:type="dxa"/>
          </w:tcPr>
          <w:p w14:paraId="0A37033D" w14:textId="670EBC4F" w:rsidR="007968F5" w:rsidRPr="007968F5" w:rsidRDefault="006D59EA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>
              <w:rPr>
                <w:rFonts w:ascii="NTPreCursivefk" w:hAnsi="NTPreCursivefk" w:cs="Arial"/>
                <w:szCs w:val="22"/>
              </w:rPr>
              <w:t>in n</w:t>
            </w:r>
            <w:r>
              <w:rPr>
                <w:rFonts w:ascii="NTPreCursivefk" w:hAnsi="NTPreCursivefk" w:cs="Arial"/>
                <w:szCs w:val="22"/>
              </w:rPr>
              <w:t>arratives, describe settings,</w:t>
            </w:r>
            <w:r>
              <w:rPr>
                <w:rFonts w:ascii="NTPreCursivefk" w:hAnsi="NTPreCursivefk" w:cs="Arial"/>
                <w:szCs w:val="22"/>
              </w:rPr>
              <w:t xml:space="preserve"> character</w:t>
            </w:r>
            <w:r>
              <w:rPr>
                <w:rFonts w:ascii="NTPreCursivefk" w:hAnsi="NTPreCursivefk" w:cs="Arial"/>
                <w:szCs w:val="22"/>
              </w:rPr>
              <w:t xml:space="preserve"> and atmosphere, and integrate</w:t>
            </w:r>
            <w:r>
              <w:rPr>
                <w:rFonts w:ascii="NTPreCursivefk" w:hAnsi="NTPreCursivefk" w:cs="Arial"/>
                <w:szCs w:val="22"/>
              </w:rPr>
              <w:t xml:space="preserve"> dialogue to convey character and advance the action/plot</w:t>
            </w:r>
          </w:p>
        </w:tc>
      </w:tr>
      <w:tr w:rsidR="007968F5" w:rsidRPr="007968F5" w14:paraId="3B3B1DC9" w14:textId="77777777" w:rsidTr="007968F5">
        <w:tc>
          <w:tcPr>
            <w:tcW w:w="2025" w:type="dxa"/>
            <w:shd w:val="clear" w:color="auto" w:fill="auto"/>
          </w:tcPr>
          <w:p w14:paraId="46F9CB80" w14:textId="77777777" w:rsidR="007968F5" w:rsidRPr="007968F5" w:rsidRDefault="007968F5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120756A1" w14:textId="4573933C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begin to group related ideas</w:t>
            </w:r>
          </w:p>
        </w:tc>
        <w:tc>
          <w:tcPr>
            <w:tcW w:w="2025" w:type="dxa"/>
          </w:tcPr>
          <w:p w14:paraId="3E930C45" w14:textId="08C32EEC" w:rsidR="007968F5" w:rsidRPr="007968F5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 w:cs="Arial"/>
                <w:szCs w:val="22"/>
              </w:rPr>
              <w:t>develop positive attitudes towards, and stamina for, writing by</w:t>
            </w:r>
            <w:r>
              <w:rPr>
                <w:rFonts w:ascii="NTPreCursivefk" w:hAnsi="NTPreCursivefk" w:cs="Arial"/>
                <w:szCs w:val="22"/>
              </w:rPr>
              <w:t xml:space="preserve"> writing about real events, writing poetry, and writing for different purposes</w:t>
            </w:r>
          </w:p>
        </w:tc>
        <w:tc>
          <w:tcPr>
            <w:tcW w:w="2025" w:type="dxa"/>
          </w:tcPr>
          <w:p w14:paraId="2A4A8C3C" w14:textId="5678778B" w:rsidR="007968F5" w:rsidRPr="007968F5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begin to use dialogue to advance narrative</w:t>
            </w:r>
          </w:p>
        </w:tc>
        <w:tc>
          <w:tcPr>
            <w:tcW w:w="2025" w:type="dxa"/>
          </w:tcPr>
          <w:p w14:paraId="08F2931F" w14:textId="259BFF50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 xml:space="preserve">write for an increasing range of real purposes and audiences across the curriculum, using these contexts to make decisions about the form their writing should take </w:t>
            </w:r>
          </w:p>
        </w:tc>
        <w:tc>
          <w:tcPr>
            <w:tcW w:w="2025" w:type="dxa"/>
          </w:tcPr>
          <w:p w14:paraId="5D02BE03" w14:textId="5F1C781C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write for a wide range of real purposes and audiences across the curriculum</w:t>
            </w:r>
            <w:r>
              <w:rPr>
                <w:rFonts w:ascii="NTPreCursivefk" w:hAnsi="NTPreCursivefk"/>
                <w:szCs w:val="22"/>
              </w:rPr>
              <w:t>, using these contexts to make decisions about the form their writing should take</w:t>
            </w:r>
          </w:p>
        </w:tc>
        <w:tc>
          <w:tcPr>
            <w:tcW w:w="2026" w:type="dxa"/>
          </w:tcPr>
          <w:p w14:paraId="4D62F7B9" w14:textId="77777777" w:rsid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write for a</w:t>
            </w:r>
            <w:r>
              <w:rPr>
                <w:rFonts w:ascii="NTPreCursivefk" w:hAnsi="NTPreCursivefk"/>
                <w:szCs w:val="22"/>
              </w:rPr>
              <w:t>n increasingly</w:t>
            </w:r>
            <w:r>
              <w:rPr>
                <w:rFonts w:ascii="NTPreCursivefk" w:hAnsi="NTPreCursivefk"/>
                <w:szCs w:val="22"/>
              </w:rPr>
              <w:t xml:space="preserve"> wide range of real purposes and audiences across the curriculum, using these contexts to make decisions about the form their writing should take</w:t>
            </w:r>
          </w:p>
          <w:p w14:paraId="4D406A4E" w14:textId="4A656AB1" w:rsidR="006D59EA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</w:tr>
      <w:tr w:rsidR="007968F5" w:rsidRPr="007968F5" w14:paraId="216DCD07" w14:textId="77777777" w:rsidTr="007968F5">
        <w:tc>
          <w:tcPr>
            <w:tcW w:w="2025" w:type="dxa"/>
            <w:shd w:val="clear" w:color="auto" w:fill="auto"/>
          </w:tcPr>
          <w:p w14:paraId="43C0A6A3" w14:textId="77777777" w:rsidR="007968F5" w:rsidRPr="007968F5" w:rsidRDefault="007968F5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65F26DA0" w14:textId="0E5A92DB" w:rsidR="007968F5" w:rsidRPr="007968F5" w:rsidRDefault="007968F5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20648984" w14:textId="42EBD4D9" w:rsidR="007968F5" w:rsidRPr="007968F5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use the present and past tenses correctly and consistently, including the progressive form</w:t>
            </w:r>
          </w:p>
        </w:tc>
        <w:tc>
          <w:tcPr>
            <w:tcW w:w="2025" w:type="dxa"/>
          </w:tcPr>
          <w:p w14:paraId="4BFC4021" w14:textId="75223901" w:rsidR="007968F5" w:rsidRPr="007968F5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 xml:space="preserve">write for a range of real purposes and audiences across the curriculum, </w:t>
            </w:r>
            <w:r>
              <w:rPr>
                <w:rFonts w:ascii="NTPreCursivefk" w:hAnsi="NTPreCursivefk"/>
                <w:szCs w:val="22"/>
              </w:rPr>
              <w:t>using these contexts to make</w:t>
            </w:r>
            <w:r>
              <w:rPr>
                <w:rFonts w:ascii="NTPreCursivefk" w:hAnsi="NTPreCursivefk"/>
                <w:szCs w:val="22"/>
              </w:rPr>
              <w:t xml:space="preserve"> some basic</w:t>
            </w:r>
            <w:r>
              <w:rPr>
                <w:rFonts w:ascii="NTPreCursivefk" w:hAnsi="NTPreCursivefk"/>
                <w:szCs w:val="22"/>
              </w:rPr>
              <w:t xml:space="preserve"> decisions about the form their writing should take</w:t>
            </w:r>
          </w:p>
        </w:tc>
        <w:tc>
          <w:tcPr>
            <w:tcW w:w="2025" w:type="dxa"/>
          </w:tcPr>
          <w:p w14:paraId="27350E27" w14:textId="34FAE121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confidently use the present perfect form of verbs in contrast to the past tense</w:t>
            </w:r>
          </w:p>
        </w:tc>
        <w:tc>
          <w:tcPr>
            <w:tcW w:w="2025" w:type="dxa"/>
          </w:tcPr>
          <w:p w14:paraId="396CB1AE" w14:textId="6238AB34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use tenses accurately and consistently</w:t>
            </w:r>
          </w:p>
        </w:tc>
        <w:tc>
          <w:tcPr>
            <w:tcW w:w="2026" w:type="dxa"/>
          </w:tcPr>
          <w:p w14:paraId="19E92CF1" w14:textId="5267ED3C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 xml:space="preserve">use </w:t>
            </w:r>
            <w:r>
              <w:rPr>
                <w:rFonts w:ascii="NTPreCursivefk" w:hAnsi="NTPreCursivefk"/>
                <w:szCs w:val="22"/>
              </w:rPr>
              <w:t xml:space="preserve">a range of </w:t>
            </w:r>
            <w:r>
              <w:rPr>
                <w:rFonts w:ascii="NTPreCursivefk" w:hAnsi="NTPreCursivefk"/>
                <w:szCs w:val="22"/>
              </w:rPr>
              <w:t>tenses accurately and consistently</w:t>
            </w:r>
          </w:p>
        </w:tc>
      </w:tr>
      <w:tr w:rsidR="007968F5" w:rsidRPr="007968F5" w14:paraId="1CB727FC" w14:textId="77777777" w:rsidTr="007968F5">
        <w:tc>
          <w:tcPr>
            <w:tcW w:w="2025" w:type="dxa"/>
            <w:shd w:val="clear" w:color="auto" w:fill="auto"/>
          </w:tcPr>
          <w:p w14:paraId="4433B2AE" w14:textId="77777777" w:rsidR="007968F5" w:rsidRPr="007968F5" w:rsidRDefault="007968F5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0C5F5738" w14:textId="7D05023C" w:rsidR="007968F5" w:rsidRPr="007968F5" w:rsidRDefault="007968F5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40A1B25F" w14:textId="6C515CC0" w:rsidR="007968F5" w:rsidRPr="007968F5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group related ideas</w:t>
            </w:r>
          </w:p>
        </w:tc>
        <w:tc>
          <w:tcPr>
            <w:tcW w:w="2025" w:type="dxa"/>
          </w:tcPr>
          <w:p w14:paraId="1644B4BD" w14:textId="3CF1CD7B" w:rsidR="007968F5" w:rsidRPr="007968F5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sometimes use the present perfect form in contrast to the past tense</w:t>
            </w:r>
          </w:p>
        </w:tc>
        <w:tc>
          <w:tcPr>
            <w:tcW w:w="2025" w:type="dxa"/>
          </w:tcPr>
          <w:p w14:paraId="64D68269" w14:textId="179B76C6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organise paragraphs around a theme</w:t>
            </w:r>
          </w:p>
        </w:tc>
        <w:tc>
          <w:tcPr>
            <w:tcW w:w="2025" w:type="dxa"/>
          </w:tcPr>
          <w:p w14:paraId="1455E87D" w14:textId="02ED9EE8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 xml:space="preserve">begin to expand their range of organisational devices to build cohesion within and across paragraphs </w:t>
            </w:r>
          </w:p>
        </w:tc>
        <w:tc>
          <w:tcPr>
            <w:tcW w:w="2026" w:type="dxa"/>
          </w:tcPr>
          <w:p w14:paraId="3EC4BDEE" w14:textId="7804F0EF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use a wide range of devices to build cohesion within and across paragraphs</w:t>
            </w:r>
          </w:p>
        </w:tc>
      </w:tr>
      <w:tr w:rsidR="007968F5" w:rsidRPr="007968F5" w14:paraId="661B920D" w14:textId="77777777" w:rsidTr="007968F5">
        <w:tc>
          <w:tcPr>
            <w:tcW w:w="2025" w:type="dxa"/>
            <w:shd w:val="clear" w:color="auto" w:fill="auto"/>
          </w:tcPr>
          <w:p w14:paraId="493E7B17" w14:textId="77777777" w:rsidR="007968F5" w:rsidRPr="007968F5" w:rsidRDefault="007968F5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39859DD4" w14:textId="69359FC0" w:rsidR="007968F5" w:rsidRPr="007968F5" w:rsidRDefault="007968F5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56049918" w14:textId="5A69CB8A" w:rsidR="007968F5" w:rsidRPr="007968F5" w:rsidRDefault="007968F5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097207B6" w14:textId="25F07556" w:rsidR="007968F5" w:rsidRPr="007968F5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begin to use paragraphs and understand that they should be organised around a theme</w:t>
            </w:r>
          </w:p>
        </w:tc>
        <w:tc>
          <w:tcPr>
            <w:tcW w:w="2025" w:type="dxa"/>
          </w:tcPr>
          <w:p w14:paraId="769E8A5C" w14:textId="59B6DC1C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begin to use a ‘hook’ to draw their reader in (e.g. dialogue, action, vivid description)</w:t>
            </w:r>
          </w:p>
        </w:tc>
        <w:tc>
          <w:tcPr>
            <w:tcW w:w="2025" w:type="dxa"/>
          </w:tcPr>
          <w:p w14:paraId="3B2EE2EF" w14:textId="7FEF1B79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confidently</w:t>
            </w:r>
            <w:r>
              <w:rPr>
                <w:rFonts w:ascii="NTPreCursivefk" w:hAnsi="NTPreCursivefk"/>
                <w:szCs w:val="22"/>
              </w:rPr>
              <w:t xml:space="preserve"> use a ‘hook’ to draw their reader in (e.g. dialogue, action, vivid description)</w:t>
            </w:r>
          </w:p>
        </w:tc>
        <w:tc>
          <w:tcPr>
            <w:tcW w:w="2026" w:type="dxa"/>
          </w:tcPr>
          <w:p w14:paraId="10C4B9E0" w14:textId="22E885D5" w:rsidR="007968F5" w:rsidRPr="007968F5" w:rsidRDefault="006D59EA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 xml:space="preserve">confidently </w:t>
            </w:r>
            <w:r>
              <w:rPr>
                <w:rFonts w:ascii="NTPreCursivefk" w:hAnsi="NTPreCursivefk"/>
                <w:szCs w:val="22"/>
              </w:rPr>
              <w:t xml:space="preserve">and effectively </w:t>
            </w:r>
            <w:r>
              <w:rPr>
                <w:rFonts w:ascii="NTPreCursivefk" w:hAnsi="NTPreCursivefk"/>
                <w:szCs w:val="22"/>
              </w:rPr>
              <w:t>use a ‘hook’ to draw their reader in</w:t>
            </w:r>
            <w:r>
              <w:rPr>
                <w:rFonts w:ascii="NTPreCursivefk" w:hAnsi="NTPreCursivefk"/>
                <w:szCs w:val="22"/>
              </w:rPr>
              <w:t xml:space="preserve"> </w:t>
            </w:r>
          </w:p>
        </w:tc>
      </w:tr>
      <w:tr w:rsidR="004843F8" w:rsidRPr="007968F5" w14:paraId="7A6C66F7" w14:textId="77777777" w:rsidTr="007968F5">
        <w:tc>
          <w:tcPr>
            <w:tcW w:w="2025" w:type="dxa"/>
            <w:shd w:val="clear" w:color="auto" w:fill="auto"/>
          </w:tcPr>
          <w:p w14:paraId="4E7F6BA1" w14:textId="77777777" w:rsidR="004843F8" w:rsidRPr="007968F5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0950E3AC" w14:textId="77777777" w:rsidR="004843F8" w:rsidRPr="007968F5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7F3AEB56" w14:textId="77777777" w:rsidR="004843F8" w:rsidRPr="007968F5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126348BE" w14:textId="117F43B1" w:rsidR="004843F8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  <w:r>
              <w:rPr>
                <w:rFonts w:ascii="NTPreCursivefk" w:hAnsi="NTPreCursivefk"/>
                <w:szCs w:val="22"/>
              </w:rPr>
              <w:t>recognise that writing often has a ‘hook’ to draw the reader in</w:t>
            </w:r>
          </w:p>
        </w:tc>
        <w:tc>
          <w:tcPr>
            <w:tcW w:w="2025" w:type="dxa"/>
          </w:tcPr>
          <w:p w14:paraId="05EA564D" w14:textId="77777777" w:rsidR="004843F8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09FD8112" w14:textId="77777777" w:rsidR="004843F8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6" w:type="dxa"/>
          </w:tcPr>
          <w:p w14:paraId="5D4D52C0" w14:textId="77777777" w:rsidR="004843F8" w:rsidRDefault="004843F8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</w:tr>
    </w:tbl>
    <w:p w14:paraId="26DC7410" w14:textId="6EEFC197" w:rsidR="0018669B" w:rsidRPr="007968F5" w:rsidRDefault="007968F5" w:rsidP="007968F5">
      <w:pPr>
        <w:tabs>
          <w:tab w:val="left" w:pos="12330"/>
        </w:tabs>
        <w:rPr>
          <w:rFonts w:ascii="NTPreCursivefk" w:hAnsi="NTPreCursivefk"/>
          <w:b/>
          <w:sz w:val="28"/>
        </w:rPr>
      </w:pPr>
      <w:r>
        <w:rPr>
          <w:rFonts w:ascii="NTPreCursivefk" w:hAnsi="NTPreCursivefk"/>
          <w:b/>
          <w:sz w:val="28"/>
        </w:rPr>
        <w:tab/>
      </w:r>
    </w:p>
    <w:p w14:paraId="34FC5E8B" w14:textId="77777777" w:rsidR="00153785" w:rsidRDefault="00153785" w:rsidP="001B22A1">
      <w:pPr>
        <w:rPr>
          <w:rFonts w:ascii="NTPreCursivefk" w:hAnsi="NTPreCursivefk"/>
          <w:b/>
          <w:sz w:val="28"/>
        </w:rPr>
      </w:pPr>
    </w:p>
    <w:p w14:paraId="50C3DCE0" w14:textId="77777777" w:rsidR="00153785" w:rsidRDefault="00153785" w:rsidP="001B22A1">
      <w:pPr>
        <w:rPr>
          <w:rFonts w:ascii="NTPreCursivefk" w:hAnsi="NTPreCursivefk"/>
          <w:b/>
          <w:sz w:val="28"/>
        </w:rPr>
      </w:pPr>
    </w:p>
    <w:p w14:paraId="04FD6A2D" w14:textId="77777777" w:rsidR="00153785" w:rsidRDefault="00153785" w:rsidP="001B22A1">
      <w:pPr>
        <w:rPr>
          <w:rFonts w:ascii="NTPreCursivefk" w:hAnsi="NTPreCursivefk"/>
          <w:b/>
          <w:sz w:val="28"/>
        </w:rPr>
      </w:pPr>
    </w:p>
    <w:p w14:paraId="08DEE9F0" w14:textId="77777777" w:rsidR="00153785" w:rsidRDefault="00153785" w:rsidP="001B22A1">
      <w:pPr>
        <w:rPr>
          <w:rFonts w:ascii="NTPreCursivefk" w:hAnsi="NTPreCursivefk"/>
          <w:b/>
          <w:sz w:val="28"/>
        </w:rPr>
      </w:pPr>
    </w:p>
    <w:p w14:paraId="6AC14865" w14:textId="77777777" w:rsidR="00153785" w:rsidRDefault="00153785" w:rsidP="001B22A1">
      <w:pPr>
        <w:rPr>
          <w:rFonts w:ascii="NTPreCursivefk" w:hAnsi="NTPreCursivefk"/>
          <w:b/>
          <w:sz w:val="28"/>
        </w:rPr>
      </w:pPr>
    </w:p>
    <w:p w14:paraId="14032AFA" w14:textId="77777777" w:rsidR="00153785" w:rsidRDefault="00153785" w:rsidP="001B22A1">
      <w:pPr>
        <w:rPr>
          <w:rFonts w:ascii="NTPreCursivefk" w:hAnsi="NTPreCursivefk"/>
          <w:b/>
          <w:sz w:val="28"/>
        </w:rPr>
      </w:pPr>
    </w:p>
    <w:p w14:paraId="58947BF4" w14:textId="77777777" w:rsidR="00153785" w:rsidRDefault="00153785" w:rsidP="001B22A1">
      <w:pPr>
        <w:rPr>
          <w:rFonts w:ascii="NTPreCursivefk" w:hAnsi="NTPreCursivefk"/>
          <w:b/>
          <w:sz w:val="28"/>
        </w:rPr>
      </w:pPr>
    </w:p>
    <w:p w14:paraId="53643640" w14:textId="77777777" w:rsidR="00153785" w:rsidRDefault="00153785" w:rsidP="001B22A1">
      <w:pPr>
        <w:rPr>
          <w:rFonts w:ascii="NTPreCursivefk" w:hAnsi="NTPreCursivefk"/>
          <w:b/>
          <w:sz w:val="28"/>
        </w:rPr>
      </w:pPr>
    </w:p>
    <w:p w14:paraId="468223B2" w14:textId="77777777" w:rsidR="00153785" w:rsidRDefault="00153785" w:rsidP="001B22A1">
      <w:pPr>
        <w:rPr>
          <w:rFonts w:ascii="NTPreCursivefk" w:hAnsi="NTPreCursivefk"/>
          <w:b/>
          <w:sz w:val="28"/>
        </w:rPr>
      </w:pPr>
    </w:p>
    <w:p w14:paraId="555DF3F8" w14:textId="4A695E1E" w:rsidR="001B22A1" w:rsidRPr="007968F5" w:rsidRDefault="00E15F77" w:rsidP="001B22A1">
      <w:pPr>
        <w:rPr>
          <w:rFonts w:ascii="NTPreCursivefk" w:hAnsi="NTPreCursivefk"/>
          <w:b/>
          <w:sz w:val="28"/>
        </w:rPr>
      </w:pPr>
      <w:r w:rsidRPr="007968F5">
        <w:rPr>
          <w:rFonts w:ascii="NTPreCursivefk" w:hAnsi="NTPreCursivefk"/>
          <w:b/>
          <w:sz w:val="28"/>
        </w:rPr>
        <w:lastRenderedPageBreak/>
        <w:t xml:space="preserve">Writing: </w:t>
      </w:r>
      <w:r w:rsidR="00BE0F97" w:rsidRPr="007968F5">
        <w:rPr>
          <w:rFonts w:ascii="NTPreCursivefk" w:hAnsi="NTPreCursivefk"/>
          <w:b/>
          <w:sz w:val="28"/>
        </w:rPr>
        <w:t>Composition</w:t>
      </w:r>
      <w:r w:rsidR="001B22A1" w:rsidRPr="007968F5">
        <w:rPr>
          <w:rFonts w:ascii="NTPreCursivefk" w:hAnsi="NTPreCursivefk"/>
          <w:b/>
          <w:sz w:val="28"/>
        </w:rPr>
        <w:t xml:space="preserve"> (Sentence Level)</w:t>
      </w:r>
    </w:p>
    <w:p w14:paraId="10654504" w14:textId="77777777" w:rsidR="001B22A1" w:rsidRPr="007968F5" w:rsidRDefault="001B22A1" w:rsidP="001B22A1">
      <w:pPr>
        <w:rPr>
          <w:rFonts w:ascii="NTPreCursivefk" w:hAnsi="NTPreCursivefk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1063"/>
        <w:gridCol w:w="1063"/>
        <w:gridCol w:w="1985"/>
        <w:gridCol w:w="2268"/>
        <w:gridCol w:w="2444"/>
      </w:tblGrid>
      <w:tr w:rsidR="001B22A1" w:rsidRPr="007968F5" w14:paraId="1CAB0CBF" w14:textId="77777777" w:rsidTr="00675AB0">
        <w:tc>
          <w:tcPr>
            <w:tcW w:w="1526" w:type="dxa"/>
            <w:shd w:val="clear" w:color="auto" w:fill="FFCCFF"/>
          </w:tcPr>
          <w:p w14:paraId="18156EB7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Reception</w:t>
            </w:r>
          </w:p>
        </w:tc>
        <w:tc>
          <w:tcPr>
            <w:tcW w:w="1701" w:type="dxa"/>
            <w:shd w:val="clear" w:color="auto" w:fill="FF99FF"/>
          </w:tcPr>
          <w:p w14:paraId="0945282B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1</w:t>
            </w:r>
          </w:p>
        </w:tc>
        <w:tc>
          <w:tcPr>
            <w:tcW w:w="2126" w:type="dxa"/>
            <w:shd w:val="clear" w:color="auto" w:fill="CC99FF"/>
          </w:tcPr>
          <w:p w14:paraId="3D22AA40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2</w:t>
            </w:r>
          </w:p>
        </w:tc>
        <w:tc>
          <w:tcPr>
            <w:tcW w:w="2126" w:type="dxa"/>
            <w:gridSpan w:val="2"/>
            <w:shd w:val="clear" w:color="auto" w:fill="CCECFF"/>
          </w:tcPr>
          <w:p w14:paraId="75EA2EAA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3</w:t>
            </w:r>
          </w:p>
        </w:tc>
        <w:tc>
          <w:tcPr>
            <w:tcW w:w="1985" w:type="dxa"/>
            <w:shd w:val="clear" w:color="auto" w:fill="99FF99"/>
          </w:tcPr>
          <w:p w14:paraId="340D32A9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4</w:t>
            </w:r>
          </w:p>
        </w:tc>
        <w:tc>
          <w:tcPr>
            <w:tcW w:w="2268" w:type="dxa"/>
            <w:shd w:val="clear" w:color="auto" w:fill="FFFF99"/>
          </w:tcPr>
          <w:p w14:paraId="795D3D74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5</w:t>
            </w:r>
          </w:p>
        </w:tc>
        <w:tc>
          <w:tcPr>
            <w:tcW w:w="2444" w:type="dxa"/>
            <w:shd w:val="clear" w:color="auto" w:fill="FFCC66"/>
          </w:tcPr>
          <w:p w14:paraId="090B96F6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6</w:t>
            </w:r>
          </w:p>
        </w:tc>
      </w:tr>
      <w:tr w:rsidR="001B22A1" w:rsidRPr="007968F5" w14:paraId="70ADB165" w14:textId="77777777" w:rsidTr="00675AB0">
        <w:tc>
          <w:tcPr>
            <w:tcW w:w="1526" w:type="dxa"/>
          </w:tcPr>
          <w:p w14:paraId="6914C9C2" w14:textId="77777777" w:rsidR="001B22A1" w:rsidRPr="007968F5" w:rsidRDefault="001B22A1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  <w:r w:rsidRPr="007968F5">
              <w:rPr>
                <w:rFonts w:ascii="NTPreCursivefk" w:hAnsi="NTPreCursivefk"/>
                <w:sz w:val="24"/>
                <w:lang w:val="en-US"/>
              </w:rPr>
              <w:t>Once upon a time</w:t>
            </w:r>
          </w:p>
          <w:p w14:paraId="5D8D1787" w14:textId="77777777" w:rsidR="001B22A1" w:rsidRPr="007968F5" w:rsidRDefault="001B22A1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  <w:r w:rsidRPr="007968F5">
              <w:rPr>
                <w:rFonts w:ascii="NTPreCursivefk" w:hAnsi="NTPreCursivefk"/>
                <w:sz w:val="24"/>
                <w:lang w:val="en-US"/>
              </w:rPr>
              <w:t>then</w:t>
            </w:r>
          </w:p>
          <w:p w14:paraId="08CC8025" w14:textId="77777777" w:rsidR="001B22A1" w:rsidRPr="007968F5" w:rsidRDefault="001B22A1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  <w:r w:rsidRPr="007968F5">
              <w:rPr>
                <w:rFonts w:ascii="NTPreCursivefk" w:hAnsi="NTPreCursivefk"/>
                <w:sz w:val="24"/>
                <w:lang w:val="en-US"/>
              </w:rPr>
              <w:t>so</w:t>
            </w:r>
          </w:p>
          <w:p w14:paraId="285CC6B6" w14:textId="77777777" w:rsidR="001B22A1" w:rsidRPr="007968F5" w:rsidRDefault="001B22A1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  <w:r w:rsidRPr="007968F5">
              <w:rPr>
                <w:rFonts w:ascii="NTPreCursivefk" w:hAnsi="NTPreCursivefk"/>
                <w:sz w:val="24"/>
                <w:lang w:val="en-US"/>
              </w:rPr>
              <w:t>and</w:t>
            </w:r>
          </w:p>
          <w:p w14:paraId="0A400199" w14:textId="77777777" w:rsidR="001B22A1" w:rsidRPr="007968F5" w:rsidRDefault="001B22A1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  <w:r w:rsidRPr="007968F5">
              <w:rPr>
                <w:rFonts w:ascii="NTPreCursivefk" w:hAnsi="NTPreCursivefk"/>
                <w:sz w:val="24"/>
                <w:lang w:val="en-US"/>
              </w:rPr>
              <w:t>but</w:t>
            </w:r>
          </w:p>
          <w:p w14:paraId="5489F703" w14:textId="77777777" w:rsidR="001B22A1" w:rsidRPr="007968F5" w:rsidRDefault="001B22A1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  <w:r w:rsidRPr="007968F5">
              <w:rPr>
                <w:rFonts w:ascii="NTPreCursivefk" w:hAnsi="NTPreCursivefk"/>
                <w:sz w:val="24"/>
                <w:lang w:val="en-US"/>
              </w:rPr>
              <w:t>next</w:t>
            </w:r>
          </w:p>
          <w:p w14:paraId="4BD62347" w14:textId="77777777" w:rsidR="001B22A1" w:rsidRPr="007968F5" w:rsidRDefault="001B22A1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  <w:r w:rsidRPr="007968F5">
              <w:rPr>
                <w:rFonts w:ascii="NTPreCursivefk" w:hAnsi="NTPreCursivefk"/>
                <w:sz w:val="24"/>
                <w:lang w:val="en-US"/>
              </w:rPr>
              <w:t>in the end</w:t>
            </w:r>
          </w:p>
        </w:tc>
        <w:tc>
          <w:tcPr>
            <w:tcW w:w="1701" w:type="dxa"/>
          </w:tcPr>
          <w:p w14:paraId="711437ED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now</w:t>
            </w:r>
          </w:p>
          <w:p w14:paraId="2FB276D6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soon</w:t>
            </w:r>
          </w:p>
          <w:p w14:paraId="6C85AD68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first </w:t>
            </w:r>
          </w:p>
          <w:p w14:paraId="5F5A5B6D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after that</w:t>
            </w:r>
          </w:p>
          <w:p w14:paraId="28724D20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one day/night</w:t>
            </w:r>
          </w:p>
          <w:p w14:paraId="44058703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suddenly</w:t>
            </w:r>
          </w:p>
          <w:p w14:paraId="23195562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on Monday/ Friday etc.</w:t>
            </w:r>
          </w:p>
        </w:tc>
        <w:tc>
          <w:tcPr>
            <w:tcW w:w="2126" w:type="dxa"/>
          </w:tcPr>
          <w:p w14:paraId="1DED5B88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as</w:t>
            </w:r>
          </w:p>
          <w:p w14:paraId="35DD3C76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or</w:t>
            </w:r>
          </w:p>
          <w:p w14:paraId="03653C5C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if</w:t>
            </w:r>
          </w:p>
          <w:p w14:paraId="5DC93F75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because</w:t>
            </w:r>
          </w:p>
          <w:p w14:paraId="0C944186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until</w:t>
            </w:r>
          </w:p>
          <w:p w14:paraId="2EA2793D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when</w:t>
            </w:r>
          </w:p>
          <w:p w14:paraId="2A11DE8C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that</w:t>
            </w:r>
          </w:p>
        </w:tc>
        <w:tc>
          <w:tcPr>
            <w:tcW w:w="2126" w:type="dxa"/>
            <w:gridSpan w:val="2"/>
          </w:tcPr>
          <w:p w14:paraId="0A935BFB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although</w:t>
            </w:r>
          </w:p>
          <w:p w14:paraId="523C6BB9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after</w:t>
            </w:r>
          </w:p>
          <w:p w14:paraId="72FD733E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before</w:t>
            </w:r>
          </w:p>
          <w:p w14:paraId="003B05F7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unless</w:t>
            </w:r>
          </w:p>
          <w:p w14:paraId="736092B2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however</w:t>
            </w:r>
          </w:p>
          <w:p w14:paraId="5AE898D2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without warning</w:t>
            </w:r>
          </w:p>
          <w:p w14:paraId="283B9691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therefore</w:t>
            </w:r>
          </w:p>
          <w:p w14:paraId="110C1032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whenever</w:t>
            </w:r>
          </w:p>
          <w:p w14:paraId="16D607A3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while</w:t>
            </w:r>
          </w:p>
        </w:tc>
        <w:tc>
          <w:tcPr>
            <w:tcW w:w="1985" w:type="dxa"/>
          </w:tcPr>
          <w:p w14:paraId="2BEFB7E8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meanwhile</w:t>
            </w:r>
          </w:p>
          <w:p w14:paraId="266F01E5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finally</w:t>
            </w:r>
          </w:p>
          <w:p w14:paraId="0BA87407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in conclusion</w:t>
            </w:r>
          </w:p>
          <w:p w14:paraId="5877EF1B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in addition/additionally</w:t>
            </w:r>
          </w:p>
        </w:tc>
        <w:tc>
          <w:tcPr>
            <w:tcW w:w="2268" w:type="dxa"/>
          </w:tcPr>
          <w:p w14:paraId="0C1CD25A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except</w:t>
            </w:r>
          </w:p>
          <w:p w14:paraId="48BE7D9E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despite</w:t>
            </w:r>
          </w:p>
          <w:p w14:paraId="4EE5F5B5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in comparison to/with</w:t>
            </w:r>
          </w:p>
          <w:p w14:paraId="670FFC64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instead</w:t>
            </w:r>
          </w:p>
        </w:tc>
        <w:tc>
          <w:tcPr>
            <w:tcW w:w="2444" w:type="dxa"/>
          </w:tcPr>
          <w:p w14:paraId="6B5267C9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if necessary</w:t>
            </w:r>
          </w:p>
          <w:p w14:paraId="53647398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according to</w:t>
            </w:r>
          </w:p>
          <w:p w14:paraId="4FB36582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consequently</w:t>
            </w:r>
          </w:p>
          <w:p w14:paraId="304A1D85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nevertheless</w:t>
            </w:r>
          </w:p>
          <w:p w14:paraId="265B435F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whereas</w:t>
            </w:r>
          </w:p>
          <w:p w14:paraId="16345500" w14:textId="77777777" w:rsidR="001B22A1" w:rsidRPr="007968F5" w:rsidRDefault="001B22A1" w:rsidP="00460FFB">
            <w:pPr>
              <w:jc w:val="center"/>
              <w:rPr>
                <w:rFonts w:ascii="NTPreCursivefk" w:hAnsi="NTPreCursivefk"/>
              </w:rPr>
            </w:pPr>
          </w:p>
        </w:tc>
      </w:tr>
      <w:tr w:rsidR="00A40385" w:rsidRPr="007968F5" w14:paraId="60F8931C" w14:textId="77777777" w:rsidTr="00675AB0">
        <w:tc>
          <w:tcPr>
            <w:tcW w:w="1526" w:type="dxa"/>
          </w:tcPr>
          <w:p w14:paraId="527B6C12" w14:textId="77777777" w:rsidR="00A40385" w:rsidRPr="007968F5" w:rsidRDefault="00A40385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  <w:r w:rsidRPr="007968F5">
              <w:rPr>
                <w:rFonts w:ascii="NTPreCursivefk" w:hAnsi="NTPreCursivefk"/>
                <w:sz w:val="24"/>
                <w:lang w:val="en-US"/>
              </w:rPr>
              <w:t>use conjunctions to help their oral structuring of stories</w:t>
            </w:r>
          </w:p>
        </w:tc>
        <w:tc>
          <w:tcPr>
            <w:tcW w:w="1701" w:type="dxa"/>
          </w:tcPr>
          <w:p w14:paraId="63EDDC75" w14:textId="254BB708" w:rsidR="00A40385" w:rsidRPr="007968F5" w:rsidRDefault="00A40385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join words and clauses using the conjunction ‘and’</w:t>
            </w:r>
          </w:p>
        </w:tc>
        <w:tc>
          <w:tcPr>
            <w:tcW w:w="2126" w:type="dxa"/>
          </w:tcPr>
          <w:p w14:paraId="372F6040" w14:textId="2E15E1DC" w:rsidR="00A40385" w:rsidRPr="007968F5" w:rsidRDefault="00A40385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 xml:space="preserve">use appropriate subordinating and </w:t>
            </w:r>
            <w:proofErr w:type="spellStart"/>
            <w:r w:rsidRPr="007968F5">
              <w:rPr>
                <w:rFonts w:ascii="NTPreCursivefk" w:hAnsi="NTPreCursivefk"/>
                <w:lang w:val="en-US"/>
              </w:rPr>
              <w:t>co-ordinating</w:t>
            </w:r>
            <w:proofErr w:type="spellEnd"/>
            <w:r w:rsidRPr="007968F5">
              <w:rPr>
                <w:rFonts w:ascii="NTPreCursivefk" w:hAnsi="NTPreCursivefk"/>
                <w:lang w:val="en-US"/>
              </w:rPr>
              <w:t xml:space="preserve"> conjunctions  </w:t>
            </w:r>
          </w:p>
        </w:tc>
        <w:tc>
          <w:tcPr>
            <w:tcW w:w="2126" w:type="dxa"/>
            <w:gridSpan w:val="2"/>
          </w:tcPr>
          <w:p w14:paraId="2F8C58BC" w14:textId="6D145124" w:rsidR="00A40385" w:rsidRPr="007968F5" w:rsidRDefault="00A40385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begin to extend the range of sentences with more than one clause by using a wider range of conjunctions</w:t>
            </w:r>
          </w:p>
        </w:tc>
        <w:tc>
          <w:tcPr>
            <w:tcW w:w="1985" w:type="dxa"/>
          </w:tcPr>
          <w:p w14:paraId="3634E3D6" w14:textId="78667E6D" w:rsidR="00A40385" w:rsidRPr="007968F5" w:rsidRDefault="00A40385" w:rsidP="00460FFB">
            <w:pPr>
              <w:jc w:val="center"/>
              <w:rPr>
                <w:rFonts w:ascii="NTPreCursivefk" w:hAnsi="NTPreCursivefk"/>
                <w:b/>
              </w:rPr>
            </w:pPr>
            <w:r w:rsidRPr="007968F5">
              <w:rPr>
                <w:rFonts w:ascii="NTPreCursivefk" w:hAnsi="NTPreCursivefk"/>
              </w:rPr>
              <w:t>begin to extend the range of sentences with more than one clause by using a wider range of conjunctions</w:t>
            </w:r>
          </w:p>
        </w:tc>
        <w:tc>
          <w:tcPr>
            <w:tcW w:w="4712" w:type="dxa"/>
            <w:gridSpan w:val="2"/>
          </w:tcPr>
          <w:p w14:paraId="1DA1BDBC" w14:textId="0E0ADFE8" w:rsidR="00A40385" w:rsidRPr="007968F5" w:rsidRDefault="00A40385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relative clauses beginning with who, which, where, when, whose, that or an omitted relative pronoun</w:t>
            </w:r>
          </w:p>
        </w:tc>
      </w:tr>
      <w:tr w:rsidR="00A40385" w:rsidRPr="007968F5" w14:paraId="487DB892" w14:textId="77777777" w:rsidTr="00675AB0">
        <w:tc>
          <w:tcPr>
            <w:tcW w:w="1526" w:type="dxa"/>
          </w:tcPr>
          <w:p w14:paraId="154C4690" w14:textId="17BE4EB8" w:rsidR="00A40385" w:rsidRPr="007968F5" w:rsidRDefault="00A40385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  <w:r w:rsidRPr="007968F5">
              <w:rPr>
                <w:rFonts w:ascii="NTPreCursivefk" w:hAnsi="NTPreCursivefk"/>
                <w:sz w:val="24"/>
                <w:lang w:val="en-US"/>
              </w:rPr>
              <w:t>attempt to write short sentences in meaningful contexts</w:t>
            </w:r>
          </w:p>
        </w:tc>
        <w:tc>
          <w:tcPr>
            <w:tcW w:w="1701" w:type="dxa"/>
          </w:tcPr>
          <w:p w14:paraId="2A3BBD5C" w14:textId="64B97D67" w:rsidR="00A40385" w:rsidRPr="007968F5" w:rsidRDefault="00A40385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compose sentences orally and write them down, recognising sentence boundaries in spoken sentences</w:t>
            </w:r>
          </w:p>
        </w:tc>
        <w:tc>
          <w:tcPr>
            <w:tcW w:w="2126" w:type="dxa"/>
          </w:tcPr>
          <w:p w14:paraId="50DC2AFE" w14:textId="0ED71A30" w:rsidR="00A40385" w:rsidRPr="007968F5" w:rsidRDefault="00A40385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use sentences with different forms and recognize how the grammatical patterns indicate its function as a statement, question, command or exclamation</w:t>
            </w:r>
          </w:p>
        </w:tc>
        <w:tc>
          <w:tcPr>
            <w:tcW w:w="2126" w:type="dxa"/>
            <w:gridSpan w:val="2"/>
          </w:tcPr>
          <w:p w14:paraId="296A316F" w14:textId="3F79CAA3" w:rsidR="00A40385" w:rsidRPr="007968F5" w:rsidRDefault="00A40385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a range of sentence structures and forms appropriately (simple, compound and some complex structures, as well as statements, questions, exclamations and commands)</w:t>
            </w:r>
          </w:p>
        </w:tc>
        <w:tc>
          <w:tcPr>
            <w:tcW w:w="1985" w:type="dxa"/>
          </w:tcPr>
          <w:p w14:paraId="69F73D06" w14:textId="0F0D0C38" w:rsidR="00A40385" w:rsidRPr="007968F5" w:rsidRDefault="00A40385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an increasing range of sentence structures for effect (including, simple, compound and complex)</w:t>
            </w:r>
          </w:p>
        </w:tc>
        <w:tc>
          <w:tcPr>
            <w:tcW w:w="2268" w:type="dxa"/>
          </w:tcPr>
          <w:p w14:paraId="4CECF6E1" w14:textId="10A7A489" w:rsidR="00A40385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always use the features of Standard English</w:t>
            </w:r>
          </w:p>
        </w:tc>
        <w:tc>
          <w:tcPr>
            <w:tcW w:w="2444" w:type="dxa"/>
          </w:tcPr>
          <w:p w14:paraId="39C7FE90" w14:textId="315FDE22" w:rsidR="00A40385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always use the features of Standard English, except where appropriate in narrative dialogue</w:t>
            </w:r>
          </w:p>
        </w:tc>
      </w:tr>
      <w:tr w:rsidR="006648B3" w:rsidRPr="007968F5" w14:paraId="6FE0A246" w14:textId="77777777" w:rsidTr="00675AB0">
        <w:tc>
          <w:tcPr>
            <w:tcW w:w="1526" w:type="dxa"/>
          </w:tcPr>
          <w:p w14:paraId="0D11EF1A" w14:textId="7ADEA2E9" w:rsidR="006648B3" w:rsidRPr="007968F5" w:rsidRDefault="006648B3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  <w:r w:rsidRPr="007968F5">
              <w:rPr>
                <w:rFonts w:ascii="NTPreCursivefk" w:hAnsi="NTPreCursivefk"/>
                <w:sz w:val="24"/>
                <w:lang w:val="en-US"/>
              </w:rPr>
              <w:t>write their own names</w:t>
            </w:r>
          </w:p>
        </w:tc>
        <w:tc>
          <w:tcPr>
            <w:tcW w:w="1701" w:type="dxa"/>
          </w:tcPr>
          <w:p w14:paraId="040E73A5" w14:textId="33DB5D80" w:rsidR="006648B3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write from memory simple sentences dictated by the teacher that include words using GPCs </w:t>
            </w:r>
            <w:r w:rsidRPr="007968F5">
              <w:rPr>
                <w:rFonts w:ascii="NTPreCursivefk" w:hAnsi="NTPreCursivefk"/>
              </w:rPr>
              <w:lastRenderedPageBreak/>
              <w:t>and common exception words taught so far</w:t>
            </w:r>
          </w:p>
        </w:tc>
        <w:tc>
          <w:tcPr>
            <w:tcW w:w="3189" w:type="dxa"/>
            <w:gridSpan w:val="2"/>
          </w:tcPr>
          <w:p w14:paraId="39772116" w14:textId="3FF609E1" w:rsidR="006648B3" w:rsidRPr="007968F5" w:rsidRDefault="006648B3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</w:rPr>
              <w:lastRenderedPageBreak/>
              <w:t>write from memory simple sentences dictated by the teacher that include words using GPCs, common exception words and punctuation taught so far</w:t>
            </w:r>
          </w:p>
        </w:tc>
        <w:tc>
          <w:tcPr>
            <w:tcW w:w="3048" w:type="dxa"/>
            <w:gridSpan w:val="2"/>
          </w:tcPr>
          <w:p w14:paraId="05FDFC19" w14:textId="45021E8C" w:rsidR="006648B3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write from memory simple sentences dictated by the teacher that include words and punctuation taught so far</w:t>
            </w:r>
          </w:p>
        </w:tc>
        <w:tc>
          <w:tcPr>
            <w:tcW w:w="2268" w:type="dxa"/>
          </w:tcPr>
          <w:p w14:paraId="7BBD055F" w14:textId="0A5FC2D0" w:rsidR="006648B3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begin to be selective with vocabulary, sentence construction and grammar, understanding how such choices can change and </w:t>
            </w:r>
            <w:r w:rsidRPr="007968F5">
              <w:rPr>
                <w:rFonts w:ascii="NTPreCursivefk" w:hAnsi="NTPreCursivefk"/>
              </w:rPr>
              <w:lastRenderedPageBreak/>
              <w:t>enhance meaning</w:t>
            </w:r>
          </w:p>
        </w:tc>
        <w:tc>
          <w:tcPr>
            <w:tcW w:w="2444" w:type="dxa"/>
          </w:tcPr>
          <w:p w14:paraId="1D8419DB" w14:textId="249B4139" w:rsidR="006648B3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lastRenderedPageBreak/>
              <w:t xml:space="preserve">select appropriate vocabulary, sentence construction and grammar, understanding how such choices can change and enhance </w:t>
            </w:r>
            <w:r w:rsidRPr="007968F5">
              <w:rPr>
                <w:rFonts w:ascii="NTPreCursivefk" w:hAnsi="NTPreCursivefk"/>
              </w:rPr>
              <w:lastRenderedPageBreak/>
              <w:t>meaning</w:t>
            </w:r>
          </w:p>
        </w:tc>
      </w:tr>
      <w:tr w:rsidR="006648B3" w:rsidRPr="007968F5" w14:paraId="7117234D" w14:textId="77777777" w:rsidTr="00675AB0">
        <w:tc>
          <w:tcPr>
            <w:tcW w:w="1526" w:type="dxa"/>
          </w:tcPr>
          <w:p w14:paraId="27D712CB" w14:textId="1FB241DA" w:rsidR="006648B3" w:rsidRPr="007968F5" w:rsidRDefault="006648B3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  <w:r w:rsidRPr="007968F5">
              <w:rPr>
                <w:rFonts w:ascii="NTPreCursivefk" w:hAnsi="NTPreCursivefk"/>
                <w:sz w:val="24"/>
                <w:lang w:val="en-US"/>
              </w:rPr>
              <w:lastRenderedPageBreak/>
              <w:t>write labels, captions and simple sentences</w:t>
            </w:r>
          </w:p>
        </w:tc>
        <w:tc>
          <w:tcPr>
            <w:tcW w:w="1701" w:type="dxa"/>
          </w:tcPr>
          <w:p w14:paraId="00F8B3A4" w14:textId="4F418485" w:rsidR="006648B3" w:rsidRPr="007968F5" w:rsidRDefault="006648B3" w:rsidP="00675AB0">
            <w:pPr>
              <w:jc w:val="center"/>
              <w:rPr>
                <w:rFonts w:ascii="NTPreCursivefk" w:hAnsi="NTPreCursivefk"/>
                <w:i/>
              </w:rPr>
            </w:pPr>
            <w:r w:rsidRPr="007968F5">
              <w:rPr>
                <w:rFonts w:ascii="NTPreCursivefk" w:hAnsi="NTPreCursivefk"/>
              </w:rPr>
              <w:t>begin to use some of the features of Standard English in their writing</w:t>
            </w:r>
          </w:p>
        </w:tc>
        <w:tc>
          <w:tcPr>
            <w:tcW w:w="3189" w:type="dxa"/>
            <w:gridSpan w:val="2"/>
          </w:tcPr>
          <w:p w14:paraId="60104F67" w14:textId="2DDC3643" w:rsidR="006648B3" w:rsidRPr="007968F5" w:rsidRDefault="006648B3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</w:rPr>
              <w:t>use some features of written Standard English in their writing</w:t>
            </w:r>
          </w:p>
        </w:tc>
        <w:tc>
          <w:tcPr>
            <w:tcW w:w="3048" w:type="dxa"/>
            <w:gridSpan w:val="2"/>
          </w:tcPr>
          <w:p w14:paraId="0FA7A95E" w14:textId="2C253E2A" w:rsidR="006648B3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the features of standard written English more consistently</w:t>
            </w:r>
          </w:p>
        </w:tc>
        <w:tc>
          <w:tcPr>
            <w:tcW w:w="2268" w:type="dxa"/>
          </w:tcPr>
          <w:p w14:paraId="2E1921BD" w14:textId="16C14B08" w:rsidR="006648B3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begin to use expanded noun phrases to convey complicated information</w:t>
            </w:r>
          </w:p>
        </w:tc>
        <w:tc>
          <w:tcPr>
            <w:tcW w:w="2444" w:type="dxa"/>
          </w:tcPr>
          <w:p w14:paraId="1530180B" w14:textId="1D8786B1" w:rsidR="006648B3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expanded noun phrases to convey complicated information concisely</w:t>
            </w:r>
          </w:p>
        </w:tc>
      </w:tr>
      <w:tr w:rsidR="00591198" w:rsidRPr="007968F5" w14:paraId="40678166" w14:textId="77777777" w:rsidTr="00675AB0">
        <w:tc>
          <w:tcPr>
            <w:tcW w:w="1526" w:type="dxa"/>
          </w:tcPr>
          <w:p w14:paraId="4C7F649A" w14:textId="77777777" w:rsidR="00591198" w:rsidRPr="007968F5" w:rsidRDefault="00591198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4E43400F" w14:textId="5DDBF09B" w:rsidR="00591198" w:rsidRPr="007968F5" w:rsidRDefault="0059119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begin to use imperative sentences in instructions</w:t>
            </w:r>
          </w:p>
        </w:tc>
        <w:tc>
          <w:tcPr>
            <w:tcW w:w="2126" w:type="dxa"/>
          </w:tcPr>
          <w:p w14:paraId="04FD70AB" w14:textId="741A7883" w:rsidR="00591198" w:rsidRPr="007968F5" w:rsidRDefault="00591198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draw on and use new vocabulary from their reading, their discussions about texts, and from wider experiences</w:t>
            </w:r>
          </w:p>
        </w:tc>
        <w:tc>
          <w:tcPr>
            <w:tcW w:w="2126" w:type="dxa"/>
            <w:gridSpan w:val="2"/>
          </w:tcPr>
          <w:p w14:paraId="09D81535" w14:textId="7A452E77" w:rsidR="00591198" w:rsidRPr="007968F5" w:rsidRDefault="0059119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expand their range of vocabulary, to include words and phrases in their writing which are appropriate to their spelling ability</w:t>
            </w:r>
          </w:p>
        </w:tc>
        <w:tc>
          <w:tcPr>
            <w:tcW w:w="1985" w:type="dxa"/>
          </w:tcPr>
          <w:p w14:paraId="41B257DD" w14:textId="4BE435BD" w:rsidR="00591198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expand their range of vocabulary, to include words and phrases in their writing which are appropriate to their spelling ability and/or can be checked by using the first few letters to look up in a dictionary</w:t>
            </w:r>
          </w:p>
        </w:tc>
        <w:tc>
          <w:tcPr>
            <w:tcW w:w="2268" w:type="dxa"/>
          </w:tcPr>
          <w:p w14:paraId="71E1894E" w14:textId="10681E7E" w:rsidR="0059119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construct a variety of effective similes and metaphors</w:t>
            </w:r>
          </w:p>
        </w:tc>
        <w:tc>
          <w:tcPr>
            <w:tcW w:w="2444" w:type="dxa"/>
          </w:tcPr>
          <w:p w14:paraId="745D753C" w14:textId="3CBAA780" w:rsidR="0059119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construct a variety of effective similes and metaphors</w:t>
            </w:r>
          </w:p>
        </w:tc>
      </w:tr>
      <w:tr w:rsidR="005D6258" w:rsidRPr="007968F5" w14:paraId="0F378467" w14:textId="77777777" w:rsidTr="00675AB0">
        <w:tc>
          <w:tcPr>
            <w:tcW w:w="1526" w:type="dxa"/>
          </w:tcPr>
          <w:p w14:paraId="618AE6B2" w14:textId="77777777" w:rsidR="005D6258" w:rsidRPr="007968F5" w:rsidRDefault="005D6258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8C129A2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15670611" w14:textId="5FDF274D" w:rsidR="005D6258" w:rsidRPr="007968F5" w:rsidRDefault="005D6258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use expanded noun phrases to describe and specify</w:t>
            </w:r>
          </w:p>
        </w:tc>
        <w:tc>
          <w:tcPr>
            <w:tcW w:w="2126" w:type="dxa"/>
            <w:gridSpan w:val="2"/>
          </w:tcPr>
          <w:p w14:paraId="2C608854" w14:textId="4B14897C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expanded noun phrases more consistently, incorporating modifying adjectives and nouns</w:t>
            </w:r>
          </w:p>
        </w:tc>
        <w:tc>
          <w:tcPr>
            <w:tcW w:w="1985" w:type="dxa"/>
          </w:tcPr>
          <w:p w14:paraId="0E5AC34E" w14:textId="2D6C1B6E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expanded noun phrases more consistently and confidently, incorporating modifying adjectives, nouns and prepositional phrases</w:t>
            </w:r>
          </w:p>
        </w:tc>
        <w:tc>
          <w:tcPr>
            <w:tcW w:w="4712" w:type="dxa"/>
            <w:gridSpan w:val="2"/>
          </w:tcPr>
          <w:p w14:paraId="547E600C" w14:textId="46BD2339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further increase range of adverbials, included fronted adverbials</w:t>
            </w:r>
          </w:p>
        </w:tc>
      </w:tr>
      <w:tr w:rsidR="00591198" w:rsidRPr="007968F5" w14:paraId="2F638431" w14:textId="77777777" w:rsidTr="00675AB0">
        <w:tc>
          <w:tcPr>
            <w:tcW w:w="1526" w:type="dxa"/>
          </w:tcPr>
          <w:p w14:paraId="035798A7" w14:textId="77777777" w:rsidR="00591198" w:rsidRPr="007968F5" w:rsidRDefault="00591198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287F537" w14:textId="77777777" w:rsidR="00591198" w:rsidRPr="007968F5" w:rsidRDefault="00591198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44D721D0" w14:textId="6DBBFDC6" w:rsidR="00591198" w:rsidRPr="007968F5" w:rsidRDefault="00591198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construct similes using ‘like’</w:t>
            </w:r>
          </w:p>
        </w:tc>
        <w:tc>
          <w:tcPr>
            <w:tcW w:w="2126" w:type="dxa"/>
            <w:gridSpan w:val="2"/>
          </w:tcPr>
          <w:p w14:paraId="0C38F272" w14:textId="0E65B639" w:rsidR="00591198" w:rsidRPr="007968F5" w:rsidRDefault="0059119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  <w:lang w:val="en-US"/>
              </w:rPr>
              <w:t>construct similes using ‘like’ or ‘as’</w:t>
            </w:r>
          </w:p>
        </w:tc>
        <w:tc>
          <w:tcPr>
            <w:tcW w:w="1985" w:type="dxa"/>
          </w:tcPr>
          <w:p w14:paraId="7FB9B6A2" w14:textId="3E957F59" w:rsidR="00591198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  <w:lang w:val="en-US"/>
              </w:rPr>
              <w:t>construct a variety of similes using ‘like’ or ‘as’</w:t>
            </w:r>
          </w:p>
        </w:tc>
        <w:tc>
          <w:tcPr>
            <w:tcW w:w="2268" w:type="dxa"/>
          </w:tcPr>
          <w:p w14:paraId="12A06009" w14:textId="480332E1" w:rsidR="0059119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recognise and begin to use modal verbs and adverbs to indicate degrees of possibility</w:t>
            </w:r>
          </w:p>
        </w:tc>
        <w:tc>
          <w:tcPr>
            <w:tcW w:w="2444" w:type="dxa"/>
          </w:tcPr>
          <w:p w14:paraId="2D91046D" w14:textId="3F226011" w:rsidR="0059119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recognise and use modal verbs and adverbs to indicate degrees of possibility</w:t>
            </w:r>
          </w:p>
        </w:tc>
      </w:tr>
      <w:tr w:rsidR="00591198" w:rsidRPr="007968F5" w14:paraId="0C1A7BF9" w14:textId="77777777" w:rsidTr="00675AB0">
        <w:tc>
          <w:tcPr>
            <w:tcW w:w="1526" w:type="dxa"/>
          </w:tcPr>
          <w:p w14:paraId="30E01D1B" w14:textId="77777777" w:rsidR="00591198" w:rsidRPr="007968F5" w:rsidRDefault="00591198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0C95267" w14:textId="77777777" w:rsidR="00591198" w:rsidRPr="007968F5" w:rsidRDefault="00591198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666AF8BB" w14:textId="6F12A6CB" w:rsidR="00591198" w:rsidRPr="007968F5" w:rsidRDefault="00591198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 xml:space="preserve">incorporate some simple </w:t>
            </w:r>
            <w:r w:rsidRPr="007968F5">
              <w:rPr>
                <w:rFonts w:ascii="NTPreCursivefk" w:hAnsi="NTPreCursivefk"/>
                <w:lang w:val="en-US"/>
              </w:rPr>
              <w:lastRenderedPageBreak/>
              <w:t>time adverbials into their compositions</w:t>
            </w:r>
          </w:p>
        </w:tc>
        <w:tc>
          <w:tcPr>
            <w:tcW w:w="2126" w:type="dxa"/>
            <w:gridSpan w:val="2"/>
          </w:tcPr>
          <w:p w14:paraId="30D50A6E" w14:textId="1CCF1CDF" w:rsidR="00591198" w:rsidRPr="007968F5" w:rsidRDefault="0059119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lastRenderedPageBreak/>
              <w:t xml:space="preserve">experiment with a </w:t>
            </w:r>
            <w:r w:rsidRPr="007968F5">
              <w:rPr>
                <w:rFonts w:ascii="NTPreCursivefk" w:hAnsi="NTPreCursivefk"/>
              </w:rPr>
              <w:lastRenderedPageBreak/>
              <w:t xml:space="preserve">wider range of simple adverbials, including some fronted adverbials </w:t>
            </w:r>
          </w:p>
        </w:tc>
        <w:tc>
          <w:tcPr>
            <w:tcW w:w="1985" w:type="dxa"/>
          </w:tcPr>
          <w:p w14:paraId="77FDF865" w14:textId="365B844B" w:rsidR="00591198" w:rsidRPr="007968F5" w:rsidRDefault="006648B3" w:rsidP="00153785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lastRenderedPageBreak/>
              <w:t xml:space="preserve">increase their range </w:t>
            </w:r>
            <w:r w:rsidRPr="007968F5">
              <w:rPr>
                <w:rFonts w:ascii="NTPreCursivefk" w:hAnsi="NTPreCursivefk"/>
              </w:rPr>
              <w:lastRenderedPageBreak/>
              <w:t xml:space="preserve">of adverbials and </w:t>
            </w:r>
            <w:r w:rsidR="00153785">
              <w:rPr>
                <w:rFonts w:ascii="NTPreCursivefk" w:hAnsi="NTPreCursivefk"/>
              </w:rPr>
              <w:t>position</w:t>
            </w:r>
            <w:r w:rsidRPr="007968F5">
              <w:rPr>
                <w:rFonts w:ascii="NTPreCursivefk" w:hAnsi="NTPreCursivefk"/>
              </w:rPr>
              <w:t xml:space="preserve"> throughout the sentence, including </w:t>
            </w:r>
            <w:r w:rsidR="00153785">
              <w:rPr>
                <w:rFonts w:ascii="NTPreCursivefk" w:hAnsi="NTPreCursivefk"/>
              </w:rPr>
              <w:t xml:space="preserve">as </w:t>
            </w:r>
            <w:r w:rsidRPr="007968F5">
              <w:rPr>
                <w:rFonts w:ascii="NTPreCursivefk" w:hAnsi="NTPreCursivefk"/>
              </w:rPr>
              <w:t>fronted adverbials</w:t>
            </w:r>
          </w:p>
        </w:tc>
        <w:tc>
          <w:tcPr>
            <w:tcW w:w="2268" w:type="dxa"/>
          </w:tcPr>
          <w:p w14:paraId="652F441C" w14:textId="3DC3B3DC" w:rsidR="0059119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lastRenderedPageBreak/>
              <w:t xml:space="preserve">use a pattern of three </w:t>
            </w:r>
            <w:r w:rsidRPr="007968F5">
              <w:rPr>
                <w:rFonts w:ascii="NTPreCursivefk" w:hAnsi="NTPreCursivefk"/>
              </w:rPr>
              <w:lastRenderedPageBreak/>
              <w:t>for description and begin to expand each part into a full phrase to make it effective</w:t>
            </w:r>
          </w:p>
        </w:tc>
        <w:tc>
          <w:tcPr>
            <w:tcW w:w="2444" w:type="dxa"/>
          </w:tcPr>
          <w:p w14:paraId="6154C51B" w14:textId="55B50678" w:rsidR="0059119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lastRenderedPageBreak/>
              <w:t>use a pattern of th</w:t>
            </w:r>
            <w:r w:rsidR="00675AB0" w:rsidRPr="007968F5">
              <w:rPr>
                <w:rFonts w:ascii="NTPreCursivefk" w:hAnsi="NTPreCursivefk"/>
              </w:rPr>
              <w:t xml:space="preserve">ree for </w:t>
            </w:r>
            <w:r w:rsidR="00675AB0" w:rsidRPr="007968F5">
              <w:rPr>
                <w:rFonts w:ascii="NTPreCursivefk" w:hAnsi="NTPreCursivefk"/>
              </w:rPr>
              <w:lastRenderedPageBreak/>
              <w:t>description and effectively</w:t>
            </w:r>
            <w:r w:rsidRPr="007968F5">
              <w:rPr>
                <w:rFonts w:ascii="NTPreCursivefk" w:hAnsi="NTPreCursivefk"/>
              </w:rPr>
              <w:t xml:space="preserve"> expand each part into a full phrase</w:t>
            </w:r>
            <w:r w:rsidR="00675AB0" w:rsidRPr="007968F5">
              <w:rPr>
                <w:rFonts w:ascii="NTPreCursivefk" w:hAnsi="NTPreCursivefk"/>
              </w:rPr>
              <w:t xml:space="preserve"> or use rhetorical devices</w:t>
            </w:r>
            <w:r w:rsidRPr="007968F5">
              <w:rPr>
                <w:rFonts w:ascii="NTPreCursivefk" w:hAnsi="NTPreCursivefk"/>
              </w:rPr>
              <w:t xml:space="preserve"> to make it effective</w:t>
            </w:r>
          </w:p>
        </w:tc>
      </w:tr>
      <w:tr w:rsidR="006648B3" w:rsidRPr="007968F5" w14:paraId="0BA0BFB6" w14:textId="77777777" w:rsidTr="00675AB0">
        <w:tc>
          <w:tcPr>
            <w:tcW w:w="1526" w:type="dxa"/>
          </w:tcPr>
          <w:p w14:paraId="6D62F1CC" w14:textId="77777777" w:rsidR="006648B3" w:rsidRPr="007968F5" w:rsidRDefault="006648B3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7E31294" w14:textId="77777777" w:rsidR="006648B3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2D4C67CC" w14:textId="367C1488" w:rsidR="006648B3" w:rsidRPr="007968F5" w:rsidRDefault="006648B3" w:rsidP="00460FFB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use a pattern of three for description</w:t>
            </w:r>
          </w:p>
        </w:tc>
        <w:tc>
          <w:tcPr>
            <w:tcW w:w="2126" w:type="dxa"/>
            <w:gridSpan w:val="2"/>
          </w:tcPr>
          <w:p w14:paraId="6736C124" w14:textId="36A848CE" w:rsidR="006648B3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  <w:lang w:val="en-US"/>
              </w:rPr>
              <w:t>use a pattern of three for description and expand as appropriate with adverbs</w:t>
            </w:r>
          </w:p>
        </w:tc>
        <w:tc>
          <w:tcPr>
            <w:tcW w:w="1985" w:type="dxa"/>
          </w:tcPr>
          <w:p w14:paraId="3A9C7F95" w14:textId="1A6D2A10" w:rsidR="006648B3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a pattern of three for description and expand effectively</w:t>
            </w:r>
          </w:p>
        </w:tc>
        <w:tc>
          <w:tcPr>
            <w:tcW w:w="2268" w:type="dxa"/>
          </w:tcPr>
          <w:p w14:paraId="20D75A7C" w14:textId="39BC3BF3" w:rsidR="006648B3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consi</w:t>
            </w:r>
            <w:r w:rsidR="00153785">
              <w:rPr>
                <w:rFonts w:ascii="NTPreCursivefk" w:hAnsi="NTPreCursivefk"/>
              </w:rPr>
              <w:t>stently use appropriate nouns or</w:t>
            </w:r>
            <w:r w:rsidRPr="007968F5">
              <w:rPr>
                <w:rFonts w:ascii="NTPreCursivefk" w:hAnsi="NTPreCursivefk"/>
              </w:rPr>
              <w:t xml:space="preserve"> pronouns</w:t>
            </w:r>
            <w:r w:rsidR="00153785">
              <w:rPr>
                <w:rFonts w:ascii="NTPreCursivefk" w:hAnsi="NTPreCursivefk"/>
              </w:rPr>
              <w:t xml:space="preserve"> for clarity,</w:t>
            </w:r>
            <w:r w:rsidRPr="007968F5">
              <w:rPr>
                <w:rFonts w:ascii="NTPreCursivefk" w:hAnsi="NTPreCursivefk"/>
              </w:rPr>
              <w:t xml:space="preserve"> cohesion and to avoid repetition</w:t>
            </w:r>
          </w:p>
        </w:tc>
        <w:tc>
          <w:tcPr>
            <w:tcW w:w="2444" w:type="dxa"/>
          </w:tcPr>
          <w:p w14:paraId="00B71B58" w14:textId="201E9186" w:rsidR="006648B3" w:rsidRPr="007968F5" w:rsidRDefault="00675AB0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consistently and effectively use appropriate nouns or pronouns for clarity and cohesion and to avoid repetition</w:t>
            </w:r>
          </w:p>
        </w:tc>
      </w:tr>
      <w:tr w:rsidR="006648B3" w:rsidRPr="007968F5" w14:paraId="12315AB7" w14:textId="77777777" w:rsidTr="00675AB0">
        <w:tc>
          <w:tcPr>
            <w:tcW w:w="1526" w:type="dxa"/>
          </w:tcPr>
          <w:p w14:paraId="1510AD48" w14:textId="77777777" w:rsidR="006648B3" w:rsidRPr="007968F5" w:rsidRDefault="006648B3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3BD45116" w14:textId="77777777" w:rsidR="006648B3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5B37A018" w14:textId="77777777" w:rsidR="006648B3" w:rsidRPr="007968F5" w:rsidRDefault="006648B3" w:rsidP="00460FFB">
            <w:pPr>
              <w:jc w:val="center"/>
              <w:rPr>
                <w:rFonts w:ascii="NTPreCursivefk" w:hAnsi="NTPreCursivefk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0005902A" w14:textId="77777777" w:rsidR="006648B3" w:rsidRPr="007968F5" w:rsidRDefault="006648B3" w:rsidP="00460FFB">
            <w:pPr>
              <w:jc w:val="center"/>
              <w:rPr>
                <w:rFonts w:ascii="NTPreCursivefk" w:hAnsi="NTPreCursivefk"/>
                <w:lang w:val="en-US"/>
              </w:rPr>
            </w:pPr>
          </w:p>
        </w:tc>
        <w:tc>
          <w:tcPr>
            <w:tcW w:w="1985" w:type="dxa"/>
          </w:tcPr>
          <w:p w14:paraId="70784DC2" w14:textId="0AE47A4B" w:rsidR="006648B3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show consistency in decisions as to whether to use nouns or pronouns for clarity, cohesion and to avoid repetition</w:t>
            </w:r>
          </w:p>
        </w:tc>
        <w:tc>
          <w:tcPr>
            <w:tcW w:w="2268" w:type="dxa"/>
          </w:tcPr>
          <w:p w14:paraId="524BF5A7" w14:textId="4F167D57" w:rsidR="006648B3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be more specific with their word choices</w:t>
            </w:r>
          </w:p>
        </w:tc>
        <w:tc>
          <w:tcPr>
            <w:tcW w:w="2444" w:type="dxa"/>
          </w:tcPr>
          <w:p w14:paraId="471BD7C4" w14:textId="4FC18317" w:rsidR="006648B3" w:rsidRPr="007968F5" w:rsidRDefault="00675AB0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be more specific with word choices to create a desired effect</w:t>
            </w:r>
          </w:p>
        </w:tc>
      </w:tr>
      <w:tr w:rsidR="006648B3" w:rsidRPr="007968F5" w14:paraId="28358503" w14:textId="77777777" w:rsidTr="00675AB0">
        <w:tc>
          <w:tcPr>
            <w:tcW w:w="1526" w:type="dxa"/>
          </w:tcPr>
          <w:p w14:paraId="0318CB5A" w14:textId="77777777" w:rsidR="006648B3" w:rsidRPr="007968F5" w:rsidRDefault="006648B3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693DFC5B" w14:textId="77777777" w:rsidR="006648B3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0A0725E7" w14:textId="77777777" w:rsidR="006648B3" w:rsidRPr="007968F5" w:rsidRDefault="006648B3" w:rsidP="00460FFB">
            <w:pPr>
              <w:jc w:val="center"/>
              <w:rPr>
                <w:rFonts w:ascii="NTPreCursivefk" w:hAnsi="NTPreCursivefk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4F45B62E" w14:textId="77777777" w:rsidR="006648B3" w:rsidRPr="007968F5" w:rsidRDefault="006648B3" w:rsidP="00460FFB">
            <w:pPr>
              <w:jc w:val="center"/>
              <w:rPr>
                <w:rFonts w:ascii="NTPreCursivefk" w:hAnsi="NTPreCursivefk"/>
                <w:lang w:val="en-US"/>
              </w:rPr>
            </w:pPr>
          </w:p>
        </w:tc>
        <w:tc>
          <w:tcPr>
            <w:tcW w:w="1985" w:type="dxa"/>
          </w:tcPr>
          <w:p w14:paraId="406AE372" w14:textId="7A3445F1" w:rsidR="006648B3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begin to be more specific with their word choices</w:t>
            </w:r>
          </w:p>
        </w:tc>
        <w:tc>
          <w:tcPr>
            <w:tcW w:w="2268" w:type="dxa"/>
          </w:tcPr>
          <w:p w14:paraId="5FA452FF" w14:textId="2CD3409B" w:rsidR="006648B3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confidently use rhetorical questions, where appropriate</w:t>
            </w:r>
          </w:p>
        </w:tc>
        <w:tc>
          <w:tcPr>
            <w:tcW w:w="2444" w:type="dxa"/>
          </w:tcPr>
          <w:p w14:paraId="3E10DE86" w14:textId="4DCEF926" w:rsidR="006648B3" w:rsidRPr="007968F5" w:rsidRDefault="00675AB0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confidently use rhetorical questions to good effect</w:t>
            </w:r>
          </w:p>
        </w:tc>
      </w:tr>
      <w:tr w:rsidR="006648B3" w:rsidRPr="007968F5" w14:paraId="41AD782C" w14:textId="77777777" w:rsidTr="00675AB0">
        <w:tc>
          <w:tcPr>
            <w:tcW w:w="1526" w:type="dxa"/>
          </w:tcPr>
          <w:p w14:paraId="6572FDCF" w14:textId="77777777" w:rsidR="006648B3" w:rsidRPr="007968F5" w:rsidRDefault="006648B3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77FCB6A" w14:textId="77777777" w:rsidR="006648B3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4CAB537C" w14:textId="77777777" w:rsidR="006648B3" w:rsidRPr="007968F5" w:rsidRDefault="006648B3" w:rsidP="00460FFB">
            <w:pPr>
              <w:jc w:val="center"/>
              <w:rPr>
                <w:rFonts w:ascii="NTPreCursivefk" w:hAnsi="NTPreCursivefk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63AE9BCE" w14:textId="77777777" w:rsidR="006648B3" w:rsidRPr="007968F5" w:rsidRDefault="006648B3" w:rsidP="00460FFB">
            <w:pPr>
              <w:jc w:val="center"/>
              <w:rPr>
                <w:rFonts w:ascii="NTPreCursivefk" w:hAnsi="NTPreCursivefk"/>
                <w:lang w:val="en-US"/>
              </w:rPr>
            </w:pPr>
          </w:p>
        </w:tc>
        <w:tc>
          <w:tcPr>
            <w:tcW w:w="1985" w:type="dxa"/>
          </w:tcPr>
          <w:p w14:paraId="3C9C0CEC" w14:textId="426C1F51" w:rsidR="006648B3" w:rsidRPr="007968F5" w:rsidRDefault="006648B3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begin to use rhetorical questions in context</w:t>
            </w:r>
          </w:p>
        </w:tc>
        <w:tc>
          <w:tcPr>
            <w:tcW w:w="2268" w:type="dxa"/>
          </w:tcPr>
          <w:p w14:paraId="49A88077" w14:textId="3F625785" w:rsidR="006648B3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recognise and use first, second and third person</w:t>
            </w:r>
          </w:p>
        </w:tc>
        <w:tc>
          <w:tcPr>
            <w:tcW w:w="2444" w:type="dxa"/>
          </w:tcPr>
          <w:p w14:paraId="6055410D" w14:textId="183900F2" w:rsidR="006648B3" w:rsidRPr="007968F5" w:rsidRDefault="00675AB0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correctly use first, second and third person</w:t>
            </w:r>
          </w:p>
        </w:tc>
      </w:tr>
      <w:tr w:rsidR="005D6258" w:rsidRPr="007968F5" w14:paraId="3E34C184" w14:textId="77777777" w:rsidTr="00675AB0">
        <w:tc>
          <w:tcPr>
            <w:tcW w:w="1526" w:type="dxa"/>
          </w:tcPr>
          <w:p w14:paraId="656C2539" w14:textId="77777777" w:rsidR="005D6258" w:rsidRPr="007968F5" w:rsidRDefault="005D6258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0DCECA1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366E85B3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490BFA1F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  <w:lang w:val="en-US"/>
              </w:rPr>
            </w:pPr>
          </w:p>
        </w:tc>
        <w:tc>
          <w:tcPr>
            <w:tcW w:w="1985" w:type="dxa"/>
          </w:tcPr>
          <w:p w14:paraId="6B875140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268" w:type="dxa"/>
          </w:tcPr>
          <w:p w14:paraId="4144E3DC" w14:textId="0956F310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recognise vocabulary and structures that are appropriate for formal speech and writing</w:t>
            </w:r>
          </w:p>
        </w:tc>
        <w:tc>
          <w:tcPr>
            <w:tcW w:w="2444" w:type="dxa"/>
          </w:tcPr>
          <w:p w14:paraId="0AE64013" w14:textId="4FC395E1" w:rsidR="005D6258" w:rsidRPr="007968F5" w:rsidRDefault="00675AB0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recognise vocabulary and structures that are appropriate for formal speech and writing, including subjunctive form</w:t>
            </w:r>
          </w:p>
        </w:tc>
      </w:tr>
      <w:tr w:rsidR="005D6258" w:rsidRPr="007968F5" w14:paraId="50D47EC6" w14:textId="77777777" w:rsidTr="00675AB0">
        <w:tc>
          <w:tcPr>
            <w:tcW w:w="1526" w:type="dxa"/>
          </w:tcPr>
          <w:p w14:paraId="20649D27" w14:textId="77777777" w:rsidR="005D6258" w:rsidRPr="007968F5" w:rsidRDefault="005D6258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4EED95D8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0B9A4D8C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399DB1AD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  <w:lang w:val="en-US"/>
              </w:rPr>
            </w:pPr>
          </w:p>
        </w:tc>
        <w:tc>
          <w:tcPr>
            <w:tcW w:w="1985" w:type="dxa"/>
          </w:tcPr>
          <w:p w14:paraId="71B60E10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268" w:type="dxa"/>
          </w:tcPr>
          <w:p w14:paraId="7046824E" w14:textId="4008CBC0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recognise passive verbs and begin to use them in formal writing</w:t>
            </w:r>
          </w:p>
        </w:tc>
        <w:tc>
          <w:tcPr>
            <w:tcW w:w="2444" w:type="dxa"/>
          </w:tcPr>
          <w:p w14:paraId="5C01EC56" w14:textId="1D59C563" w:rsidR="005D6258" w:rsidRPr="007968F5" w:rsidRDefault="00675AB0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passive verbs to affect the presentation of information in a sentence</w:t>
            </w:r>
          </w:p>
        </w:tc>
      </w:tr>
      <w:tr w:rsidR="005D6258" w:rsidRPr="007968F5" w14:paraId="2F206888" w14:textId="77777777" w:rsidTr="00675AB0">
        <w:tc>
          <w:tcPr>
            <w:tcW w:w="1526" w:type="dxa"/>
          </w:tcPr>
          <w:p w14:paraId="5B98218C" w14:textId="77777777" w:rsidR="005D6258" w:rsidRPr="007968F5" w:rsidRDefault="005D6258" w:rsidP="00460FFB">
            <w:pPr>
              <w:pStyle w:val="NoSpacing"/>
              <w:jc w:val="center"/>
              <w:rPr>
                <w:rFonts w:ascii="NTPreCursivefk" w:hAnsi="NTPreCursivefk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764BDC56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5750BF55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4FC915E4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  <w:lang w:val="en-US"/>
              </w:rPr>
            </w:pPr>
          </w:p>
        </w:tc>
        <w:tc>
          <w:tcPr>
            <w:tcW w:w="1985" w:type="dxa"/>
          </w:tcPr>
          <w:p w14:paraId="7059A8E3" w14:textId="77777777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268" w:type="dxa"/>
          </w:tcPr>
          <w:p w14:paraId="3AB0FD3C" w14:textId="6C0612B6" w:rsidR="005D6258" w:rsidRPr="007968F5" w:rsidRDefault="005D6258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recognise the perfect verb form</w:t>
            </w:r>
          </w:p>
        </w:tc>
        <w:tc>
          <w:tcPr>
            <w:tcW w:w="2444" w:type="dxa"/>
          </w:tcPr>
          <w:p w14:paraId="32EFA883" w14:textId="17F628FB" w:rsidR="005D6258" w:rsidRPr="007968F5" w:rsidRDefault="00675AB0" w:rsidP="00460FFB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the perfect form of verbs to mark relationships of time and cause</w:t>
            </w:r>
          </w:p>
        </w:tc>
      </w:tr>
    </w:tbl>
    <w:p w14:paraId="6224D0D2" w14:textId="77777777" w:rsidR="00DA7CEE" w:rsidRPr="007968F5" w:rsidRDefault="00DA7CEE" w:rsidP="00DA7CEE">
      <w:pPr>
        <w:rPr>
          <w:rFonts w:ascii="NTPreCursivefk" w:hAnsi="NTPreCursivefk"/>
          <w:b/>
          <w:sz w:val="28"/>
        </w:rPr>
      </w:pPr>
      <w:r w:rsidRPr="007968F5">
        <w:rPr>
          <w:rFonts w:ascii="NTPreCursivefk" w:hAnsi="NTPreCursivefk"/>
          <w:b/>
          <w:sz w:val="28"/>
        </w:rPr>
        <w:lastRenderedPageBreak/>
        <w:t>Writing: Punctuation</w:t>
      </w:r>
    </w:p>
    <w:p w14:paraId="396BEB32" w14:textId="77777777" w:rsidR="00DA7CEE" w:rsidRPr="007968F5" w:rsidRDefault="00DA7CEE" w:rsidP="00DA7CEE">
      <w:pPr>
        <w:rPr>
          <w:rFonts w:ascii="NTPreCursivefk" w:hAnsi="NTPreCursivef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6"/>
      </w:tblGrid>
      <w:tr w:rsidR="000C3366" w:rsidRPr="007968F5" w14:paraId="3BBF336B" w14:textId="77777777" w:rsidTr="000C3366">
        <w:tc>
          <w:tcPr>
            <w:tcW w:w="2025" w:type="dxa"/>
            <w:shd w:val="clear" w:color="auto" w:fill="FFCCFF"/>
          </w:tcPr>
          <w:p w14:paraId="5B2D1345" w14:textId="294D9015" w:rsidR="000C3366" w:rsidRPr="007968F5" w:rsidRDefault="000C3366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Reception</w:t>
            </w:r>
          </w:p>
        </w:tc>
        <w:tc>
          <w:tcPr>
            <w:tcW w:w="2025" w:type="dxa"/>
            <w:shd w:val="clear" w:color="auto" w:fill="FF99FF"/>
          </w:tcPr>
          <w:p w14:paraId="7C2AAE02" w14:textId="45FECDE1" w:rsidR="000C3366" w:rsidRPr="007968F5" w:rsidRDefault="000C3366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1</w:t>
            </w:r>
          </w:p>
        </w:tc>
        <w:tc>
          <w:tcPr>
            <w:tcW w:w="2025" w:type="dxa"/>
            <w:shd w:val="clear" w:color="auto" w:fill="CC99FF"/>
          </w:tcPr>
          <w:p w14:paraId="0C62828F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2</w:t>
            </w:r>
          </w:p>
        </w:tc>
        <w:tc>
          <w:tcPr>
            <w:tcW w:w="2025" w:type="dxa"/>
            <w:shd w:val="clear" w:color="auto" w:fill="CCECFF"/>
          </w:tcPr>
          <w:p w14:paraId="3A3756EE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3</w:t>
            </w:r>
          </w:p>
        </w:tc>
        <w:tc>
          <w:tcPr>
            <w:tcW w:w="2025" w:type="dxa"/>
            <w:shd w:val="clear" w:color="auto" w:fill="99FF99"/>
          </w:tcPr>
          <w:p w14:paraId="780EBE07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4</w:t>
            </w:r>
          </w:p>
        </w:tc>
        <w:tc>
          <w:tcPr>
            <w:tcW w:w="2025" w:type="dxa"/>
            <w:shd w:val="clear" w:color="auto" w:fill="FFFF99"/>
          </w:tcPr>
          <w:p w14:paraId="689CFD04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5</w:t>
            </w:r>
          </w:p>
        </w:tc>
        <w:tc>
          <w:tcPr>
            <w:tcW w:w="2026" w:type="dxa"/>
            <w:shd w:val="clear" w:color="auto" w:fill="FFCC66"/>
          </w:tcPr>
          <w:p w14:paraId="69A360A3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6</w:t>
            </w:r>
          </w:p>
        </w:tc>
      </w:tr>
      <w:tr w:rsidR="000C3366" w:rsidRPr="007968F5" w14:paraId="63C627DD" w14:textId="77777777" w:rsidTr="000C3366">
        <w:tc>
          <w:tcPr>
            <w:tcW w:w="2025" w:type="dxa"/>
          </w:tcPr>
          <w:p w14:paraId="6D551A64" w14:textId="688C544A" w:rsidR="000C3366" w:rsidRPr="007968F5" w:rsidRDefault="000C3366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 w:rsidRPr="007968F5">
              <w:rPr>
                <w:rFonts w:ascii="NTPreCursivefk" w:hAnsi="NTPreCursivefk" w:cs="Arial"/>
                <w:szCs w:val="22"/>
              </w:rPr>
              <w:t>begin to use finger spaces between words</w:t>
            </w:r>
          </w:p>
        </w:tc>
        <w:tc>
          <w:tcPr>
            <w:tcW w:w="2025" w:type="dxa"/>
          </w:tcPr>
          <w:p w14:paraId="3124606C" w14:textId="6B49126F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 w:cs="Arial"/>
                <w:szCs w:val="22"/>
              </w:rPr>
              <w:t>begin to use capital letters and full stops</w:t>
            </w:r>
          </w:p>
        </w:tc>
        <w:tc>
          <w:tcPr>
            <w:tcW w:w="2025" w:type="dxa"/>
          </w:tcPr>
          <w:p w14:paraId="5B93CCD3" w14:textId="46EB46DC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 w:cs="Arial"/>
                <w:szCs w:val="22"/>
              </w:rPr>
              <w:t xml:space="preserve">  use capital letters (including for proper nouns and ‘I’) and full stops</w:t>
            </w:r>
          </w:p>
        </w:tc>
        <w:tc>
          <w:tcPr>
            <w:tcW w:w="2025" w:type="dxa"/>
          </w:tcPr>
          <w:p w14:paraId="5025A054" w14:textId="277EE4DB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 w:cs="Arial"/>
                <w:szCs w:val="22"/>
              </w:rPr>
              <w:t xml:space="preserve">  consistently use capital letters (including for proper nouns and ‘I’) and full stops</w:t>
            </w:r>
          </w:p>
        </w:tc>
        <w:tc>
          <w:tcPr>
            <w:tcW w:w="2025" w:type="dxa"/>
          </w:tcPr>
          <w:p w14:paraId="4E84A303" w14:textId="6E4E26F9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 w:cs="Arial"/>
                <w:szCs w:val="22"/>
              </w:rPr>
              <w:t xml:space="preserve">  consistently use capital letters, full stops (including for proper nouns and ‘I’), question marks and exclamation marks</w:t>
            </w:r>
          </w:p>
        </w:tc>
        <w:tc>
          <w:tcPr>
            <w:tcW w:w="2025" w:type="dxa"/>
          </w:tcPr>
          <w:p w14:paraId="516E8487" w14:textId="626B16F3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 w:cs="Arial"/>
                <w:szCs w:val="22"/>
              </w:rPr>
              <w:t xml:space="preserve">  consistently use capital letters (including for proper nouns and ‘I’), full stops, question marks and exclamation marks</w:t>
            </w:r>
          </w:p>
        </w:tc>
        <w:tc>
          <w:tcPr>
            <w:tcW w:w="2026" w:type="dxa"/>
          </w:tcPr>
          <w:p w14:paraId="17DF121A" w14:textId="1026F39C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 w:cs="Arial"/>
                <w:szCs w:val="22"/>
              </w:rPr>
              <w:t xml:space="preserve">  consistently use capital letters (including for proper nouns and ‘I’), full stops, question marks and exclamation marks</w:t>
            </w:r>
          </w:p>
        </w:tc>
      </w:tr>
      <w:tr w:rsidR="000C3366" w:rsidRPr="007968F5" w14:paraId="4A0273B1" w14:textId="77777777" w:rsidTr="000C3366">
        <w:tc>
          <w:tcPr>
            <w:tcW w:w="2025" w:type="dxa"/>
          </w:tcPr>
          <w:p w14:paraId="2CBFF447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43F440DF" w14:textId="74E26815" w:rsidR="000C3366" w:rsidRPr="007968F5" w:rsidRDefault="000C3366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separate words with finger spaces</w:t>
            </w:r>
          </w:p>
        </w:tc>
        <w:tc>
          <w:tcPr>
            <w:tcW w:w="2025" w:type="dxa"/>
          </w:tcPr>
          <w:p w14:paraId="0C6980F5" w14:textId="162D3D19" w:rsidR="000C3366" w:rsidRPr="007968F5" w:rsidRDefault="000C3366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question marks and exclamation marks</w:t>
            </w:r>
          </w:p>
        </w:tc>
        <w:tc>
          <w:tcPr>
            <w:tcW w:w="2025" w:type="dxa"/>
          </w:tcPr>
          <w:p w14:paraId="4684F798" w14:textId="34088973" w:rsidR="000C3366" w:rsidRPr="007968F5" w:rsidRDefault="000C3366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question marks and exclamation marks accurately</w:t>
            </w:r>
          </w:p>
        </w:tc>
        <w:tc>
          <w:tcPr>
            <w:tcW w:w="2025" w:type="dxa"/>
          </w:tcPr>
          <w:p w14:paraId="761B4BB8" w14:textId="49428581" w:rsidR="000C3366" w:rsidRPr="007968F5" w:rsidRDefault="000C3366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inverted commas and other punctuation to indicate direct speech</w:t>
            </w:r>
          </w:p>
        </w:tc>
        <w:tc>
          <w:tcPr>
            <w:tcW w:w="2025" w:type="dxa"/>
          </w:tcPr>
          <w:p w14:paraId="1034D951" w14:textId="18DE70A7" w:rsidR="000C3366" w:rsidRPr="007968F5" w:rsidRDefault="000C3366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use brackets, dashes or commas to indicate parenthesis</w:t>
            </w:r>
          </w:p>
        </w:tc>
        <w:tc>
          <w:tcPr>
            <w:tcW w:w="2026" w:type="dxa"/>
          </w:tcPr>
          <w:p w14:paraId="5681BB7C" w14:textId="6182160F" w:rsidR="000C3366" w:rsidRPr="007968F5" w:rsidRDefault="000C3366" w:rsidP="00DA7CEE">
            <w:pPr>
              <w:jc w:val="center"/>
              <w:rPr>
                <w:rFonts w:ascii="NTPreCursivefk" w:hAnsi="NTPreCursivefk" w:cs="Arial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use </w:t>
            </w:r>
            <w:r w:rsidRPr="007968F5">
              <w:rPr>
                <w:rFonts w:ascii="NTPreCursivefk" w:hAnsi="NTPreCursivefk" w:cs="Arial"/>
                <w:szCs w:val="22"/>
              </w:rPr>
              <w:t>semi-colons, colons and dashes to mark the boundary between independent clauses</w:t>
            </w:r>
          </w:p>
        </w:tc>
      </w:tr>
      <w:tr w:rsidR="000C3366" w:rsidRPr="007968F5" w14:paraId="466F5E85" w14:textId="77777777" w:rsidTr="000C3366">
        <w:tc>
          <w:tcPr>
            <w:tcW w:w="2025" w:type="dxa"/>
          </w:tcPr>
          <w:p w14:paraId="51B1FC94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5B1D1980" w14:textId="5B0B0B01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>begin to use question marks and exclamation marks</w:t>
            </w:r>
          </w:p>
        </w:tc>
        <w:tc>
          <w:tcPr>
            <w:tcW w:w="2025" w:type="dxa"/>
          </w:tcPr>
          <w:p w14:paraId="0668394B" w14:textId="335D2484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commas to separate items in a list</w:t>
            </w:r>
          </w:p>
        </w:tc>
        <w:tc>
          <w:tcPr>
            <w:tcW w:w="2025" w:type="dxa"/>
          </w:tcPr>
          <w:p w14:paraId="676A9409" w14:textId="42D1B0B6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commas to separate items in a list</w:t>
            </w:r>
          </w:p>
        </w:tc>
        <w:tc>
          <w:tcPr>
            <w:tcW w:w="2025" w:type="dxa"/>
          </w:tcPr>
          <w:p w14:paraId="7EBE1A65" w14:textId="00A79610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apostrophes to mark plural possession</w:t>
            </w:r>
          </w:p>
        </w:tc>
        <w:tc>
          <w:tcPr>
            <w:tcW w:w="2025" w:type="dxa"/>
          </w:tcPr>
          <w:p w14:paraId="5E07A1EE" w14:textId="540D1585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commas to clarify meaning or avoid ambiguity</w:t>
            </w:r>
          </w:p>
        </w:tc>
        <w:tc>
          <w:tcPr>
            <w:tcW w:w="2026" w:type="dxa"/>
          </w:tcPr>
          <w:p w14:paraId="65DC106F" w14:textId="2643CBC4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the colon to introduce a list of uses and uses semi-colons within lists</w:t>
            </w:r>
          </w:p>
        </w:tc>
      </w:tr>
      <w:tr w:rsidR="000C3366" w:rsidRPr="007968F5" w14:paraId="21DF3137" w14:textId="77777777" w:rsidTr="000C3366">
        <w:tc>
          <w:tcPr>
            <w:tcW w:w="2025" w:type="dxa"/>
          </w:tcPr>
          <w:p w14:paraId="3C2AD688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3989F93F" w14:textId="3433A41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use capital letters for names and for the personal pronoun ‘I’</w:t>
            </w:r>
          </w:p>
        </w:tc>
        <w:tc>
          <w:tcPr>
            <w:tcW w:w="2025" w:type="dxa"/>
          </w:tcPr>
          <w:p w14:paraId="7D2BB30F" w14:textId="2562C335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apostrophes to mark where letters are missing</w:t>
            </w:r>
          </w:p>
        </w:tc>
        <w:tc>
          <w:tcPr>
            <w:tcW w:w="2025" w:type="dxa"/>
          </w:tcPr>
          <w:p w14:paraId="10814A1A" w14:textId="47CF7513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apostrophes (omission and possession)</w:t>
            </w:r>
          </w:p>
        </w:tc>
        <w:tc>
          <w:tcPr>
            <w:tcW w:w="2025" w:type="dxa"/>
          </w:tcPr>
          <w:p w14:paraId="4B048077" w14:textId="19A9BBEA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consistently use apostrophes for omission</w:t>
            </w:r>
          </w:p>
        </w:tc>
        <w:tc>
          <w:tcPr>
            <w:tcW w:w="2025" w:type="dxa"/>
          </w:tcPr>
          <w:p w14:paraId="06C137D7" w14:textId="0FA1CE2B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begin to </w:t>
            </w:r>
            <w:r w:rsidRPr="007968F5">
              <w:rPr>
                <w:rFonts w:ascii="NTPreCursivefk" w:hAnsi="NTPreCursivefk" w:cs="Arial"/>
                <w:szCs w:val="22"/>
              </w:rPr>
              <w:t>use the colon to introduce a list and use of semi-colons within lists</w:t>
            </w:r>
          </w:p>
        </w:tc>
        <w:tc>
          <w:tcPr>
            <w:tcW w:w="2026" w:type="dxa"/>
          </w:tcPr>
          <w:p w14:paraId="3D87E815" w14:textId="345C0E80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 xml:space="preserve">understand how hyphens can be used to avoid ambiguity </w:t>
            </w:r>
          </w:p>
        </w:tc>
      </w:tr>
      <w:tr w:rsidR="000C3366" w:rsidRPr="007968F5" w14:paraId="0659623E" w14:textId="77777777" w:rsidTr="000C3366">
        <w:tc>
          <w:tcPr>
            <w:tcW w:w="2025" w:type="dxa"/>
          </w:tcPr>
          <w:p w14:paraId="68D6223C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0A6FDEAE" w14:textId="5274E085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00BE6892" w14:textId="3722F3F9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apostrophes to mark singular possession in nouns</w:t>
            </w:r>
          </w:p>
        </w:tc>
        <w:tc>
          <w:tcPr>
            <w:tcW w:w="2025" w:type="dxa"/>
          </w:tcPr>
          <w:p w14:paraId="23BE54B9" w14:textId="53F4FBD0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begin to </w:t>
            </w:r>
            <w:r w:rsidRPr="007968F5">
              <w:rPr>
                <w:rFonts w:ascii="NTPreCursivefk" w:hAnsi="NTPreCursivefk" w:cs="Arial"/>
                <w:szCs w:val="22"/>
              </w:rPr>
              <w:t xml:space="preserve"> use inverted commas (speech marks) to punctuate direct speech</w:t>
            </w:r>
          </w:p>
        </w:tc>
        <w:tc>
          <w:tcPr>
            <w:tcW w:w="2025" w:type="dxa"/>
          </w:tcPr>
          <w:p w14:paraId="57C51313" w14:textId="140C7C3A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commas after fronted adverbials</w:t>
            </w:r>
          </w:p>
        </w:tc>
        <w:tc>
          <w:tcPr>
            <w:tcW w:w="2025" w:type="dxa"/>
          </w:tcPr>
          <w:p w14:paraId="3E79AB63" w14:textId="185D796E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begin to use semi-colons, colons and dashes between independent clauses</w:t>
            </w:r>
          </w:p>
        </w:tc>
        <w:tc>
          <w:tcPr>
            <w:tcW w:w="2026" w:type="dxa"/>
          </w:tcPr>
          <w:p w14:paraId="5CB0D146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</w:tr>
      <w:tr w:rsidR="000C3366" w:rsidRPr="007968F5" w14:paraId="6352434E" w14:textId="77777777" w:rsidTr="000C3366">
        <w:tc>
          <w:tcPr>
            <w:tcW w:w="2025" w:type="dxa"/>
          </w:tcPr>
          <w:p w14:paraId="77BCEEEA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2E1AA902" w14:textId="79EC426B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4FD28C50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5B5DCA0E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381D51A1" w14:textId="36C65334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bullet points to list information</w:t>
            </w:r>
          </w:p>
        </w:tc>
        <w:tc>
          <w:tcPr>
            <w:tcW w:w="2025" w:type="dxa"/>
          </w:tcPr>
          <w:p w14:paraId="57D15F75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6" w:type="dxa"/>
          </w:tcPr>
          <w:p w14:paraId="164800C5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</w:tr>
      <w:tr w:rsidR="000C3366" w:rsidRPr="007968F5" w14:paraId="532CCAC6" w14:textId="77777777" w:rsidTr="000C3366">
        <w:tc>
          <w:tcPr>
            <w:tcW w:w="2025" w:type="dxa"/>
          </w:tcPr>
          <w:p w14:paraId="2EB67905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65ECFAF3" w14:textId="26268484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4F642088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4F40DC98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5" w:type="dxa"/>
          </w:tcPr>
          <w:p w14:paraId="065B8F3C" w14:textId="58B73C5E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  <w:r w:rsidRPr="007968F5">
              <w:rPr>
                <w:rFonts w:ascii="NTPreCursivefk" w:hAnsi="NTPreCursivefk"/>
                <w:szCs w:val="22"/>
              </w:rPr>
              <w:t xml:space="preserve">  </w:t>
            </w:r>
            <w:r w:rsidRPr="007968F5">
              <w:rPr>
                <w:rFonts w:ascii="NTPreCursivefk" w:hAnsi="NTPreCursivefk" w:cs="Arial"/>
                <w:szCs w:val="22"/>
              </w:rPr>
              <w:t>use ellipsis to create atmosphere</w:t>
            </w:r>
          </w:p>
        </w:tc>
        <w:tc>
          <w:tcPr>
            <w:tcW w:w="2025" w:type="dxa"/>
          </w:tcPr>
          <w:p w14:paraId="0192A660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  <w:tc>
          <w:tcPr>
            <w:tcW w:w="2026" w:type="dxa"/>
          </w:tcPr>
          <w:p w14:paraId="72055F7A" w14:textId="77777777" w:rsidR="000C3366" w:rsidRPr="007968F5" w:rsidRDefault="000C3366" w:rsidP="00DA7CEE">
            <w:pPr>
              <w:jc w:val="center"/>
              <w:rPr>
                <w:rFonts w:ascii="NTPreCursivefk" w:hAnsi="NTPreCursivefk"/>
                <w:szCs w:val="22"/>
              </w:rPr>
            </w:pPr>
          </w:p>
        </w:tc>
      </w:tr>
    </w:tbl>
    <w:p w14:paraId="786BF241" w14:textId="77777777" w:rsidR="00CF0849" w:rsidRPr="007968F5" w:rsidRDefault="00CF0849">
      <w:pPr>
        <w:rPr>
          <w:rFonts w:ascii="NTPreCursivefk" w:hAnsi="NTPreCursivefk"/>
        </w:rPr>
      </w:pPr>
    </w:p>
    <w:p w14:paraId="42E169B1" w14:textId="77777777" w:rsidR="00DA7CEE" w:rsidRPr="007968F5" w:rsidRDefault="00DA7CEE" w:rsidP="00DA7CEE">
      <w:pPr>
        <w:rPr>
          <w:rFonts w:ascii="NTPreCursivefk" w:hAnsi="NTPreCursivefk"/>
          <w:b/>
          <w:sz w:val="28"/>
        </w:rPr>
      </w:pPr>
      <w:r w:rsidRPr="007968F5">
        <w:rPr>
          <w:rFonts w:ascii="NTPreCursivefk" w:hAnsi="NTPreCursivefk"/>
          <w:b/>
          <w:sz w:val="28"/>
        </w:rPr>
        <w:lastRenderedPageBreak/>
        <w:t>Writing: Vocabulary &amp; Grammar</w:t>
      </w:r>
    </w:p>
    <w:p w14:paraId="5CA07ED8" w14:textId="77777777" w:rsidR="00DA7CEE" w:rsidRPr="007968F5" w:rsidRDefault="00DA7CEE" w:rsidP="00DA7CEE">
      <w:pPr>
        <w:rPr>
          <w:rFonts w:ascii="NTPreCursivefk" w:hAnsi="NTPreCursivef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DA7CEE" w:rsidRPr="007968F5" w14:paraId="310C77D2" w14:textId="77777777" w:rsidTr="00DA7CEE">
        <w:tc>
          <w:tcPr>
            <w:tcW w:w="2362" w:type="dxa"/>
            <w:shd w:val="clear" w:color="auto" w:fill="FF99FF"/>
          </w:tcPr>
          <w:p w14:paraId="142F129E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6CE9EB52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64F5A445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3EABD218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0A7B331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1C923BCA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6</w:t>
            </w:r>
          </w:p>
        </w:tc>
      </w:tr>
      <w:tr w:rsidR="00DA7CEE" w:rsidRPr="007968F5" w14:paraId="520C7713" w14:textId="77777777" w:rsidTr="00DA7CEE">
        <w:tc>
          <w:tcPr>
            <w:tcW w:w="2362" w:type="dxa"/>
          </w:tcPr>
          <w:p w14:paraId="465D790C" w14:textId="28B092CA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 w:cs="Arial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 xml:space="preserve"> combine words to make sentences</w:t>
            </w:r>
          </w:p>
        </w:tc>
        <w:tc>
          <w:tcPr>
            <w:tcW w:w="2362" w:type="dxa"/>
          </w:tcPr>
          <w:p w14:paraId="0AF99F53" w14:textId="184E34DA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 w:cs="Arial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 xml:space="preserve"> construct sentences according to their function (statement, question, exclamation or command)</w:t>
            </w:r>
          </w:p>
        </w:tc>
        <w:tc>
          <w:tcPr>
            <w:tcW w:w="2363" w:type="dxa"/>
          </w:tcPr>
          <w:p w14:paraId="2561DE17" w14:textId="58A4E103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 w:cs="Arial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 xml:space="preserve"> express time, place and cause using conjunctions</w:t>
            </w:r>
          </w:p>
        </w:tc>
        <w:tc>
          <w:tcPr>
            <w:tcW w:w="2363" w:type="dxa"/>
          </w:tcPr>
          <w:p w14:paraId="3691CEE7" w14:textId="1BD5F603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 w:cs="Arial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 xml:space="preserve"> choose and use the grammatical difference between plural and possessive –s</w:t>
            </w:r>
          </w:p>
        </w:tc>
        <w:tc>
          <w:tcPr>
            <w:tcW w:w="2363" w:type="dxa"/>
          </w:tcPr>
          <w:p w14:paraId="12BB56C0" w14:textId="42794EB0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 w:cs="Arial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 xml:space="preserve"> use relative clauses beginning with who, which, where, when, whose, that, or an omitted relative pronoun</w:t>
            </w:r>
          </w:p>
        </w:tc>
        <w:tc>
          <w:tcPr>
            <w:tcW w:w="2363" w:type="dxa"/>
          </w:tcPr>
          <w:p w14:paraId="37FBCDA1" w14:textId="3B392809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 w:cs="Arial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 xml:space="preserve"> use vocabulary typically of informal speech and vocabulary appropriate for formal speech and writing </w:t>
            </w:r>
          </w:p>
        </w:tc>
      </w:tr>
      <w:tr w:rsidR="00DA7CEE" w:rsidRPr="007968F5" w14:paraId="339C5574" w14:textId="77777777" w:rsidTr="00DA7CEE">
        <w:tc>
          <w:tcPr>
            <w:tcW w:w="2362" w:type="dxa"/>
          </w:tcPr>
          <w:p w14:paraId="4340E8B9" w14:textId="162B27B9" w:rsidR="00DA7CEE" w:rsidRPr="007968F5" w:rsidRDefault="0018669B" w:rsidP="00DA7CEE">
            <w:pPr>
              <w:jc w:val="center"/>
              <w:rPr>
                <w:rFonts w:ascii="NTPreCursivefk" w:hAnsi="NTPreCursivefk" w:cs="Arial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sequence sentences independently to form short narratives</w:t>
            </w:r>
          </w:p>
        </w:tc>
        <w:tc>
          <w:tcPr>
            <w:tcW w:w="2362" w:type="dxa"/>
          </w:tcPr>
          <w:p w14:paraId="2C2CCC5D" w14:textId="59DAB495" w:rsidR="00DA7CEE" w:rsidRPr="007968F5" w:rsidRDefault="0018669B" w:rsidP="00DA7CEE">
            <w:pPr>
              <w:jc w:val="center"/>
              <w:rPr>
                <w:rFonts w:ascii="NTPreCursivefk" w:hAnsi="NTPreCursivefk" w:cs="Arial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choose and use present tense and past tense consistently</w:t>
            </w:r>
          </w:p>
        </w:tc>
        <w:tc>
          <w:tcPr>
            <w:tcW w:w="2363" w:type="dxa"/>
          </w:tcPr>
          <w:p w14:paraId="4DA8C661" w14:textId="038137E2" w:rsidR="00DA7CEE" w:rsidRPr="007968F5" w:rsidRDefault="0018669B" w:rsidP="00DA7CEE">
            <w:pPr>
              <w:jc w:val="center"/>
              <w:rPr>
                <w:rFonts w:ascii="NTPreCursivefk" w:hAnsi="NTPreCursivefk" w:cs="Arial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use the present perfect form of verbs instead of the simple past</w:t>
            </w:r>
          </w:p>
        </w:tc>
        <w:tc>
          <w:tcPr>
            <w:tcW w:w="2363" w:type="dxa"/>
          </w:tcPr>
          <w:p w14:paraId="5ECF52B9" w14:textId="15D64218" w:rsidR="00DA7CEE" w:rsidRPr="007968F5" w:rsidRDefault="0018669B" w:rsidP="00DA7CEE">
            <w:pPr>
              <w:jc w:val="center"/>
              <w:rPr>
                <w:rFonts w:ascii="NTPreCursivefk" w:hAnsi="NTPreCursivefk" w:cs="Arial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use Standard English</w:t>
            </w:r>
          </w:p>
        </w:tc>
        <w:tc>
          <w:tcPr>
            <w:tcW w:w="2363" w:type="dxa"/>
          </w:tcPr>
          <w:p w14:paraId="52A57B17" w14:textId="6CDA023B" w:rsidR="00DA7CEE" w:rsidRPr="007968F5" w:rsidRDefault="0018669B" w:rsidP="00DA7CEE">
            <w:pPr>
              <w:jc w:val="center"/>
              <w:rPr>
                <w:rFonts w:ascii="NTPreCursivefk" w:hAnsi="NTPreCursivefk" w:cs="Arial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indicate degrees of possibility using adverbs or modal verbs</w:t>
            </w:r>
          </w:p>
        </w:tc>
        <w:tc>
          <w:tcPr>
            <w:tcW w:w="2363" w:type="dxa"/>
          </w:tcPr>
          <w:p w14:paraId="3170132C" w14:textId="169303C3" w:rsidR="00DA7CEE" w:rsidRPr="007968F5" w:rsidRDefault="0018669B" w:rsidP="00DA7CEE">
            <w:pPr>
              <w:jc w:val="center"/>
              <w:rPr>
                <w:rFonts w:ascii="NTPreCursivefk" w:hAnsi="NTPreCursivefk" w:cs="Arial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use structures appropriate for informal speech and for formal speech and writing </w:t>
            </w:r>
          </w:p>
        </w:tc>
      </w:tr>
      <w:tr w:rsidR="00DA7CEE" w:rsidRPr="007968F5" w14:paraId="5B5DA678" w14:textId="77777777" w:rsidTr="00DA7CEE">
        <w:tc>
          <w:tcPr>
            <w:tcW w:w="2362" w:type="dxa"/>
          </w:tcPr>
          <w:p w14:paraId="0F870E26" w14:textId="31A1475F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join words and clauses using ‘and’</w:t>
            </w:r>
          </w:p>
        </w:tc>
        <w:tc>
          <w:tcPr>
            <w:tcW w:w="2362" w:type="dxa"/>
          </w:tcPr>
          <w:p w14:paraId="4B367476" w14:textId="773639EC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use the progressive form of verbs in the past and present tense</w:t>
            </w:r>
          </w:p>
        </w:tc>
        <w:tc>
          <w:tcPr>
            <w:tcW w:w="2363" w:type="dxa"/>
          </w:tcPr>
          <w:p w14:paraId="031EB69A" w14:textId="50442970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use nouns using a range of prefixes</w:t>
            </w:r>
          </w:p>
        </w:tc>
        <w:tc>
          <w:tcPr>
            <w:tcW w:w="2363" w:type="dxa"/>
          </w:tcPr>
          <w:p w14:paraId="4C4FDC5B" w14:textId="48F0E0C4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use noun phrases expanded by adjectives, nouns and preposition phrases</w:t>
            </w:r>
          </w:p>
        </w:tc>
        <w:tc>
          <w:tcPr>
            <w:tcW w:w="2363" w:type="dxa"/>
          </w:tcPr>
          <w:p w14:paraId="2EC5618F" w14:textId="7B466B0A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convert nouns or adjectives into verbs using suffixes</w:t>
            </w:r>
          </w:p>
        </w:tc>
        <w:tc>
          <w:tcPr>
            <w:tcW w:w="2363" w:type="dxa"/>
          </w:tcPr>
          <w:p w14:paraId="653C74E7" w14:textId="32EA459C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use the passive to affect the presentation of information in a sentence </w:t>
            </w:r>
          </w:p>
        </w:tc>
      </w:tr>
      <w:tr w:rsidR="00DA7CEE" w:rsidRPr="007968F5" w14:paraId="1C706A54" w14:textId="77777777" w:rsidTr="00DA7CEE">
        <w:tc>
          <w:tcPr>
            <w:tcW w:w="2362" w:type="dxa"/>
          </w:tcPr>
          <w:p w14:paraId="32C840A8" w14:textId="417915C1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use ‘s’ or ‘</w:t>
            </w:r>
            <w:proofErr w:type="spellStart"/>
            <w:r w:rsidR="00DA7CEE" w:rsidRPr="007968F5">
              <w:rPr>
                <w:rFonts w:ascii="NTPreCursivefk" w:hAnsi="NTPreCursivefk"/>
              </w:rPr>
              <w:t>es</w:t>
            </w:r>
            <w:proofErr w:type="spellEnd"/>
            <w:r w:rsidR="00DA7CEE" w:rsidRPr="007968F5">
              <w:rPr>
                <w:rFonts w:ascii="NTPreCursivefk" w:hAnsi="NTPreCursivefk"/>
              </w:rPr>
              <w:t>’ suffixes to change nouns from the singular to the plural</w:t>
            </w:r>
          </w:p>
        </w:tc>
        <w:tc>
          <w:tcPr>
            <w:tcW w:w="2362" w:type="dxa"/>
          </w:tcPr>
          <w:p w14:paraId="4765388F" w14:textId="238A97B0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use subordination (when, if, that, because) and co-ordination (or, and, but)</w:t>
            </w:r>
          </w:p>
        </w:tc>
        <w:tc>
          <w:tcPr>
            <w:tcW w:w="2363" w:type="dxa"/>
          </w:tcPr>
          <w:p w14:paraId="1137A363" w14:textId="281002CF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use ‘a’ or ‘an’ correctly</w:t>
            </w:r>
          </w:p>
        </w:tc>
        <w:tc>
          <w:tcPr>
            <w:tcW w:w="2363" w:type="dxa"/>
          </w:tcPr>
          <w:p w14:paraId="1E83D3D9" w14:textId="405D8F3A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use fronted adverbials</w:t>
            </w:r>
          </w:p>
        </w:tc>
        <w:tc>
          <w:tcPr>
            <w:tcW w:w="2363" w:type="dxa"/>
          </w:tcPr>
          <w:p w14:paraId="4262FF3A" w14:textId="73D46ACD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use verb prefixes</w:t>
            </w:r>
          </w:p>
        </w:tc>
        <w:tc>
          <w:tcPr>
            <w:tcW w:w="2363" w:type="dxa"/>
          </w:tcPr>
          <w:p w14:paraId="6AE63447" w14:textId="5130F2DE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use synonyms and antonyms</w:t>
            </w:r>
          </w:p>
        </w:tc>
      </w:tr>
      <w:tr w:rsidR="00DA7CEE" w:rsidRPr="007968F5" w14:paraId="1E7848EF" w14:textId="77777777" w:rsidTr="00DA7CEE">
        <w:tc>
          <w:tcPr>
            <w:tcW w:w="2362" w:type="dxa"/>
          </w:tcPr>
          <w:p w14:paraId="1FABC699" w14:textId="44720950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use the prefix ‘un’ to change the meaning of verbs and adverbs</w:t>
            </w:r>
          </w:p>
        </w:tc>
        <w:tc>
          <w:tcPr>
            <w:tcW w:w="2362" w:type="dxa"/>
          </w:tcPr>
          <w:p w14:paraId="1BEEAA42" w14:textId="4960907E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use expanded noun phrases</w:t>
            </w:r>
          </w:p>
        </w:tc>
        <w:tc>
          <w:tcPr>
            <w:tcW w:w="2363" w:type="dxa"/>
          </w:tcPr>
          <w:p w14:paraId="2E06752D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8CA18F6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C2C7880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11785E4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</w:tr>
      <w:tr w:rsidR="00DA7CEE" w:rsidRPr="007968F5" w14:paraId="5C562482" w14:textId="77777777" w:rsidTr="00DA7CEE">
        <w:tc>
          <w:tcPr>
            <w:tcW w:w="2362" w:type="dxa"/>
          </w:tcPr>
          <w:p w14:paraId="0792A8C8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2" w:type="dxa"/>
          </w:tcPr>
          <w:p w14:paraId="2061BDBA" w14:textId="04296538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 xml:space="preserve"> form nouns and adjectives using suffixes</w:t>
            </w:r>
          </w:p>
        </w:tc>
        <w:tc>
          <w:tcPr>
            <w:tcW w:w="2363" w:type="dxa"/>
          </w:tcPr>
          <w:p w14:paraId="60B83D78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71B0794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2FE6A39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53DBBAF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</w:tr>
      <w:tr w:rsidR="00DA7CEE" w:rsidRPr="007968F5" w14:paraId="24909DB0" w14:textId="77777777" w:rsidTr="00DA7CEE">
        <w:tc>
          <w:tcPr>
            <w:tcW w:w="2362" w:type="dxa"/>
          </w:tcPr>
          <w:p w14:paraId="6FC36A69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2" w:type="dxa"/>
          </w:tcPr>
          <w:p w14:paraId="36D64085" w14:textId="402BEAAA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 xml:space="preserve">use the suffixes </w:t>
            </w:r>
            <w:r w:rsidR="00DA7CEE" w:rsidRPr="007968F5">
              <w:rPr>
                <w:rFonts w:ascii="NTPreCursivefk" w:hAnsi="NTPreCursivefk" w:cs="Arial"/>
                <w:i/>
              </w:rPr>
              <w:t>–</w:t>
            </w:r>
            <w:proofErr w:type="spellStart"/>
            <w:r w:rsidR="00DA7CEE" w:rsidRPr="007968F5">
              <w:rPr>
                <w:rFonts w:ascii="NTPreCursivefk" w:hAnsi="NTPreCursivefk" w:cs="Arial"/>
                <w:i/>
              </w:rPr>
              <w:t>er</w:t>
            </w:r>
            <w:proofErr w:type="spellEnd"/>
            <w:r w:rsidR="00DA7CEE" w:rsidRPr="007968F5">
              <w:rPr>
                <w:rFonts w:ascii="NTPreCursivefk" w:hAnsi="NTPreCursivefk" w:cs="Arial"/>
                <w:i/>
              </w:rPr>
              <w:t>, -</w:t>
            </w:r>
            <w:proofErr w:type="spellStart"/>
            <w:r w:rsidR="00DA7CEE" w:rsidRPr="007968F5">
              <w:rPr>
                <w:rFonts w:ascii="NTPreCursivefk" w:hAnsi="NTPreCursivefk" w:cs="Arial"/>
                <w:i/>
              </w:rPr>
              <w:t>est</w:t>
            </w:r>
            <w:proofErr w:type="spellEnd"/>
            <w:r w:rsidR="00DA7CEE" w:rsidRPr="007968F5">
              <w:rPr>
                <w:rFonts w:ascii="NTPreCursivefk" w:hAnsi="NTPreCursivefk" w:cs="Arial"/>
                <w:i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 xml:space="preserve">in adjectives, and use </w:t>
            </w:r>
            <w:r w:rsidR="00DA7CEE" w:rsidRPr="007968F5">
              <w:rPr>
                <w:rFonts w:ascii="NTPreCursivefk" w:hAnsi="NTPreCursivefk" w:cs="Arial"/>
                <w:i/>
              </w:rPr>
              <w:t>–</w:t>
            </w:r>
            <w:proofErr w:type="spellStart"/>
            <w:r w:rsidR="00DA7CEE" w:rsidRPr="007968F5">
              <w:rPr>
                <w:rFonts w:ascii="NTPreCursivefk" w:hAnsi="NTPreCursivefk" w:cs="Arial"/>
                <w:i/>
              </w:rPr>
              <w:t>ly</w:t>
            </w:r>
            <w:proofErr w:type="spellEnd"/>
            <w:r w:rsidR="00DA7CEE" w:rsidRPr="007968F5">
              <w:rPr>
                <w:rFonts w:ascii="NTPreCursivefk" w:hAnsi="NTPreCursivefk" w:cs="Arial"/>
                <w:i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to turn adjectives into adverbs</w:t>
            </w:r>
          </w:p>
        </w:tc>
        <w:tc>
          <w:tcPr>
            <w:tcW w:w="2363" w:type="dxa"/>
          </w:tcPr>
          <w:p w14:paraId="54760A41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F743495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8121138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82B6A10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</w:tr>
    </w:tbl>
    <w:p w14:paraId="5AFE336A" w14:textId="77777777" w:rsidR="00DA7CEE" w:rsidRPr="007968F5" w:rsidRDefault="00DA7CEE">
      <w:pPr>
        <w:rPr>
          <w:rFonts w:ascii="NTPreCursivefk" w:hAnsi="NTPreCursivefk"/>
        </w:rPr>
      </w:pPr>
    </w:p>
    <w:p w14:paraId="6507587A" w14:textId="77777777" w:rsidR="00DA7CEE" w:rsidRPr="007968F5" w:rsidRDefault="00DA7CEE" w:rsidP="00DA7CEE">
      <w:pPr>
        <w:rPr>
          <w:rFonts w:ascii="NTPreCursivefk" w:hAnsi="NTPreCursivefk"/>
          <w:b/>
          <w:sz w:val="28"/>
        </w:rPr>
      </w:pPr>
    </w:p>
    <w:p w14:paraId="5A54BA3A" w14:textId="77777777" w:rsidR="0018669B" w:rsidRPr="007968F5" w:rsidRDefault="0018669B" w:rsidP="00E2376A">
      <w:pPr>
        <w:rPr>
          <w:rFonts w:ascii="NTPreCursivefk" w:hAnsi="NTPreCursivefk"/>
          <w:b/>
          <w:sz w:val="28"/>
        </w:rPr>
      </w:pPr>
    </w:p>
    <w:p w14:paraId="6B3C7752" w14:textId="6C9FCB98" w:rsidR="00E2376A" w:rsidRPr="007968F5" w:rsidRDefault="004210EB" w:rsidP="00E2376A">
      <w:pPr>
        <w:rPr>
          <w:rFonts w:ascii="NTPreCursivefk" w:hAnsi="NTPreCursivefk"/>
          <w:b/>
          <w:sz w:val="28"/>
        </w:rPr>
      </w:pPr>
      <w:r w:rsidRPr="007968F5">
        <w:rPr>
          <w:rFonts w:ascii="NTPreCursivefk" w:hAnsi="NTPreCursivefk"/>
          <w:b/>
          <w:sz w:val="28"/>
        </w:rPr>
        <w:lastRenderedPageBreak/>
        <w:t>Writing:</w:t>
      </w:r>
      <w:r w:rsidR="00BA293B" w:rsidRPr="007968F5">
        <w:rPr>
          <w:rFonts w:ascii="NTPreCursivefk" w:hAnsi="NTPreCursivefk"/>
          <w:b/>
          <w:sz w:val="28"/>
        </w:rPr>
        <w:t xml:space="preserve"> Grammatical</w:t>
      </w:r>
      <w:r w:rsidRPr="007968F5">
        <w:rPr>
          <w:rFonts w:ascii="NTPreCursivefk" w:hAnsi="NTPreCursivefk"/>
          <w:b/>
          <w:sz w:val="28"/>
        </w:rPr>
        <w:t xml:space="preserve"> </w:t>
      </w:r>
      <w:r w:rsidR="00E2376A" w:rsidRPr="007968F5">
        <w:rPr>
          <w:rFonts w:ascii="NTPreCursivefk" w:hAnsi="NTPreCursivefk"/>
          <w:b/>
          <w:sz w:val="28"/>
        </w:rPr>
        <w:t>Terminology</w:t>
      </w:r>
    </w:p>
    <w:p w14:paraId="09BA852F" w14:textId="77777777" w:rsidR="00E2376A" w:rsidRPr="007968F5" w:rsidRDefault="00E2376A" w:rsidP="00E2376A">
      <w:pPr>
        <w:rPr>
          <w:rFonts w:ascii="NTPreCursivefk" w:hAnsi="NTPreCursivefk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6"/>
      </w:tblGrid>
      <w:tr w:rsidR="004210EB" w:rsidRPr="007968F5" w14:paraId="1EC558E8" w14:textId="77777777" w:rsidTr="004210EB">
        <w:tc>
          <w:tcPr>
            <w:tcW w:w="2025" w:type="dxa"/>
            <w:shd w:val="clear" w:color="auto" w:fill="FFCCFF"/>
          </w:tcPr>
          <w:p w14:paraId="2E57AE8C" w14:textId="10881717" w:rsidR="004210EB" w:rsidRPr="007968F5" w:rsidRDefault="004210EB" w:rsidP="008515D7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Reception</w:t>
            </w:r>
          </w:p>
        </w:tc>
        <w:tc>
          <w:tcPr>
            <w:tcW w:w="2025" w:type="dxa"/>
            <w:shd w:val="clear" w:color="auto" w:fill="FF99FF"/>
          </w:tcPr>
          <w:p w14:paraId="539405A9" w14:textId="2E592E73" w:rsidR="004210EB" w:rsidRPr="007968F5" w:rsidRDefault="004210EB" w:rsidP="008515D7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1</w:t>
            </w:r>
          </w:p>
        </w:tc>
        <w:tc>
          <w:tcPr>
            <w:tcW w:w="2025" w:type="dxa"/>
            <w:shd w:val="clear" w:color="auto" w:fill="CC99FF"/>
          </w:tcPr>
          <w:p w14:paraId="70A9F6F6" w14:textId="77777777" w:rsidR="004210EB" w:rsidRPr="007968F5" w:rsidRDefault="004210EB" w:rsidP="008515D7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2</w:t>
            </w:r>
          </w:p>
        </w:tc>
        <w:tc>
          <w:tcPr>
            <w:tcW w:w="2025" w:type="dxa"/>
            <w:shd w:val="clear" w:color="auto" w:fill="CCECFF"/>
          </w:tcPr>
          <w:p w14:paraId="43744203" w14:textId="77777777" w:rsidR="004210EB" w:rsidRPr="007968F5" w:rsidRDefault="004210EB" w:rsidP="008515D7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3</w:t>
            </w:r>
          </w:p>
        </w:tc>
        <w:tc>
          <w:tcPr>
            <w:tcW w:w="2025" w:type="dxa"/>
            <w:shd w:val="clear" w:color="auto" w:fill="99FF99"/>
          </w:tcPr>
          <w:p w14:paraId="5E1556AA" w14:textId="77777777" w:rsidR="004210EB" w:rsidRPr="007968F5" w:rsidRDefault="004210EB" w:rsidP="008515D7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4</w:t>
            </w:r>
          </w:p>
        </w:tc>
        <w:tc>
          <w:tcPr>
            <w:tcW w:w="2025" w:type="dxa"/>
            <w:shd w:val="clear" w:color="auto" w:fill="FFFF99"/>
          </w:tcPr>
          <w:p w14:paraId="73AA8EF9" w14:textId="77777777" w:rsidR="004210EB" w:rsidRPr="007968F5" w:rsidRDefault="004210EB" w:rsidP="008515D7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5</w:t>
            </w:r>
          </w:p>
        </w:tc>
        <w:tc>
          <w:tcPr>
            <w:tcW w:w="2026" w:type="dxa"/>
            <w:shd w:val="clear" w:color="auto" w:fill="FFCC66"/>
          </w:tcPr>
          <w:p w14:paraId="713BD0C7" w14:textId="77777777" w:rsidR="004210EB" w:rsidRPr="007968F5" w:rsidRDefault="004210EB" w:rsidP="008515D7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6</w:t>
            </w:r>
          </w:p>
        </w:tc>
      </w:tr>
      <w:tr w:rsidR="004210EB" w:rsidRPr="007968F5" w14:paraId="5344BCD2" w14:textId="77777777" w:rsidTr="004210EB">
        <w:tc>
          <w:tcPr>
            <w:tcW w:w="2025" w:type="dxa"/>
          </w:tcPr>
          <w:p w14:paraId="4FEA9164" w14:textId="536C94A1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book</w:t>
            </w:r>
          </w:p>
          <w:p w14:paraId="30C55EF3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page</w:t>
            </w:r>
          </w:p>
          <w:p w14:paraId="6E9CDBE1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story</w:t>
            </w:r>
          </w:p>
          <w:p w14:paraId="74922FA9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beginning</w:t>
            </w:r>
          </w:p>
          <w:p w14:paraId="298BD368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middle</w:t>
            </w:r>
          </w:p>
          <w:p w14:paraId="71A858C5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end</w:t>
            </w:r>
          </w:p>
          <w:p w14:paraId="75DC1331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rhyme</w:t>
            </w:r>
          </w:p>
          <w:p w14:paraId="267B44BD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poem/poetry</w:t>
            </w:r>
          </w:p>
          <w:p w14:paraId="041BBF6B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character</w:t>
            </w:r>
          </w:p>
          <w:p w14:paraId="6C786AF2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word</w:t>
            </w:r>
          </w:p>
          <w:p w14:paraId="701BFE67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finger space</w:t>
            </w:r>
          </w:p>
          <w:p w14:paraId="5D8D9C70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sound</w:t>
            </w:r>
          </w:p>
          <w:p w14:paraId="4237C117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phonics</w:t>
            </w:r>
          </w:p>
          <w:p w14:paraId="01E1B0F6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phoneme</w:t>
            </w:r>
          </w:p>
          <w:p w14:paraId="3F58BFAA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grapheme</w:t>
            </w:r>
          </w:p>
          <w:p w14:paraId="68135FC8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digraph</w:t>
            </w:r>
          </w:p>
          <w:p w14:paraId="078D5117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proofErr w:type="spellStart"/>
            <w:r w:rsidRPr="007968F5">
              <w:rPr>
                <w:rFonts w:ascii="NTPreCursivefk" w:hAnsi="NTPreCursivefk"/>
                <w:lang w:val="en-US"/>
              </w:rPr>
              <w:t>trigraph</w:t>
            </w:r>
            <w:proofErr w:type="spellEnd"/>
          </w:p>
          <w:p w14:paraId="68409459" w14:textId="078EC3F3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blend/blending</w:t>
            </w:r>
          </w:p>
        </w:tc>
        <w:tc>
          <w:tcPr>
            <w:tcW w:w="2025" w:type="dxa"/>
          </w:tcPr>
          <w:p w14:paraId="548613B8" w14:textId="74CFF03F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letter</w:t>
            </w:r>
          </w:p>
          <w:p w14:paraId="0A86368E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capital letter</w:t>
            </w:r>
          </w:p>
          <w:p w14:paraId="6F7AE4D3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word</w:t>
            </w:r>
          </w:p>
          <w:p w14:paraId="684DB285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singular</w:t>
            </w:r>
          </w:p>
          <w:p w14:paraId="2147CD7B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plural</w:t>
            </w:r>
          </w:p>
          <w:p w14:paraId="2EC1FC0E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 xml:space="preserve">sentence </w:t>
            </w:r>
          </w:p>
          <w:p w14:paraId="2CD0879F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punctuation</w:t>
            </w:r>
          </w:p>
          <w:p w14:paraId="15F61651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full stop</w:t>
            </w:r>
          </w:p>
          <w:p w14:paraId="2B21F21F" w14:textId="77777777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question mark</w:t>
            </w:r>
          </w:p>
          <w:p w14:paraId="19EA67F2" w14:textId="7957749F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exclamation mark</w:t>
            </w:r>
          </w:p>
          <w:p w14:paraId="0CEFDC62" w14:textId="68E65B70" w:rsidR="004210EB" w:rsidRPr="007968F5" w:rsidRDefault="004210EB" w:rsidP="00E2376A">
            <w:pPr>
              <w:pStyle w:val="NoSpacing"/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conjunction</w:t>
            </w:r>
          </w:p>
          <w:p w14:paraId="13F08471" w14:textId="73BAABF7" w:rsidR="004210EB" w:rsidRPr="007968F5" w:rsidRDefault="004210EB" w:rsidP="008515D7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75601100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noun</w:t>
            </w:r>
          </w:p>
          <w:p w14:paraId="6F8B32B0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noun phrase</w:t>
            </w:r>
          </w:p>
          <w:p w14:paraId="41728CC1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statement</w:t>
            </w:r>
          </w:p>
          <w:p w14:paraId="5804F571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question</w:t>
            </w:r>
          </w:p>
          <w:p w14:paraId="7BEC2BD8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exclamation</w:t>
            </w:r>
          </w:p>
          <w:p w14:paraId="1BE2664A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command</w:t>
            </w:r>
          </w:p>
          <w:p w14:paraId="540EF75C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compound</w:t>
            </w:r>
          </w:p>
          <w:p w14:paraId="01E600AF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adjective</w:t>
            </w:r>
          </w:p>
          <w:p w14:paraId="7AA4EA20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verb</w:t>
            </w:r>
          </w:p>
          <w:p w14:paraId="726C7FEA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suffix</w:t>
            </w:r>
          </w:p>
          <w:p w14:paraId="4EF59985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 xml:space="preserve">adverb </w:t>
            </w:r>
          </w:p>
          <w:p w14:paraId="704AF3A9" w14:textId="225E6571" w:rsidR="004210EB" w:rsidRPr="007968F5" w:rsidRDefault="004210EB" w:rsidP="00A477CF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co-ordinating conjunction</w:t>
            </w:r>
          </w:p>
          <w:p w14:paraId="3EEB412A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tense (past, present) apostrophe</w:t>
            </w:r>
          </w:p>
          <w:p w14:paraId="32674FEC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 xml:space="preserve">comma </w:t>
            </w:r>
          </w:p>
          <w:p w14:paraId="4071E614" w14:textId="77777777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introduction</w:t>
            </w:r>
          </w:p>
          <w:p w14:paraId="0D159375" w14:textId="13A06FDB" w:rsidR="004210EB" w:rsidRPr="007968F5" w:rsidRDefault="004210EB" w:rsidP="00E2376A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build-up</w:t>
            </w:r>
          </w:p>
        </w:tc>
        <w:tc>
          <w:tcPr>
            <w:tcW w:w="2025" w:type="dxa"/>
          </w:tcPr>
          <w:p w14:paraId="76F5144C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adverb</w:t>
            </w:r>
          </w:p>
          <w:p w14:paraId="1AA909F0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preposition</w:t>
            </w:r>
          </w:p>
          <w:p w14:paraId="63630CC6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word family</w:t>
            </w:r>
          </w:p>
          <w:p w14:paraId="22861CB5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prefix</w:t>
            </w:r>
          </w:p>
          <w:p w14:paraId="5CAE9D06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clause</w:t>
            </w:r>
          </w:p>
          <w:p w14:paraId="70AE28D3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subordinate clause</w:t>
            </w:r>
          </w:p>
          <w:p w14:paraId="538C96B9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direct speech</w:t>
            </w:r>
          </w:p>
          <w:p w14:paraId="2BF0936D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consonant</w:t>
            </w:r>
          </w:p>
          <w:p w14:paraId="1D1C583B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vowel</w:t>
            </w:r>
          </w:p>
          <w:p w14:paraId="1D22694A" w14:textId="637198F0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inverted commas</w:t>
            </w:r>
          </w:p>
          <w:p w14:paraId="308F9536" w14:textId="56E72A96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subordinating conjunction</w:t>
            </w:r>
          </w:p>
          <w:p w14:paraId="226919C0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paragraph</w:t>
            </w:r>
          </w:p>
          <w:p w14:paraId="350D921F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dialogue</w:t>
            </w:r>
          </w:p>
          <w:p w14:paraId="250D8CBB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heading</w:t>
            </w:r>
          </w:p>
          <w:p w14:paraId="118A813E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sub-heading</w:t>
            </w:r>
          </w:p>
          <w:p w14:paraId="0FC6B005" w14:textId="2226463B" w:rsidR="004210EB" w:rsidRPr="007968F5" w:rsidRDefault="004210EB" w:rsidP="00A477CF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154EF6AC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determiner</w:t>
            </w:r>
          </w:p>
          <w:p w14:paraId="12641935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pronoun</w:t>
            </w:r>
          </w:p>
          <w:p w14:paraId="1FE20E4A" w14:textId="73939985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 xml:space="preserve">possessive pronoun adverbial </w:t>
            </w:r>
          </w:p>
          <w:p w14:paraId="0AF5BACB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metaphor</w:t>
            </w:r>
          </w:p>
          <w:p w14:paraId="100BB81E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imperative verb</w:t>
            </w:r>
          </w:p>
          <w:p w14:paraId="69F37EDC" w14:textId="43FF40D7" w:rsidR="004210EB" w:rsidRPr="007968F5" w:rsidRDefault="004210EB" w:rsidP="00A477CF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prepositional phrase</w:t>
            </w:r>
          </w:p>
          <w:p w14:paraId="08AED593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first/second/third person</w:t>
            </w:r>
          </w:p>
          <w:p w14:paraId="6B9B532E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common/proper noun</w:t>
            </w:r>
          </w:p>
          <w:p w14:paraId="7707B52B" w14:textId="492CE4E3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onomatopoeia</w:t>
            </w:r>
          </w:p>
          <w:p w14:paraId="5A55B261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rhetorical question</w:t>
            </w:r>
          </w:p>
          <w:p w14:paraId="24A90BE1" w14:textId="2EBCF754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word class</w:t>
            </w:r>
          </w:p>
          <w:p w14:paraId="04ADBA9B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</w:p>
          <w:p w14:paraId="545B725A" w14:textId="6DE26AC0" w:rsidR="004210EB" w:rsidRPr="007968F5" w:rsidRDefault="004210EB" w:rsidP="008515D7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33C5764A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modal verb</w:t>
            </w:r>
          </w:p>
          <w:p w14:paraId="5F734829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relative pronoun</w:t>
            </w:r>
          </w:p>
          <w:p w14:paraId="4726ECAD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relative clause</w:t>
            </w:r>
          </w:p>
          <w:p w14:paraId="56AD6A0B" w14:textId="45F0EFA8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 xml:space="preserve"> parenthesis</w:t>
            </w:r>
          </w:p>
          <w:p w14:paraId="025C53FD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bracket</w:t>
            </w:r>
          </w:p>
          <w:p w14:paraId="56C557D9" w14:textId="06338AB1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dash</w:t>
            </w:r>
          </w:p>
          <w:p w14:paraId="41D6E5DE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cohesion</w:t>
            </w:r>
          </w:p>
          <w:p w14:paraId="5A23408C" w14:textId="752905F8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 xml:space="preserve">ambiguity </w:t>
            </w:r>
          </w:p>
          <w:p w14:paraId="684ECE99" w14:textId="3258A78A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formal/informal</w:t>
            </w:r>
          </w:p>
          <w:p w14:paraId="044C2464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hyperbole</w:t>
            </w:r>
          </w:p>
          <w:p w14:paraId="781CC167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literal/figurative</w:t>
            </w:r>
          </w:p>
          <w:p w14:paraId="10DA2DAB" w14:textId="0DAB2FEF" w:rsidR="004210EB" w:rsidRPr="007968F5" w:rsidRDefault="004210EB" w:rsidP="00A477CF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common/proper/collective noun</w:t>
            </w:r>
          </w:p>
          <w:p w14:paraId="34DE2344" w14:textId="7BCA0ADA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abstract/concrete noun</w:t>
            </w:r>
          </w:p>
          <w:p w14:paraId="7B5A975F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verb form</w:t>
            </w:r>
          </w:p>
          <w:p w14:paraId="5D6E1684" w14:textId="58EC882D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fact/opinion</w:t>
            </w:r>
          </w:p>
          <w:p w14:paraId="533ECBEC" w14:textId="303EA23A" w:rsidR="004210EB" w:rsidRPr="007968F5" w:rsidRDefault="004210EB" w:rsidP="008515D7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6" w:type="dxa"/>
          </w:tcPr>
          <w:p w14:paraId="2BB30067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subject</w:t>
            </w:r>
          </w:p>
          <w:p w14:paraId="162936C2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object</w:t>
            </w:r>
          </w:p>
          <w:p w14:paraId="127FEDBB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active</w:t>
            </w:r>
          </w:p>
          <w:p w14:paraId="42D46498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passive</w:t>
            </w:r>
          </w:p>
          <w:p w14:paraId="63184B01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synonym</w:t>
            </w:r>
          </w:p>
          <w:p w14:paraId="05AB4F78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antonym</w:t>
            </w:r>
          </w:p>
          <w:p w14:paraId="26A21BB5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ellipsis</w:t>
            </w:r>
          </w:p>
          <w:p w14:paraId="7E2D46AA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hyphen</w:t>
            </w:r>
          </w:p>
          <w:p w14:paraId="45D5E20F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colon</w:t>
            </w:r>
          </w:p>
          <w:p w14:paraId="1958D371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semi-colon</w:t>
            </w:r>
          </w:p>
          <w:p w14:paraId="71E4A239" w14:textId="0612C694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 xml:space="preserve">bullet points </w:t>
            </w:r>
          </w:p>
          <w:p w14:paraId="053110D3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fluent/fluency</w:t>
            </w:r>
          </w:p>
          <w:p w14:paraId="465F2666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personification</w:t>
            </w:r>
          </w:p>
          <w:p w14:paraId="7C05498C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cohesion</w:t>
            </w:r>
          </w:p>
          <w:p w14:paraId="412A66BF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stressed/unstressed syllables</w:t>
            </w:r>
          </w:p>
          <w:p w14:paraId="33E54009" w14:textId="77777777" w:rsidR="004210EB" w:rsidRPr="007968F5" w:rsidRDefault="004210EB" w:rsidP="00127951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subjunctive mood</w:t>
            </w:r>
          </w:p>
          <w:p w14:paraId="5F953186" w14:textId="1A90656C" w:rsidR="004210EB" w:rsidRPr="007968F5" w:rsidRDefault="004210EB" w:rsidP="00A477CF">
            <w:pPr>
              <w:jc w:val="center"/>
              <w:rPr>
                <w:rFonts w:ascii="NTPreCursivefk" w:hAnsi="NTPreCursivefk"/>
                <w:lang w:val="en-US"/>
              </w:rPr>
            </w:pPr>
            <w:r w:rsidRPr="007968F5">
              <w:rPr>
                <w:rFonts w:ascii="NTPreCursivefk" w:hAnsi="NTPreCursivefk"/>
                <w:lang w:val="en-US"/>
              </w:rPr>
              <w:t>superlative</w:t>
            </w:r>
          </w:p>
          <w:p w14:paraId="2B2205C9" w14:textId="2A483C50" w:rsidR="004210EB" w:rsidRPr="007968F5" w:rsidRDefault="004210EB" w:rsidP="008515D7">
            <w:pPr>
              <w:jc w:val="center"/>
              <w:rPr>
                <w:rFonts w:ascii="NTPreCursivefk" w:hAnsi="NTPreCursivefk"/>
              </w:rPr>
            </w:pPr>
          </w:p>
        </w:tc>
      </w:tr>
    </w:tbl>
    <w:p w14:paraId="70E55B06" w14:textId="7999C10F" w:rsidR="00E2376A" w:rsidRPr="007968F5" w:rsidRDefault="00E2376A" w:rsidP="00E2376A">
      <w:pPr>
        <w:rPr>
          <w:rFonts w:ascii="NTPreCursivefk" w:hAnsi="NTPreCursivefk"/>
        </w:rPr>
      </w:pPr>
    </w:p>
    <w:p w14:paraId="29E1E80C" w14:textId="77777777" w:rsidR="00E2376A" w:rsidRPr="007968F5" w:rsidRDefault="00E2376A" w:rsidP="00E2376A">
      <w:pPr>
        <w:rPr>
          <w:rFonts w:ascii="NTPreCursivefk" w:hAnsi="NTPreCursivefk"/>
          <w:b/>
          <w:sz w:val="28"/>
        </w:rPr>
      </w:pPr>
    </w:p>
    <w:p w14:paraId="5A8FD95E" w14:textId="77777777" w:rsidR="00E2376A" w:rsidRPr="007968F5" w:rsidRDefault="00E2376A" w:rsidP="00E2376A">
      <w:pPr>
        <w:rPr>
          <w:rFonts w:ascii="NTPreCursivefk" w:hAnsi="NTPreCursivefk"/>
          <w:b/>
          <w:sz w:val="28"/>
        </w:rPr>
      </w:pPr>
    </w:p>
    <w:p w14:paraId="5B92D027" w14:textId="77777777" w:rsidR="00E2376A" w:rsidRPr="007968F5" w:rsidRDefault="00E2376A" w:rsidP="00E2376A">
      <w:pPr>
        <w:rPr>
          <w:rFonts w:ascii="NTPreCursivefk" w:hAnsi="NTPreCursivefk"/>
          <w:b/>
          <w:sz w:val="28"/>
        </w:rPr>
      </w:pPr>
    </w:p>
    <w:p w14:paraId="4239346E" w14:textId="77777777" w:rsidR="00127951" w:rsidRPr="007968F5" w:rsidRDefault="00127951" w:rsidP="00E2376A">
      <w:pPr>
        <w:rPr>
          <w:rFonts w:ascii="NTPreCursivefk" w:hAnsi="NTPreCursivefk"/>
          <w:b/>
          <w:sz w:val="28"/>
        </w:rPr>
      </w:pPr>
    </w:p>
    <w:p w14:paraId="618100DC" w14:textId="77777777" w:rsidR="009628EE" w:rsidRPr="007968F5" w:rsidRDefault="009628EE" w:rsidP="00E2376A">
      <w:pPr>
        <w:rPr>
          <w:rFonts w:ascii="NTPreCursivefk" w:hAnsi="NTPreCursivefk"/>
          <w:b/>
          <w:sz w:val="28"/>
        </w:rPr>
      </w:pPr>
    </w:p>
    <w:p w14:paraId="2D0AD176" w14:textId="77777777" w:rsidR="009628EE" w:rsidRPr="007968F5" w:rsidRDefault="009628EE" w:rsidP="00E2376A">
      <w:pPr>
        <w:rPr>
          <w:rFonts w:ascii="NTPreCursivefk" w:hAnsi="NTPreCursivefk"/>
          <w:b/>
          <w:sz w:val="28"/>
        </w:rPr>
      </w:pPr>
    </w:p>
    <w:p w14:paraId="13127808" w14:textId="77777777" w:rsidR="009628EE" w:rsidRPr="007968F5" w:rsidRDefault="009628EE" w:rsidP="00E2376A">
      <w:pPr>
        <w:rPr>
          <w:rFonts w:ascii="NTPreCursivefk" w:hAnsi="NTPreCursivefk"/>
          <w:b/>
          <w:sz w:val="28"/>
        </w:rPr>
      </w:pPr>
    </w:p>
    <w:p w14:paraId="6FEF01A4" w14:textId="77777777" w:rsidR="00153785" w:rsidRDefault="00153785" w:rsidP="00DA7CEE">
      <w:pPr>
        <w:rPr>
          <w:rFonts w:ascii="NTPreCursivefk" w:hAnsi="NTPreCursivefk"/>
          <w:b/>
          <w:sz w:val="28"/>
        </w:rPr>
      </w:pPr>
    </w:p>
    <w:p w14:paraId="3F1EECF6" w14:textId="77777777" w:rsidR="00153785" w:rsidRDefault="00153785" w:rsidP="00DA7CEE">
      <w:pPr>
        <w:rPr>
          <w:rFonts w:ascii="NTPreCursivefk" w:hAnsi="NTPreCursivefk"/>
          <w:b/>
          <w:sz w:val="28"/>
        </w:rPr>
      </w:pPr>
    </w:p>
    <w:p w14:paraId="4C5A6D85" w14:textId="77777777" w:rsidR="00DA7CEE" w:rsidRPr="007968F5" w:rsidRDefault="00DA7CEE" w:rsidP="00DA7CEE">
      <w:pPr>
        <w:rPr>
          <w:rFonts w:ascii="NTPreCursivefk" w:hAnsi="NTPreCursivefk"/>
          <w:b/>
          <w:sz w:val="28"/>
        </w:rPr>
      </w:pPr>
      <w:r w:rsidRPr="007968F5">
        <w:rPr>
          <w:rFonts w:ascii="NTPreCursivefk" w:hAnsi="NTPreCursivefk"/>
          <w:b/>
          <w:sz w:val="28"/>
        </w:rPr>
        <w:lastRenderedPageBreak/>
        <w:t>Writing: Spelling</w:t>
      </w:r>
    </w:p>
    <w:p w14:paraId="44285791" w14:textId="77777777" w:rsidR="00DA7CEE" w:rsidRPr="007968F5" w:rsidRDefault="00DA7CEE" w:rsidP="00DA7CEE">
      <w:pPr>
        <w:rPr>
          <w:rFonts w:ascii="NTPreCursivefk" w:hAnsi="NTPreCursivef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DA7CEE" w:rsidRPr="007968F5" w14:paraId="5B650787" w14:textId="77777777" w:rsidTr="00DA7CEE">
        <w:tc>
          <w:tcPr>
            <w:tcW w:w="2362" w:type="dxa"/>
            <w:shd w:val="clear" w:color="auto" w:fill="FF99FF"/>
          </w:tcPr>
          <w:p w14:paraId="5AB41DC1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4AE66B46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04AE476E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2CF70920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1C25D304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721CF161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6</w:t>
            </w:r>
          </w:p>
        </w:tc>
      </w:tr>
      <w:tr w:rsidR="00DA7CEE" w:rsidRPr="007968F5" w14:paraId="06C4C82F" w14:textId="77777777" w:rsidTr="00DA7CEE">
        <w:tc>
          <w:tcPr>
            <w:tcW w:w="2362" w:type="dxa"/>
          </w:tcPr>
          <w:p w14:paraId="4DDEB875" w14:textId="09C760FA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spell some common words with one syllable</w:t>
            </w:r>
          </w:p>
        </w:tc>
        <w:tc>
          <w:tcPr>
            <w:tcW w:w="2362" w:type="dxa"/>
          </w:tcPr>
          <w:p w14:paraId="7457485A" w14:textId="6EEF0C28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use phonetic strategies to spell or attempt to spell unknown words with more than one syllable</w:t>
            </w:r>
          </w:p>
        </w:tc>
        <w:tc>
          <w:tcPr>
            <w:tcW w:w="2363" w:type="dxa"/>
          </w:tcPr>
          <w:p w14:paraId="537F9B75" w14:textId="4ADFC099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spell phonetically regular or familiar common polysyllabic words accurately</w:t>
            </w:r>
          </w:p>
        </w:tc>
        <w:tc>
          <w:tcPr>
            <w:tcW w:w="2363" w:type="dxa"/>
          </w:tcPr>
          <w:p w14:paraId="617BAD98" w14:textId="009E3136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spell unfamiliar regular polysyllabic words accurately</w:t>
            </w:r>
          </w:p>
        </w:tc>
        <w:tc>
          <w:tcPr>
            <w:tcW w:w="2363" w:type="dxa"/>
          </w:tcPr>
          <w:p w14:paraId="60BF951B" w14:textId="5F636865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spell almost all words, including complex words, correctly</w:t>
            </w:r>
          </w:p>
        </w:tc>
        <w:tc>
          <w:tcPr>
            <w:tcW w:w="2363" w:type="dxa"/>
          </w:tcPr>
          <w:p w14:paraId="30C81470" w14:textId="0087B90B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spell all vocabulary correctly, apart from rare, technical or obscure words</w:t>
            </w:r>
          </w:p>
        </w:tc>
      </w:tr>
      <w:tr w:rsidR="00DA7CEE" w:rsidRPr="007968F5" w14:paraId="4DEE2D9F" w14:textId="77777777" w:rsidTr="00DA7CEE">
        <w:tc>
          <w:tcPr>
            <w:tcW w:w="2362" w:type="dxa"/>
          </w:tcPr>
          <w:p w14:paraId="46406F17" w14:textId="343ADA72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attempt to spell new words using my phonics</w:t>
            </w:r>
          </w:p>
        </w:tc>
        <w:tc>
          <w:tcPr>
            <w:tcW w:w="2362" w:type="dxa"/>
          </w:tcPr>
          <w:p w14:paraId="30F2B227" w14:textId="7D4D7DAF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spell common words with one syllable accurately</w:t>
            </w:r>
          </w:p>
        </w:tc>
        <w:tc>
          <w:tcPr>
            <w:tcW w:w="2363" w:type="dxa"/>
          </w:tcPr>
          <w:p w14:paraId="69A9521D" w14:textId="2522FC7D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spell all statutory words for Year 3</w:t>
            </w:r>
          </w:p>
        </w:tc>
        <w:tc>
          <w:tcPr>
            <w:tcW w:w="2363" w:type="dxa"/>
          </w:tcPr>
          <w:p w14:paraId="1FC01B79" w14:textId="25820DD0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spell all statutory words for Year 4</w:t>
            </w:r>
          </w:p>
        </w:tc>
        <w:tc>
          <w:tcPr>
            <w:tcW w:w="2363" w:type="dxa"/>
          </w:tcPr>
          <w:p w14:paraId="27EAAAE1" w14:textId="29E9C57C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spell all statutory words for Year 5</w:t>
            </w:r>
          </w:p>
        </w:tc>
        <w:tc>
          <w:tcPr>
            <w:tcW w:w="2363" w:type="dxa"/>
          </w:tcPr>
          <w:p w14:paraId="70AA3CDF" w14:textId="1580CBF7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spell all statutory words for Year 6</w:t>
            </w:r>
          </w:p>
        </w:tc>
      </w:tr>
      <w:tr w:rsidR="00DA7CEE" w:rsidRPr="007968F5" w14:paraId="1F45D7CA" w14:textId="77777777" w:rsidTr="00DA7CEE">
        <w:tc>
          <w:tcPr>
            <w:tcW w:w="2362" w:type="dxa"/>
          </w:tcPr>
          <w:p w14:paraId="45591B48" w14:textId="4B7A7359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use simple phonic strategies to spell CVC words accurately</w:t>
            </w:r>
          </w:p>
        </w:tc>
        <w:tc>
          <w:tcPr>
            <w:tcW w:w="2362" w:type="dxa"/>
          </w:tcPr>
          <w:p w14:paraId="06786FED" w14:textId="4C15D7ED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use simple phonic strategies accurately when trying to spell unknown words</w:t>
            </w:r>
          </w:p>
        </w:tc>
        <w:tc>
          <w:tcPr>
            <w:tcW w:w="2363" w:type="dxa"/>
          </w:tcPr>
          <w:p w14:paraId="556A979C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3" w:type="dxa"/>
          </w:tcPr>
          <w:p w14:paraId="75472492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3" w:type="dxa"/>
          </w:tcPr>
          <w:p w14:paraId="4552DA44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3" w:type="dxa"/>
          </w:tcPr>
          <w:p w14:paraId="168C4BD5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</w:tr>
      <w:tr w:rsidR="00DA7CEE" w:rsidRPr="007968F5" w14:paraId="3AAC3E9A" w14:textId="77777777" w:rsidTr="00DA7CEE">
        <w:tc>
          <w:tcPr>
            <w:tcW w:w="2362" w:type="dxa"/>
          </w:tcPr>
          <w:p w14:paraId="557416B4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2" w:type="dxa"/>
          </w:tcPr>
          <w:p w14:paraId="6197EBAD" w14:textId="6F68C13F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spell alternate graphemes for the same phoneme</w:t>
            </w:r>
          </w:p>
        </w:tc>
        <w:tc>
          <w:tcPr>
            <w:tcW w:w="2363" w:type="dxa"/>
          </w:tcPr>
          <w:p w14:paraId="1C394875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3" w:type="dxa"/>
          </w:tcPr>
          <w:p w14:paraId="5C9D669A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3" w:type="dxa"/>
          </w:tcPr>
          <w:p w14:paraId="1D760155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3" w:type="dxa"/>
          </w:tcPr>
          <w:p w14:paraId="531DD61F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</w:tr>
      <w:tr w:rsidR="00DA7CEE" w:rsidRPr="007968F5" w14:paraId="6BC9703D" w14:textId="77777777" w:rsidTr="00DA7CEE">
        <w:tc>
          <w:tcPr>
            <w:tcW w:w="2362" w:type="dxa"/>
          </w:tcPr>
          <w:p w14:paraId="7CEA5D87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2" w:type="dxa"/>
          </w:tcPr>
          <w:p w14:paraId="4612FE1A" w14:textId="11C607A1" w:rsidR="00DA7CEE" w:rsidRPr="007968F5" w:rsidRDefault="0018669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/>
              </w:rPr>
              <w:t xml:space="preserve"> </w:t>
            </w:r>
            <w:r w:rsidR="00DA7CEE" w:rsidRPr="007968F5">
              <w:rPr>
                <w:rFonts w:ascii="NTPreCursivefk" w:hAnsi="NTPreCursivefk" w:cs="Arial"/>
              </w:rPr>
              <w:t>spell high frequency words for Years 1 and 2</w:t>
            </w:r>
          </w:p>
        </w:tc>
        <w:tc>
          <w:tcPr>
            <w:tcW w:w="2363" w:type="dxa"/>
          </w:tcPr>
          <w:p w14:paraId="61AB013D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3" w:type="dxa"/>
          </w:tcPr>
          <w:p w14:paraId="785B5A2C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3" w:type="dxa"/>
          </w:tcPr>
          <w:p w14:paraId="639F4218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363" w:type="dxa"/>
          </w:tcPr>
          <w:p w14:paraId="6FB77326" w14:textId="77777777" w:rsidR="00DA7CEE" w:rsidRPr="007968F5" w:rsidRDefault="00DA7CEE" w:rsidP="00DA7CEE">
            <w:pPr>
              <w:jc w:val="center"/>
              <w:rPr>
                <w:rFonts w:ascii="NTPreCursivefk" w:hAnsi="NTPreCursivefk"/>
              </w:rPr>
            </w:pPr>
          </w:p>
        </w:tc>
      </w:tr>
    </w:tbl>
    <w:p w14:paraId="29E3C2AE" w14:textId="77777777" w:rsidR="00DA7CEE" w:rsidRPr="007968F5" w:rsidRDefault="00DA7CEE">
      <w:pPr>
        <w:rPr>
          <w:rFonts w:ascii="NTPreCursivefk" w:hAnsi="NTPreCursivefk"/>
        </w:rPr>
      </w:pPr>
    </w:p>
    <w:p w14:paraId="21B0640E" w14:textId="77777777" w:rsidR="00DA7CEE" w:rsidRPr="007968F5" w:rsidRDefault="00DA7CEE">
      <w:pPr>
        <w:rPr>
          <w:rFonts w:ascii="NTPreCursivefk" w:hAnsi="NTPreCursivefk"/>
        </w:rPr>
      </w:pPr>
    </w:p>
    <w:p w14:paraId="06FB3492" w14:textId="77777777" w:rsidR="00DA7CEE" w:rsidRPr="007968F5" w:rsidRDefault="00DA7CEE" w:rsidP="00DA7CEE">
      <w:pPr>
        <w:rPr>
          <w:rFonts w:ascii="NTPreCursivefk" w:hAnsi="NTPreCursivefk"/>
          <w:b/>
          <w:sz w:val="28"/>
        </w:rPr>
      </w:pPr>
    </w:p>
    <w:p w14:paraId="6E1C8374" w14:textId="77777777" w:rsidR="00DA7CEE" w:rsidRPr="007968F5" w:rsidRDefault="00DA7CEE" w:rsidP="00DA7CEE">
      <w:pPr>
        <w:rPr>
          <w:rFonts w:ascii="NTPreCursivefk" w:hAnsi="NTPreCursivefk"/>
          <w:b/>
          <w:sz w:val="28"/>
        </w:rPr>
      </w:pPr>
    </w:p>
    <w:p w14:paraId="56EBDEBE" w14:textId="77777777" w:rsidR="00DA7CEE" w:rsidRPr="007968F5" w:rsidRDefault="00DA7CEE" w:rsidP="00DA7CEE">
      <w:pPr>
        <w:rPr>
          <w:rFonts w:ascii="NTPreCursivefk" w:hAnsi="NTPreCursivefk"/>
          <w:b/>
          <w:sz w:val="28"/>
        </w:rPr>
      </w:pPr>
    </w:p>
    <w:p w14:paraId="3E790A14" w14:textId="77777777" w:rsidR="00414566" w:rsidRPr="007968F5" w:rsidRDefault="00414566" w:rsidP="00414566">
      <w:pPr>
        <w:rPr>
          <w:rFonts w:ascii="NTPreCursivefk" w:hAnsi="NTPreCursivefk"/>
          <w:b/>
          <w:sz w:val="28"/>
        </w:rPr>
      </w:pPr>
    </w:p>
    <w:p w14:paraId="44847303" w14:textId="77777777" w:rsidR="00414566" w:rsidRPr="007968F5" w:rsidRDefault="00414566" w:rsidP="00414566">
      <w:pPr>
        <w:rPr>
          <w:rFonts w:ascii="NTPreCursivefk" w:hAnsi="NTPreCursivefk"/>
          <w:b/>
          <w:sz w:val="28"/>
        </w:rPr>
      </w:pPr>
    </w:p>
    <w:p w14:paraId="6C22ED18" w14:textId="77777777" w:rsidR="00515A50" w:rsidRPr="007968F5" w:rsidRDefault="00515A50" w:rsidP="00414566">
      <w:pPr>
        <w:rPr>
          <w:rFonts w:ascii="NTPreCursivefk" w:hAnsi="NTPreCursivefk"/>
          <w:b/>
          <w:sz w:val="28"/>
        </w:rPr>
      </w:pPr>
    </w:p>
    <w:p w14:paraId="12EE923B" w14:textId="77777777" w:rsidR="00515A50" w:rsidRPr="007968F5" w:rsidRDefault="00515A50" w:rsidP="00414566">
      <w:pPr>
        <w:rPr>
          <w:rFonts w:ascii="NTPreCursivefk" w:hAnsi="NTPreCursivefk"/>
          <w:b/>
          <w:sz w:val="28"/>
        </w:rPr>
      </w:pPr>
    </w:p>
    <w:p w14:paraId="656C931C" w14:textId="77777777" w:rsidR="00515A50" w:rsidRPr="007968F5" w:rsidRDefault="00515A50" w:rsidP="00414566">
      <w:pPr>
        <w:rPr>
          <w:rFonts w:ascii="NTPreCursivefk" w:hAnsi="NTPreCursivefk"/>
          <w:b/>
          <w:sz w:val="28"/>
        </w:rPr>
      </w:pPr>
    </w:p>
    <w:p w14:paraId="1154836C" w14:textId="77777777" w:rsidR="00515A50" w:rsidRPr="007968F5" w:rsidRDefault="00515A50" w:rsidP="00414566">
      <w:pPr>
        <w:rPr>
          <w:rFonts w:ascii="NTPreCursivefk" w:hAnsi="NTPreCursivefk"/>
          <w:b/>
          <w:sz w:val="28"/>
        </w:rPr>
      </w:pPr>
    </w:p>
    <w:p w14:paraId="283D1A73" w14:textId="77777777" w:rsidR="00414566" w:rsidRPr="007968F5" w:rsidRDefault="00414566" w:rsidP="00414566">
      <w:pPr>
        <w:rPr>
          <w:rFonts w:ascii="NTPreCursivefk" w:hAnsi="NTPreCursivefk"/>
          <w:b/>
          <w:sz w:val="28"/>
        </w:rPr>
      </w:pPr>
    </w:p>
    <w:p w14:paraId="426CE431" w14:textId="0D0EED34" w:rsidR="00414566" w:rsidRPr="007968F5" w:rsidRDefault="00414566" w:rsidP="00414566">
      <w:pPr>
        <w:rPr>
          <w:rFonts w:ascii="NTPreCursivefk" w:hAnsi="NTPreCursivefk"/>
          <w:b/>
          <w:sz w:val="28"/>
        </w:rPr>
      </w:pPr>
      <w:r w:rsidRPr="007968F5">
        <w:rPr>
          <w:rFonts w:ascii="NTPreCursivefk" w:hAnsi="NTPreCursivefk"/>
          <w:b/>
          <w:sz w:val="28"/>
        </w:rPr>
        <w:lastRenderedPageBreak/>
        <w:t>Writing: Spelling Appendices</w:t>
      </w:r>
    </w:p>
    <w:p w14:paraId="667AFA79" w14:textId="77777777" w:rsidR="00414566" w:rsidRPr="007968F5" w:rsidRDefault="00414566" w:rsidP="00414566">
      <w:pPr>
        <w:rPr>
          <w:rFonts w:ascii="NTPreCursivefk" w:hAnsi="NTPreCursivef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414566" w:rsidRPr="007968F5" w14:paraId="1EA59A52" w14:textId="77777777" w:rsidTr="00CA07A1">
        <w:tc>
          <w:tcPr>
            <w:tcW w:w="2362" w:type="dxa"/>
            <w:shd w:val="clear" w:color="auto" w:fill="FF99FF"/>
          </w:tcPr>
          <w:p w14:paraId="16E7E986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59F66CEE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5DBDC997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54EB8B9B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B57ACC5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1D8BFE40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6</w:t>
            </w:r>
          </w:p>
        </w:tc>
      </w:tr>
      <w:tr w:rsidR="00414566" w:rsidRPr="007968F5" w14:paraId="124E3296" w14:textId="77777777" w:rsidTr="00CA07A1">
        <w:tc>
          <w:tcPr>
            <w:tcW w:w="2362" w:type="dxa"/>
          </w:tcPr>
          <w:p w14:paraId="521DF0B0" w14:textId="4F711C91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words containing each of the 40+ phonemes already taught</w:t>
            </w:r>
          </w:p>
        </w:tc>
        <w:tc>
          <w:tcPr>
            <w:tcW w:w="2362" w:type="dxa"/>
          </w:tcPr>
          <w:p w14:paraId="61A772EB" w14:textId="5DE41C78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by segmenting spoken words into phonemes and representing these by graphemes, spelling many correctly</w:t>
            </w:r>
          </w:p>
        </w:tc>
        <w:tc>
          <w:tcPr>
            <w:tcW w:w="2363" w:type="dxa"/>
          </w:tcPr>
          <w:p w14:paraId="6FF0792F" w14:textId="0FBA39B8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use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 xml:space="preserve">the prefixes un-, dis-, 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mis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-, re-, pre-</w:t>
            </w:r>
          </w:p>
        </w:tc>
        <w:tc>
          <w:tcPr>
            <w:tcW w:w="2363" w:type="dxa"/>
          </w:tcPr>
          <w:p w14:paraId="7765FBC7" w14:textId="532A5F44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use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 xml:space="preserve">the prefixes in-, 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im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 xml:space="preserve">-, 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il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-,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i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-r, sub-, inter-, super-, anti-, auto-</w:t>
            </w:r>
          </w:p>
        </w:tc>
        <w:tc>
          <w:tcPr>
            <w:tcW w:w="2363" w:type="dxa"/>
          </w:tcPr>
          <w:p w14:paraId="1E78FD4D" w14:textId="5404D7ED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words endings which sound like “shush” spelt –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cious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or –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tious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(e.g. vicious, delicious, ambitious, cautious)</w:t>
            </w:r>
          </w:p>
        </w:tc>
        <w:tc>
          <w:tcPr>
            <w:tcW w:w="2363" w:type="dxa"/>
          </w:tcPr>
          <w:p w14:paraId="229A3E21" w14:textId="4E2694C9" w:rsidR="00414566" w:rsidRPr="007968F5" w:rsidRDefault="008515D7" w:rsidP="00131B8D">
            <w:pPr>
              <w:jc w:val="center"/>
              <w:rPr>
                <w:rFonts w:ascii="NTPreCursivefk" w:hAnsi="NTPreCursivefk"/>
                <w:sz w:val="22"/>
                <w:szCs w:val="22"/>
                <w:lang w:val="en-US"/>
              </w:rPr>
            </w:pPr>
            <w:r w:rsidRPr="007968F5">
              <w:rPr>
                <w:rFonts w:ascii="NTPreCursivefk" w:hAnsi="NTPreCursivefk"/>
                <w:sz w:val="22"/>
                <w:szCs w:val="22"/>
                <w:lang w:val="en-US"/>
              </w:rPr>
              <w:t>spell words ending in -</w:t>
            </w:r>
            <w:proofErr w:type="spellStart"/>
            <w:r w:rsidRPr="007968F5">
              <w:rPr>
                <w:rFonts w:ascii="NTPreCursivefk" w:hAnsi="NTPreCursivefk"/>
                <w:sz w:val="22"/>
                <w:szCs w:val="22"/>
                <w:lang w:val="en-US"/>
              </w:rPr>
              <w:t>ible</w:t>
            </w:r>
            <w:proofErr w:type="spellEnd"/>
            <w:r w:rsidRPr="007968F5">
              <w:rPr>
                <w:rFonts w:ascii="NTPreCursivefk" w:hAnsi="NTPreCursivefk"/>
                <w:sz w:val="22"/>
                <w:szCs w:val="22"/>
                <w:lang w:val="en-US"/>
              </w:rPr>
              <w:t>/-</w:t>
            </w:r>
            <w:proofErr w:type="spellStart"/>
            <w:r w:rsidRPr="007968F5">
              <w:rPr>
                <w:rFonts w:ascii="NTPreCursivefk" w:hAnsi="NTPreCursivefk"/>
                <w:sz w:val="22"/>
                <w:szCs w:val="22"/>
                <w:lang w:val="en-US"/>
              </w:rPr>
              <w:t>ibly</w:t>
            </w:r>
            <w:proofErr w:type="spellEnd"/>
            <w:r w:rsidRPr="007968F5">
              <w:rPr>
                <w:rFonts w:ascii="NTPreCursivefk" w:hAnsi="NTPreCursivefk"/>
                <w:sz w:val="22"/>
                <w:szCs w:val="22"/>
                <w:lang w:val="en-US"/>
              </w:rPr>
              <w:t xml:space="preserve"> and -able/-ably</w:t>
            </w:r>
            <w:r w:rsidR="00131B8D" w:rsidRPr="007968F5">
              <w:rPr>
                <w:rFonts w:ascii="NTPreCursivefk" w:hAnsi="NTPreCursivefk"/>
                <w:sz w:val="22"/>
                <w:szCs w:val="22"/>
                <w:lang w:val="en-US"/>
              </w:rPr>
              <w:t xml:space="preserve"> </w:t>
            </w:r>
            <w:r w:rsidRPr="007968F5">
              <w:rPr>
                <w:rFonts w:ascii="NTPreCursivefk" w:hAnsi="NTPreCursivefk"/>
                <w:sz w:val="22"/>
                <w:szCs w:val="22"/>
                <w:lang w:val="en-US"/>
              </w:rPr>
              <w:t>(e.g. forcible/forcibly, adorable/adorably)</w:t>
            </w:r>
          </w:p>
        </w:tc>
      </w:tr>
      <w:tr w:rsidR="00414566" w:rsidRPr="007968F5" w14:paraId="1F14A2DD" w14:textId="77777777" w:rsidTr="00CA07A1">
        <w:tc>
          <w:tcPr>
            <w:tcW w:w="2362" w:type="dxa"/>
          </w:tcPr>
          <w:p w14:paraId="5CF7599D" w14:textId="109AB574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common exception words</w:t>
            </w:r>
          </w:p>
        </w:tc>
        <w:tc>
          <w:tcPr>
            <w:tcW w:w="2362" w:type="dxa"/>
          </w:tcPr>
          <w:p w14:paraId="1835D3EC" w14:textId="37D08281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by learning new ways of spelling phonemes for which one or more spellings are already known, and learn some words with each spelling, including a few common homophones</w:t>
            </w:r>
          </w:p>
        </w:tc>
        <w:tc>
          <w:tcPr>
            <w:tcW w:w="2363" w:type="dxa"/>
          </w:tcPr>
          <w:p w14:paraId="640FD02F" w14:textId="7A7CB42B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add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suffixes beginning with vowel letters to words of more than one syllable (e.g. forgetting, preferred, gardening, limited)</w:t>
            </w:r>
          </w:p>
        </w:tc>
        <w:tc>
          <w:tcPr>
            <w:tcW w:w="2363" w:type="dxa"/>
          </w:tcPr>
          <w:p w14:paraId="4DB297E7" w14:textId="59DEB348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understand and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add suffixes –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ation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, -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ous</w:t>
            </w:r>
            <w:proofErr w:type="spellEnd"/>
          </w:p>
        </w:tc>
        <w:tc>
          <w:tcPr>
            <w:tcW w:w="2363" w:type="dxa"/>
          </w:tcPr>
          <w:p w14:paraId="577A6A49" w14:textId="7DCB957C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word endings which sound like “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shil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>” spelt –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cial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or –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tial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(e.g. official, partial)</w:t>
            </w:r>
          </w:p>
        </w:tc>
        <w:tc>
          <w:tcPr>
            <w:tcW w:w="2363" w:type="dxa"/>
          </w:tcPr>
          <w:p w14:paraId="0C68C3A0" w14:textId="78BD7872" w:rsidR="00131B8D" w:rsidRPr="007968F5" w:rsidRDefault="008515D7" w:rsidP="00131B8D">
            <w:pPr>
              <w:jc w:val="center"/>
              <w:rPr>
                <w:rFonts w:ascii="NTPreCursivefk" w:hAnsi="NTPreCursivefk"/>
                <w:sz w:val="22"/>
                <w:szCs w:val="22"/>
                <w:lang w:val="en-US"/>
              </w:rPr>
            </w:pPr>
            <w:r w:rsidRPr="007968F5">
              <w:rPr>
                <w:rFonts w:ascii="NTPreCursivefk" w:hAnsi="NTPreCursivefk"/>
                <w:sz w:val="22"/>
                <w:szCs w:val="22"/>
                <w:lang w:val="en-US"/>
              </w:rPr>
              <w:t>add suffixes beginning with vowel letters to words ending in -</w:t>
            </w:r>
            <w:proofErr w:type="spellStart"/>
            <w:r w:rsidRPr="007968F5">
              <w:rPr>
                <w:rFonts w:ascii="NTPreCursivefk" w:hAnsi="NTPreCursivefk"/>
                <w:sz w:val="22"/>
                <w:szCs w:val="22"/>
                <w:lang w:val="en-US"/>
              </w:rPr>
              <w:t>fer</w:t>
            </w:r>
            <w:proofErr w:type="spellEnd"/>
            <w:r w:rsidRPr="007968F5">
              <w:rPr>
                <w:rFonts w:ascii="NTPreCursivefk" w:hAnsi="NTPreCursivefk"/>
                <w:sz w:val="22"/>
                <w:szCs w:val="22"/>
                <w:lang w:val="en-US"/>
              </w:rPr>
              <w:t xml:space="preserve"> (e.g. referral, referee, preferred, preference)</w:t>
            </w:r>
          </w:p>
          <w:p w14:paraId="0E4C458B" w14:textId="33AB5E5B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</w:tr>
      <w:tr w:rsidR="00414566" w:rsidRPr="007968F5" w14:paraId="5A0B920D" w14:textId="77777777" w:rsidTr="00CA07A1">
        <w:tc>
          <w:tcPr>
            <w:tcW w:w="2362" w:type="dxa"/>
          </w:tcPr>
          <w:p w14:paraId="75B8C90E" w14:textId="210C6ECD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the days of the week</w:t>
            </w:r>
          </w:p>
        </w:tc>
        <w:tc>
          <w:tcPr>
            <w:tcW w:w="2362" w:type="dxa"/>
          </w:tcPr>
          <w:p w14:paraId="4D0616F2" w14:textId="1E3054AF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by learning to spell common exception words</w:t>
            </w:r>
          </w:p>
        </w:tc>
        <w:tc>
          <w:tcPr>
            <w:tcW w:w="2363" w:type="dxa"/>
          </w:tcPr>
          <w:p w14:paraId="7DAB1B4D" w14:textId="4FE633E8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use the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suffix –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ly</w:t>
            </w:r>
            <w:proofErr w:type="spellEnd"/>
          </w:p>
        </w:tc>
        <w:tc>
          <w:tcPr>
            <w:tcW w:w="2363" w:type="dxa"/>
          </w:tcPr>
          <w:p w14:paraId="28434D90" w14:textId="4C110716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add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endings which sound like “shun” spelt –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tion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, -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sion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, -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ssion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, -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cian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 xml:space="preserve"> (e.g. invention, discussion, tension, magician)</w:t>
            </w:r>
          </w:p>
        </w:tc>
        <w:tc>
          <w:tcPr>
            <w:tcW w:w="2363" w:type="dxa"/>
          </w:tcPr>
          <w:p w14:paraId="39035911" w14:textId="01350939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8515D7" w:rsidRPr="007968F5">
              <w:rPr>
                <w:rFonts w:ascii="NTPreCursivefk" w:hAnsi="NTPreCursivefk"/>
                <w:sz w:val="22"/>
                <w:szCs w:val="22"/>
              </w:rPr>
              <w:t xml:space="preserve"> spell words ending in -ant/ -</w:t>
            </w:r>
            <w:proofErr w:type="spellStart"/>
            <w:r w:rsidR="008515D7" w:rsidRPr="007968F5">
              <w:rPr>
                <w:rFonts w:ascii="NTPreCursivefk" w:hAnsi="NTPreCursivefk"/>
                <w:sz w:val="22"/>
                <w:szCs w:val="22"/>
              </w:rPr>
              <w:t>ance</w:t>
            </w:r>
            <w:proofErr w:type="spellEnd"/>
            <w:r w:rsidR="008515D7" w:rsidRPr="007968F5">
              <w:rPr>
                <w:rFonts w:ascii="NTPreCursivefk" w:hAnsi="NTPreCursivefk"/>
                <w:sz w:val="22"/>
                <w:szCs w:val="22"/>
              </w:rPr>
              <w:t>/-</w:t>
            </w:r>
            <w:proofErr w:type="spellStart"/>
            <w:r w:rsidR="008515D7" w:rsidRPr="007968F5">
              <w:rPr>
                <w:rFonts w:ascii="NTPreCursivefk" w:hAnsi="NTPreCursivefk"/>
                <w:sz w:val="22"/>
                <w:szCs w:val="22"/>
              </w:rPr>
              <w:t>ancy</w:t>
            </w:r>
            <w:proofErr w:type="spellEnd"/>
            <w:r w:rsidR="008515D7" w:rsidRPr="007968F5">
              <w:rPr>
                <w:rFonts w:ascii="NTPreCursivefk" w:hAnsi="NTPreCursivefk"/>
                <w:sz w:val="22"/>
                <w:szCs w:val="22"/>
              </w:rPr>
              <w:t>, -</w:t>
            </w:r>
            <w:proofErr w:type="spellStart"/>
            <w:r w:rsidR="008515D7" w:rsidRPr="007968F5">
              <w:rPr>
                <w:rFonts w:ascii="NTPreCursivefk" w:hAnsi="NTPreCursivefk"/>
                <w:sz w:val="22"/>
                <w:szCs w:val="22"/>
              </w:rPr>
              <w:t>ent</w:t>
            </w:r>
            <w:proofErr w:type="spellEnd"/>
            <w:r w:rsidR="008515D7" w:rsidRPr="007968F5">
              <w:rPr>
                <w:rFonts w:ascii="NTPreCursivefk" w:hAnsi="NTPreCursivefk"/>
                <w:sz w:val="22"/>
                <w:szCs w:val="22"/>
              </w:rPr>
              <w:t>/-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ence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>/-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ency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(e.g. adorable, possible, adorably, possibly)</w:t>
            </w:r>
          </w:p>
        </w:tc>
        <w:tc>
          <w:tcPr>
            <w:tcW w:w="2363" w:type="dxa"/>
          </w:tcPr>
          <w:p w14:paraId="507CAD27" w14:textId="23A7EB6B" w:rsidR="00414566" w:rsidRPr="007968F5" w:rsidRDefault="008515D7" w:rsidP="00131B8D">
            <w:pPr>
              <w:jc w:val="center"/>
              <w:rPr>
                <w:rFonts w:ascii="NTPreCursivefk" w:hAnsi="NTPreCursivefk"/>
                <w:sz w:val="22"/>
                <w:szCs w:val="22"/>
                <w:lang w:val="en-US"/>
              </w:rPr>
            </w:pPr>
            <w:r w:rsidRPr="007968F5">
              <w:rPr>
                <w:rFonts w:ascii="NTPreCursivefk" w:hAnsi="NTPreCursivefk"/>
                <w:sz w:val="22"/>
                <w:szCs w:val="22"/>
                <w:lang w:val="en-US"/>
              </w:rPr>
              <w:t>use a hyphen to join a prefix to a root word (e.g. co-ordinate, re-enter, co-operate)</w:t>
            </w:r>
            <w:r w:rsidR="00131B8D" w:rsidRPr="007968F5">
              <w:rPr>
                <w:rFonts w:ascii="NTPreCursivefk" w:hAnsi="NTPreCursivefk"/>
                <w:sz w:val="22"/>
                <w:szCs w:val="22"/>
                <w:lang w:val="en-US"/>
              </w:rPr>
              <w:t xml:space="preserve"> </w:t>
            </w:r>
          </w:p>
        </w:tc>
      </w:tr>
      <w:tr w:rsidR="00414566" w:rsidRPr="007968F5" w14:paraId="1DD01B3C" w14:textId="77777777" w:rsidTr="00CA07A1">
        <w:tc>
          <w:tcPr>
            <w:tcW w:w="2362" w:type="dxa"/>
          </w:tcPr>
          <w:p w14:paraId="5DAEDCBD" w14:textId="7C7F5C6A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add prefixes and suffixes using the spelling rule for adding –s or –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es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as the plural marker for nouns and the third person singular marker for verbs</w:t>
            </w:r>
          </w:p>
          <w:p w14:paraId="08EED13F" w14:textId="5FE00B36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2" w:type="dxa"/>
          </w:tcPr>
          <w:p w14:paraId="4CDE0D2B" w14:textId="27BEBDA5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spell words with contractions</w:t>
            </w:r>
          </w:p>
        </w:tc>
        <w:tc>
          <w:tcPr>
            <w:tcW w:w="2363" w:type="dxa"/>
          </w:tcPr>
          <w:p w14:paraId="7DABF5B2" w14:textId="10C42650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spell words with endings sounding like “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zh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” and “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ch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” (e.g. treasure, measure, picture, nature)</w:t>
            </w:r>
          </w:p>
        </w:tc>
        <w:tc>
          <w:tcPr>
            <w:tcW w:w="2363" w:type="dxa"/>
          </w:tcPr>
          <w:p w14:paraId="48FDAE04" w14:textId="70607047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spell words with the “g sound spelt “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gue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 xml:space="preserve">” and the “k” sound spelt –que (e.g. 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rougue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 xml:space="preserve">, 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tougue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, antique, unique)</w:t>
            </w:r>
          </w:p>
        </w:tc>
        <w:tc>
          <w:tcPr>
            <w:tcW w:w="2363" w:type="dxa"/>
          </w:tcPr>
          <w:p w14:paraId="4709AF23" w14:textId="719A23DE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words containing the letter string “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ough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” (e.g. bought, rough, 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through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>, bough)</w:t>
            </w:r>
          </w:p>
        </w:tc>
        <w:tc>
          <w:tcPr>
            <w:tcW w:w="2363" w:type="dxa"/>
          </w:tcPr>
          <w:p w14:paraId="5990A9D4" w14:textId="7B5FF787" w:rsidR="00414566" w:rsidRPr="007968F5" w:rsidRDefault="008515D7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>spell words with the “</w:t>
            </w:r>
            <w:proofErr w:type="spellStart"/>
            <w:r w:rsidRPr="007968F5">
              <w:rPr>
                <w:rFonts w:ascii="NTPreCursivefk" w:hAnsi="NTPreCursivefk"/>
                <w:sz w:val="22"/>
                <w:szCs w:val="22"/>
              </w:rPr>
              <w:t>ee</w:t>
            </w:r>
            <w:proofErr w:type="spellEnd"/>
            <w:r w:rsidRPr="007968F5">
              <w:rPr>
                <w:rFonts w:ascii="NTPreCursivefk" w:hAnsi="NTPreCursivefk"/>
                <w:sz w:val="22"/>
                <w:szCs w:val="22"/>
              </w:rPr>
              <w:t xml:space="preserve">” sound spelt </w:t>
            </w:r>
            <w:proofErr w:type="spellStart"/>
            <w:r w:rsidR="00D40E93" w:rsidRPr="007968F5">
              <w:rPr>
                <w:rFonts w:ascii="NTPreCursivefk" w:hAnsi="NTPreCursivefk"/>
                <w:sz w:val="22"/>
                <w:szCs w:val="22"/>
              </w:rPr>
              <w:t>ei</w:t>
            </w:r>
            <w:proofErr w:type="spellEnd"/>
            <w:r w:rsidR="00D40E93" w:rsidRPr="007968F5">
              <w:rPr>
                <w:rFonts w:ascii="NTPreCursivefk" w:hAnsi="NTPreCursivefk"/>
                <w:sz w:val="22"/>
                <w:szCs w:val="22"/>
              </w:rPr>
              <w:t xml:space="preserve"> after c (e.g. deceive, ceiling, receive, conceive) </w:t>
            </w:r>
          </w:p>
        </w:tc>
      </w:tr>
      <w:tr w:rsidR="00414566" w:rsidRPr="007968F5" w14:paraId="78CBD360" w14:textId="77777777" w:rsidTr="00CA07A1">
        <w:tc>
          <w:tcPr>
            <w:tcW w:w="2362" w:type="dxa"/>
          </w:tcPr>
          <w:p w14:paraId="53B191E1" w14:textId="6E7441E2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add prefixes and suffixes using the prefix un-</w:t>
            </w:r>
          </w:p>
        </w:tc>
        <w:tc>
          <w:tcPr>
            <w:tcW w:w="2362" w:type="dxa"/>
          </w:tcPr>
          <w:p w14:paraId="5E3650B5" w14:textId="7B34DE37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by learning the possessive apostrophe (singular) (e.g. the girl’s book)</w:t>
            </w:r>
          </w:p>
        </w:tc>
        <w:tc>
          <w:tcPr>
            <w:tcW w:w="2363" w:type="dxa"/>
          </w:tcPr>
          <w:p w14:paraId="64C32624" w14:textId="0092A360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words with endings which sound like “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zhun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” (e.g. division, decision)</w:t>
            </w:r>
          </w:p>
        </w:tc>
        <w:tc>
          <w:tcPr>
            <w:tcW w:w="2363" w:type="dxa"/>
          </w:tcPr>
          <w:p w14:paraId="2A2EBA53" w14:textId="4BAB677F" w:rsidR="00414566" w:rsidRPr="007968F5" w:rsidRDefault="0018669B" w:rsidP="00CA07A1">
            <w:pPr>
              <w:jc w:val="center"/>
              <w:rPr>
                <w:rFonts w:ascii="NTPreCursivefk" w:hAnsi="NTPreCursivefk" w:cs="Arial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homophones accept/except, affect/effect, ball/bawl, berry/bury, knot/not, medal/medal, missed/mist, rain/rein, scene/seen, weather/whether, whose/who’s</w:t>
            </w:r>
          </w:p>
          <w:p w14:paraId="2D9B0C9E" w14:textId="02FF3602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03FE590" w14:textId="50C04E39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131B8D" w:rsidRPr="007968F5">
              <w:rPr>
                <w:rFonts w:ascii="NTPreCursivefk" w:hAnsi="NTPreCursivefk"/>
                <w:sz w:val="22"/>
                <w:szCs w:val="22"/>
              </w:rPr>
              <w:t xml:space="preserve">spell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>words with ‘silent’ letters (e.g. knight, psalm, solemn)</w:t>
            </w:r>
          </w:p>
        </w:tc>
        <w:tc>
          <w:tcPr>
            <w:tcW w:w="2363" w:type="dxa"/>
          </w:tcPr>
          <w:p w14:paraId="1E5688D3" w14:textId="03B88B51" w:rsidR="00414566" w:rsidRPr="007968F5" w:rsidRDefault="00D40E93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>spell exceptions to ‘</w:t>
            </w:r>
            <w:proofErr w:type="spellStart"/>
            <w:r w:rsidRPr="007968F5">
              <w:rPr>
                <w:rFonts w:ascii="NTPreCursivefk" w:hAnsi="NTPreCursivefk"/>
                <w:sz w:val="22"/>
                <w:szCs w:val="22"/>
              </w:rPr>
              <w:t>i</w:t>
            </w:r>
            <w:proofErr w:type="spellEnd"/>
            <w:r w:rsidRPr="007968F5">
              <w:rPr>
                <w:rFonts w:ascii="NTPreCursivefk" w:hAnsi="NTPreCursivefk"/>
                <w:sz w:val="22"/>
                <w:szCs w:val="22"/>
              </w:rPr>
              <w:t xml:space="preserve"> before e except after c’ (e.g. protein, caffeine, seize)</w:t>
            </w:r>
          </w:p>
        </w:tc>
      </w:tr>
      <w:tr w:rsidR="00414566" w:rsidRPr="007968F5" w14:paraId="422DE428" w14:textId="77777777" w:rsidTr="00CA07A1">
        <w:tc>
          <w:tcPr>
            <w:tcW w:w="2362" w:type="dxa"/>
          </w:tcPr>
          <w:p w14:paraId="3F6E4D58" w14:textId="63798D78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lastRenderedPageBreak/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add prefixes and suffixes using –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ing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>, -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ed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and –</w:t>
            </w:r>
            <w:proofErr w:type="spellStart"/>
            <w:r w:rsidR="00414566" w:rsidRPr="007968F5">
              <w:rPr>
                <w:rFonts w:ascii="NTPreCursivefk" w:hAnsi="NTPreCursivefk"/>
                <w:sz w:val="22"/>
                <w:szCs w:val="22"/>
              </w:rPr>
              <w:t>est</w:t>
            </w:r>
            <w:proofErr w:type="spellEnd"/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where no change is needed in the spelling of root words (e.g. helping, helped, helper, eating, quicker, quickest)</w:t>
            </w:r>
          </w:p>
        </w:tc>
        <w:tc>
          <w:tcPr>
            <w:tcW w:w="2362" w:type="dxa"/>
          </w:tcPr>
          <w:p w14:paraId="0599F09B" w14:textId="1454E00A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common homophones/near homophones correctly</w:t>
            </w:r>
          </w:p>
        </w:tc>
        <w:tc>
          <w:tcPr>
            <w:tcW w:w="2363" w:type="dxa"/>
          </w:tcPr>
          <w:p w14:paraId="7DB0104B" w14:textId="4EEE5B61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homophones brake/break, fair/fare, grate/great, groan/grown, here/hear, heel/heal/he’ll, mail/male, main/mane, peace/piece, plain/plane</w:t>
            </w:r>
          </w:p>
        </w:tc>
        <w:tc>
          <w:tcPr>
            <w:tcW w:w="2363" w:type="dxa"/>
          </w:tcPr>
          <w:p w14:paraId="666E10F8" w14:textId="5F47F590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more complex words that are often misspelt as listed in the English Appendix 1</w:t>
            </w:r>
          </w:p>
        </w:tc>
        <w:tc>
          <w:tcPr>
            <w:tcW w:w="2363" w:type="dxa"/>
          </w:tcPr>
          <w:p w14:paraId="278DE086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8EB33C6" w14:textId="0C584FFE" w:rsidR="00414566" w:rsidRPr="007968F5" w:rsidRDefault="00D40E93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>spell homophones and other easily-confused words (e.g. aisle/isle/I’ll, compliment/complement)</w:t>
            </w:r>
          </w:p>
        </w:tc>
      </w:tr>
      <w:tr w:rsidR="00414566" w:rsidRPr="007968F5" w14:paraId="44E5AC8D" w14:textId="77777777" w:rsidTr="00CA07A1">
        <w:tc>
          <w:tcPr>
            <w:tcW w:w="2362" w:type="dxa"/>
          </w:tcPr>
          <w:p w14:paraId="66FBC0CD" w14:textId="5FB9C97B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apply simple spelling rules and guidance, as listed in English Appendix 1</w:t>
            </w:r>
          </w:p>
        </w:tc>
        <w:tc>
          <w:tcPr>
            <w:tcW w:w="2362" w:type="dxa"/>
          </w:tcPr>
          <w:p w14:paraId="63205F59" w14:textId="6523EBD2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add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suffixes to spell longer words, including –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ment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, -ness, -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ful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, -less, -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ly</w:t>
            </w:r>
            <w:proofErr w:type="spellEnd"/>
          </w:p>
        </w:tc>
        <w:tc>
          <w:tcPr>
            <w:tcW w:w="2363" w:type="dxa"/>
          </w:tcPr>
          <w:p w14:paraId="6BF6C23B" w14:textId="55769DB4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words that are often misspelt as listed in English Appendix 1</w:t>
            </w:r>
          </w:p>
        </w:tc>
        <w:tc>
          <w:tcPr>
            <w:tcW w:w="2363" w:type="dxa"/>
          </w:tcPr>
          <w:p w14:paraId="748636A9" w14:textId="34BAE923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words with the “s” sounds spelt “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sc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” (e.g. science, scene)</w:t>
            </w:r>
          </w:p>
        </w:tc>
        <w:tc>
          <w:tcPr>
            <w:tcW w:w="2363" w:type="dxa"/>
          </w:tcPr>
          <w:p w14:paraId="5BEBDA84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22AF42A" w14:textId="75EE0A64" w:rsidR="00414566" w:rsidRPr="007968F5" w:rsidRDefault="00D40E93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spell verbs and nouns with the same or similar pronunciation (e.g. advise/advice, licence/license, practise/practice, prophecy/prophecy) </w:t>
            </w:r>
          </w:p>
        </w:tc>
      </w:tr>
      <w:tr w:rsidR="00414566" w:rsidRPr="007968F5" w14:paraId="5203549E" w14:textId="77777777" w:rsidTr="00CA07A1">
        <w:tc>
          <w:tcPr>
            <w:tcW w:w="2362" w:type="dxa"/>
          </w:tcPr>
          <w:p w14:paraId="702F962F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CA17E1C" w14:textId="3E6A1348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apply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spelling rules and guidance, as listed in English Appendix 1</w:t>
            </w:r>
          </w:p>
        </w:tc>
        <w:tc>
          <w:tcPr>
            <w:tcW w:w="2363" w:type="dxa"/>
          </w:tcPr>
          <w:p w14:paraId="0A6FEDE3" w14:textId="70DB665F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words containing the “I” sound spelt “y” elsewhere than at the end of words (e.g. myth, gym)</w:t>
            </w:r>
          </w:p>
        </w:tc>
        <w:tc>
          <w:tcPr>
            <w:tcW w:w="2363" w:type="dxa"/>
          </w:tcPr>
          <w:p w14:paraId="0305DEBB" w14:textId="2B7E2E95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place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the possessive apostrophe accurately in words with regular plurals (e.g. girls’, boys’) and in words with irregular plural (e.g. children’s)</w:t>
            </w:r>
          </w:p>
        </w:tc>
        <w:tc>
          <w:tcPr>
            <w:tcW w:w="2363" w:type="dxa"/>
          </w:tcPr>
          <w:p w14:paraId="133E676E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C12A2FB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</w:tr>
      <w:tr w:rsidR="00414566" w:rsidRPr="007968F5" w14:paraId="022751B5" w14:textId="77777777" w:rsidTr="00CA07A1">
        <w:tc>
          <w:tcPr>
            <w:tcW w:w="2362" w:type="dxa"/>
          </w:tcPr>
          <w:p w14:paraId="108746A9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2" w:type="dxa"/>
          </w:tcPr>
          <w:p w14:paraId="30AE68A9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DF1D5C4" w14:textId="4D1D3061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words containing the “u” sound spelt “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ou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” (e.g. young, touch, double)</w:t>
            </w:r>
          </w:p>
        </w:tc>
        <w:tc>
          <w:tcPr>
            <w:tcW w:w="2363" w:type="dxa"/>
          </w:tcPr>
          <w:p w14:paraId="31A286C9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319AAE8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ABE509C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</w:tr>
      <w:tr w:rsidR="00414566" w:rsidRPr="007968F5" w14:paraId="4E8AA032" w14:textId="77777777" w:rsidTr="00CA07A1">
        <w:tc>
          <w:tcPr>
            <w:tcW w:w="2362" w:type="dxa"/>
          </w:tcPr>
          <w:p w14:paraId="29A2A8AD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02DB80F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4FAEEAA" w14:textId="7070B102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 xml:space="preserve"> words with the “k” sound spelt ”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ch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” (e.g. scheme, school, echo)</w:t>
            </w:r>
          </w:p>
        </w:tc>
        <w:tc>
          <w:tcPr>
            <w:tcW w:w="2363" w:type="dxa"/>
          </w:tcPr>
          <w:p w14:paraId="39A2DA15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79527CE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024CAF2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</w:tr>
      <w:tr w:rsidR="00414566" w:rsidRPr="007968F5" w14:paraId="75FFCEDF" w14:textId="77777777" w:rsidTr="00CA07A1">
        <w:tc>
          <w:tcPr>
            <w:tcW w:w="2362" w:type="dxa"/>
          </w:tcPr>
          <w:p w14:paraId="2D29A344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2" w:type="dxa"/>
          </w:tcPr>
          <w:p w14:paraId="316927C5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A276FA8" w14:textId="707B27F7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 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words with the “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sh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” sound spelt “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ch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” (e.g. chef, machine)</w:t>
            </w:r>
          </w:p>
        </w:tc>
        <w:tc>
          <w:tcPr>
            <w:tcW w:w="2363" w:type="dxa"/>
          </w:tcPr>
          <w:p w14:paraId="45F3579F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3755591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760573E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</w:tr>
      <w:tr w:rsidR="00414566" w:rsidRPr="007968F5" w14:paraId="1AEA2F53" w14:textId="77777777" w:rsidTr="00CA07A1">
        <w:tc>
          <w:tcPr>
            <w:tcW w:w="2362" w:type="dxa"/>
          </w:tcPr>
          <w:p w14:paraId="1C8CD304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18810C6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BF87158" w14:textId="3EBA739A" w:rsidR="00414566" w:rsidRPr="007968F5" w:rsidRDefault="0018669B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  <w:r w:rsidRPr="007968F5">
              <w:rPr>
                <w:rFonts w:ascii="NTPreCursivefk" w:hAnsi="NTPreCursivefk"/>
                <w:sz w:val="22"/>
                <w:szCs w:val="22"/>
              </w:rPr>
              <w:t xml:space="preserve"> </w:t>
            </w:r>
            <w:r w:rsidR="00414566" w:rsidRPr="007968F5">
              <w:rPr>
                <w:rFonts w:ascii="NTPreCursivefk" w:hAnsi="NTPreCursivefk"/>
                <w:sz w:val="22"/>
                <w:szCs w:val="22"/>
              </w:rPr>
              <w:t xml:space="preserve"> spell</w:t>
            </w:r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 xml:space="preserve"> words with the “ay” sound spelt “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ei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”, “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eigh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” or “</w:t>
            </w:r>
            <w:proofErr w:type="spellStart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ey</w:t>
            </w:r>
            <w:proofErr w:type="spellEnd"/>
            <w:r w:rsidR="00414566" w:rsidRPr="007968F5">
              <w:rPr>
                <w:rFonts w:ascii="NTPreCursivefk" w:hAnsi="NTPreCursivefk" w:cs="Arial"/>
                <w:sz w:val="22"/>
                <w:szCs w:val="22"/>
              </w:rPr>
              <w:t>” (e.g. eight, they)</w:t>
            </w:r>
          </w:p>
        </w:tc>
        <w:tc>
          <w:tcPr>
            <w:tcW w:w="2363" w:type="dxa"/>
          </w:tcPr>
          <w:p w14:paraId="452108A5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F558D51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01B1B11" w14:textId="77777777" w:rsidR="00414566" w:rsidRPr="007968F5" w:rsidRDefault="00414566" w:rsidP="00CA07A1">
            <w:pPr>
              <w:jc w:val="center"/>
              <w:rPr>
                <w:rFonts w:ascii="NTPreCursivefk" w:hAnsi="NTPreCursivefk"/>
                <w:sz w:val="22"/>
                <w:szCs w:val="22"/>
              </w:rPr>
            </w:pPr>
          </w:p>
        </w:tc>
      </w:tr>
    </w:tbl>
    <w:p w14:paraId="72428F70" w14:textId="77777777" w:rsidR="00515A50" w:rsidRPr="007968F5" w:rsidRDefault="00515A50" w:rsidP="00DA7CEE">
      <w:pPr>
        <w:rPr>
          <w:rFonts w:ascii="NTPreCursivefk" w:hAnsi="NTPreCursivefk"/>
          <w:b/>
          <w:sz w:val="28"/>
        </w:rPr>
      </w:pPr>
    </w:p>
    <w:p w14:paraId="7E85A748" w14:textId="77777777" w:rsidR="00515A50" w:rsidRPr="007968F5" w:rsidRDefault="00515A50" w:rsidP="00DA7CEE">
      <w:pPr>
        <w:rPr>
          <w:rFonts w:ascii="NTPreCursivefk" w:hAnsi="NTPreCursivefk"/>
          <w:b/>
          <w:sz w:val="28"/>
        </w:rPr>
      </w:pPr>
    </w:p>
    <w:p w14:paraId="686F6F10" w14:textId="77777777" w:rsidR="00515A50" w:rsidRPr="007968F5" w:rsidRDefault="00515A50" w:rsidP="00DA7CEE">
      <w:pPr>
        <w:rPr>
          <w:rFonts w:ascii="NTPreCursivefk" w:hAnsi="NTPreCursivefk"/>
          <w:b/>
          <w:sz w:val="28"/>
        </w:rPr>
      </w:pPr>
    </w:p>
    <w:p w14:paraId="1604A709" w14:textId="77777777" w:rsidR="00515A50" w:rsidRPr="007968F5" w:rsidRDefault="00515A50" w:rsidP="00DA7CEE">
      <w:pPr>
        <w:rPr>
          <w:rFonts w:ascii="NTPreCursivefk" w:hAnsi="NTPreCursivefk"/>
          <w:b/>
          <w:sz w:val="28"/>
        </w:rPr>
      </w:pPr>
    </w:p>
    <w:p w14:paraId="2FE0946E" w14:textId="77777777" w:rsidR="00DA7CEE" w:rsidRPr="007968F5" w:rsidRDefault="00DA7CEE" w:rsidP="00DA7CEE">
      <w:pPr>
        <w:rPr>
          <w:rFonts w:ascii="NTPreCursivefk" w:hAnsi="NTPreCursivefk"/>
          <w:b/>
          <w:sz w:val="28"/>
        </w:rPr>
      </w:pPr>
      <w:r w:rsidRPr="007968F5">
        <w:rPr>
          <w:rFonts w:ascii="NTPreCursivefk" w:hAnsi="NTPreCursivefk"/>
          <w:b/>
          <w:sz w:val="28"/>
        </w:rPr>
        <w:lastRenderedPageBreak/>
        <w:t>Writing: Handwriting</w:t>
      </w:r>
    </w:p>
    <w:p w14:paraId="55AB1827" w14:textId="77777777" w:rsidR="00DA7CEE" w:rsidRPr="007968F5" w:rsidRDefault="00DA7CEE" w:rsidP="00DA7CEE">
      <w:pPr>
        <w:rPr>
          <w:rFonts w:ascii="NTPreCursivefk" w:hAnsi="NTPreCursivef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6"/>
      </w:tblGrid>
      <w:tr w:rsidR="004210EB" w:rsidRPr="007968F5" w14:paraId="7616B1E9" w14:textId="77777777" w:rsidTr="004210EB">
        <w:tc>
          <w:tcPr>
            <w:tcW w:w="2025" w:type="dxa"/>
            <w:shd w:val="clear" w:color="auto" w:fill="FFCCFF"/>
          </w:tcPr>
          <w:p w14:paraId="44202A09" w14:textId="5F50EFE0" w:rsidR="004210EB" w:rsidRPr="007968F5" w:rsidRDefault="004210EB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Reception</w:t>
            </w:r>
          </w:p>
        </w:tc>
        <w:tc>
          <w:tcPr>
            <w:tcW w:w="2025" w:type="dxa"/>
            <w:shd w:val="clear" w:color="auto" w:fill="FF99FF"/>
          </w:tcPr>
          <w:p w14:paraId="1FCA61FE" w14:textId="175572C2" w:rsidR="004210EB" w:rsidRPr="007968F5" w:rsidRDefault="004210EB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1</w:t>
            </w:r>
          </w:p>
        </w:tc>
        <w:tc>
          <w:tcPr>
            <w:tcW w:w="2025" w:type="dxa"/>
            <w:shd w:val="clear" w:color="auto" w:fill="CC99FF"/>
          </w:tcPr>
          <w:p w14:paraId="321E0E3D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2</w:t>
            </w:r>
          </w:p>
        </w:tc>
        <w:tc>
          <w:tcPr>
            <w:tcW w:w="2025" w:type="dxa"/>
            <w:shd w:val="clear" w:color="auto" w:fill="CCECFF"/>
          </w:tcPr>
          <w:p w14:paraId="46150025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3</w:t>
            </w:r>
          </w:p>
        </w:tc>
        <w:tc>
          <w:tcPr>
            <w:tcW w:w="2025" w:type="dxa"/>
            <w:shd w:val="clear" w:color="auto" w:fill="99FF99"/>
          </w:tcPr>
          <w:p w14:paraId="2EB357F2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4</w:t>
            </w:r>
          </w:p>
        </w:tc>
        <w:tc>
          <w:tcPr>
            <w:tcW w:w="2025" w:type="dxa"/>
            <w:shd w:val="clear" w:color="auto" w:fill="FFFF99"/>
          </w:tcPr>
          <w:p w14:paraId="3141A3D9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5</w:t>
            </w:r>
          </w:p>
        </w:tc>
        <w:tc>
          <w:tcPr>
            <w:tcW w:w="2026" w:type="dxa"/>
            <w:shd w:val="clear" w:color="auto" w:fill="FFCC66"/>
          </w:tcPr>
          <w:p w14:paraId="3E3799DE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6</w:t>
            </w:r>
          </w:p>
        </w:tc>
      </w:tr>
      <w:tr w:rsidR="004210EB" w:rsidRPr="007968F5" w14:paraId="6ED34CEB" w14:textId="77777777" w:rsidTr="004210EB">
        <w:tc>
          <w:tcPr>
            <w:tcW w:w="2025" w:type="dxa"/>
          </w:tcPr>
          <w:p w14:paraId="1BDE8A81" w14:textId="3F0F56B7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begin to break the flow of speech into words</w:t>
            </w:r>
          </w:p>
        </w:tc>
        <w:tc>
          <w:tcPr>
            <w:tcW w:w="2025" w:type="dxa"/>
          </w:tcPr>
          <w:p w14:paraId="5FB436CC" w14:textId="20F96D30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sit correctly at a table, holding a pencil comfortably and correctly</w:t>
            </w:r>
          </w:p>
        </w:tc>
        <w:tc>
          <w:tcPr>
            <w:tcW w:w="2025" w:type="dxa"/>
          </w:tcPr>
          <w:p w14:paraId="1FA71364" w14:textId="048BCC5C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</w:t>
            </w:r>
            <w:r w:rsidRPr="007968F5">
              <w:rPr>
                <w:rFonts w:ascii="NTPreCursivefk" w:hAnsi="NTPreCursivefk" w:cs="Arial"/>
              </w:rPr>
              <w:t>form lower-case letters of the correct size</w:t>
            </w:r>
          </w:p>
        </w:tc>
        <w:tc>
          <w:tcPr>
            <w:tcW w:w="2025" w:type="dxa"/>
          </w:tcPr>
          <w:p w14:paraId="679FB0A7" w14:textId="5F672C46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</w:t>
            </w:r>
            <w:r w:rsidRPr="007968F5">
              <w:rPr>
                <w:rFonts w:ascii="NTPreCursivefk" w:hAnsi="NTPreCursivefk" w:cs="Arial"/>
              </w:rPr>
              <w:t>use the diagonal and horizontal strokes that are needed to join letters</w:t>
            </w:r>
          </w:p>
        </w:tc>
        <w:tc>
          <w:tcPr>
            <w:tcW w:w="2025" w:type="dxa"/>
          </w:tcPr>
          <w:p w14:paraId="7448E1E3" w14:textId="5457BFF1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</w:t>
            </w:r>
            <w:r w:rsidRPr="007968F5">
              <w:rPr>
                <w:rFonts w:ascii="NTPreCursivefk" w:hAnsi="NTPreCursivefk" w:cs="Arial"/>
              </w:rPr>
              <w:t>increase the legibility, consistency and quality of my handwriting</w:t>
            </w:r>
          </w:p>
        </w:tc>
        <w:tc>
          <w:tcPr>
            <w:tcW w:w="2025" w:type="dxa"/>
          </w:tcPr>
          <w:p w14:paraId="2B0EBEE5" w14:textId="457CBD36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write legibly, fluently and with increasing speed</w:t>
            </w:r>
          </w:p>
        </w:tc>
        <w:tc>
          <w:tcPr>
            <w:tcW w:w="2026" w:type="dxa"/>
          </w:tcPr>
          <w:p w14:paraId="6FBE33BA" w14:textId="37806619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write legibly, fluently and with increasing speed</w:t>
            </w:r>
          </w:p>
        </w:tc>
      </w:tr>
      <w:tr w:rsidR="004210EB" w:rsidRPr="007968F5" w14:paraId="5D6E6E64" w14:textId="77777777" w:rsidTr="004210EB">
        <w:tc>
          <w:tcPr>
            <w:tcW w:w="2025" w:type="dxa"/>
          </w:tcPr>
          <w:p w14:paraId="5C46A93B" w14:textId="4A7E8B5D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demonstrate words with finger spaces in their writing</w:t>
            </w:r>
          </w:p>
        </w:tc>
        <w:tc>
          <w:tcPr>
            <w:tcW w:w="2025" w:type="dxa"/>
          </w:tcPr>
          <w:p w14:paraId="3B3AD85F" w14:textId="437435F4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begin to form lower case letters in the correct direction, starting and finishing in the right place</w:t>
            </w:r>
          </w:p>
        </w:tc>
        <w:tc>
          <w:tcPr>
            <w:tcW w:w="2025" w:type="dxa"/>
          </w:tcPr>
          <w:p w14:paraId="5B8B77DF" w14:textId="421C27ED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</w:t>
            </w:r>
            <w:r w:rsidRPr="007968F5">
              <w:rPr>
                <w:rFonts w:ascii="NTPreCursivefk" w:hAnsi="NTPreCursivefk" w:cs="Arial"/>
              </w:rPr>
              <w:t>start using some of the diagonal and horizontal strokes needed to join letters</w:t>
            </w:r>
          </w:p>
        </w:tc>
        <w:tc>
          <w:tcPr>
            <w:tcW w:w="2025" w:type="dxa"/>
          </w:tcPr>
          <w:p w14:paraId="10828B2B" w14:textId="7076B363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</w:t>
            </w:r>
            <w:r w:rsidRPr="007968F5">
              <w:rPr>
                <w:rFonts w:ascii="NTPreCursivefk" w:hAnsi="NTPreCursivefk" w:cs="Arial"/>
              </w:rPr>
              <w:t>adapt my handwriting style for different purposes (e.g. printing, capitalisation, bold, italics)</w:t>
            </w:r>
          </w:p>
        </w:tc>
        <w:tc>
          <w:tcPr>
            <w:tcW w:w="2025" w:type="dxa"/>
          </w:tcPr>
          <w:p w14:paraId="7B21AC56" w14:textId="4B786C91" w:rsidR="004210EB" w:rsidRPr="007968F5" w:rsidRDefault="006D0A86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joined handwriting throughout the majority of their independent writing across all subjects</w:t>
            </w:r>
          </w:p>
        </w:tc>
        <w:tc>
          <w:tcPr>
            <w:tcW w:w="2025" w:type="dxa"/>
          </w:tcPr>
          <w:p w14:paraId="55DD5687" w14:textId="132C0D5A" w:rsidR="004210EB" w:rsidRPr="007968F5" w:rsidRDefault="006D0A86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begin </w:t>
            </w:r>
            <w:r w:rsidR="00DA1C26" w:rsidRPr="007968F5">
              <w:rPr>
                <w:rFonts w:ascii="NTPreCursivefk" w:hAnsi="NTPreCursivefk"/>
              </w:rPr>
              <w:t>to independently choose the writing implement best suited to the task</w:t>
            </w:r>
          </w:p>
        </w:tc>
        <w:tc>
          <w:tcPr>
            <w:tcW w:w="2026" w:type="dxa"/>
          </w:tcPr>
          <w:p w14:paraId="274D597A" w14:textId="1C08FE14" w:rsidR="004210EB" w:rsidRPr="007968F5" w:rsidRDefault="00DA1C26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develop an increasingly personal style</w:t>
            </w:r>
          </w:p>
        </w:tc>
      </w:tr>
      <w:tr w:rsidR="004210EB" w:rsidRPr="007968F5" w14:paraId="721B92C3" w14:textId="77777777" w:rsidTr="004210EB">
        <w:tc>
          <w:tcPr>
            <w:tcW w:w="2025" w:type="dxa"/>
          </w:tcPr>
          <w:p w14:paraId="616F96BA" w14:textId="73B5434D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give meaning to the marks they make as they draw, write or paint</w:t>
            </w:r>
          </w:p>
        </w:tc>
        <w:tc>
          <w:tcPr>
            <w:tcW w:w="2025" w:type="dxa"/>
          </w:tcPr>
          <w:p w14:paraId="708DE0B2" w14:textId="1DD7233D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form capital letters</w:t>
            </w:r>
          </w:p>
        </w:tc>
        <w:tc>
          <w:tcPr>
            <w:tcW w:w="2025" w:type="dxa"/>
          </w:tcPr>
          <w:p w14:paraId="0DF1FBDC" w14:textId="489406F4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</w:t>
            </w:r>
            <w:r w:rsidRPr="007968F5">
              <w:rPr>
                <w:rFonts w:ascii="NTPreCursivefk" w:hAnsi="NTPreCursivefk" w:cs="Arial"/>
              </w:rPr>
              <w:t>write letters capital letters and digits of the correct size</w:t>
            </w:r>
          </w:p>
        </w:tc>
        <w:tc>
          <w:tcPr>
            <w:tcW w:w="2025" w:type="dxa"/>
          </w:tcPr>
          <w:p w14:paraId="1757EFAE" w14:textId="6B0AAFDC" w:rsidR="004210EB" w:rsidRPr="007968F5" w:rsidRDefault="006D0A86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joined handwriting throughout the majority of their independent writing</w:t>
            </w:r>
          </w:p>
        </w:tc>
        <w:tc>
          <w:tcPr>
            <w:tcW w:w="2025" w:type="dxa"/>
          </w:tcPr>
          <w:p w14:paraId="2392A800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4C43CDE8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6" w:type="dxa"/>
          </w:tcPr>
          <w:p w14:paraId="603F292D" w14:textId="20080A94" w:rsidR="004210EB" w:rsidRPr="007968F5" w:rsidRDefault="00DA1C26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use an </w:t>
            </w:r>
            <w:proofErr w:type="spellStart"/>
            <w:r w:rsidRPr="007968F5">
              <w:rPr>
                <w:rFonts w:ascii="NTPreCursivefk" w:hAnsi="NTPreCursivefk"/>
              </w:rPr>
              <w:t>unjoined</w:t>
            </w:r>
            <w:proofErr w:type="spellEnd"/>
            <w:r w:rsidRPr="007968F5">
              <w:rPr>
                <w:rFonts w:ascii="NTPreCursivefk" w:hAnsi="NTPreCursivefk"/>
              </w:rPr>
              <w:t xml:space="preserve"> style when appropriate e.g. writing an email address, labelling a diagram</w:t>
            </w:r>
          </w:p>
        </w:tc>
      </w:tr>
      <w:tr w:rsidR="004210EB" w:rsidRPr="007968F5" w14:paraId="7C425215" w14:textId="77777777" w:rsidTr="004210EB">
        <w:tc>
          <w:tcPr>
            <w:tcW w:w="2025" w:type="dxa"/>
          </w:tcPr>
          <w:p w14:paraId="530B8E0C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26DA46DE" w14:textId="10F646EC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form digits 0-9</w:t>
            </w:r>
          </w:p>
        </w:tc>
        <w:tc>
          <w:tcPr>
            <w:tcW w:w="2025" w:type="dxa"/>
          </w:tcPr>
          <w:p w14:paraId="1EDD6839" w14:textId="2B9B3F71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</w:t>
            </w:r>
            <w:r w:rsidRPr="007968F5">
              <w:rPr>
                <w:rFonts w:ascii="NTPreCursivefk" w:hAnsi="NTPreCursivefk" w:cs="Arial"/>
              </w:rPr>
              <w:t>use spacing between words</w:t>
            </w:r>
          </w:p>
        </w:tc>
        <w:tc>
          <w:tcPr>
            <w:tcW w:w="2025" w:type="dxa"/>
          </w:tcPr>
          <w:p w14:paraId="2EF427AD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67A2F0EF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7101FFE6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6" w:type="dxa"/>
          </w:tcPr>
          <w:p w14:paraId="74C31D27" w14:textId="6F8A83EA" w:rsidR="004210EB" w:rsidRPr="007968F5" w:rsidRDefault="00DA1C26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always choose the writing implement best suited to the task</w:t>
            </w:r>
          </w:p>
        </w:tc>
      </w:tr>
      <w:tr w:rsidR="004210EB" w:rsidRPr="007968F5" w14:paraId="60EBB1F2" w14:textId="77777777" w:rsidTr="004210EB">
        <w:tc>
          <w:tcPr>
            <w:tcW w:w="2025" w:type="dxa"/>
          </w:tcPr>
          <w:p w14:paraId="488632A0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1753E5A5" w14:textId="7D5532AE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  understand which letters belong to which handwriting ‘families’</w:t>
            </w:r>
          </w:p>
        </w:tc>
        <w:tc>
          <w:tcPr>
            <w:tcW w:w="2025" w:type="dxa"/>
          </w:tcPr>
          <w:p w14:paraId="089DA1B8" w14:textId="758E5C04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 xml:space="preserve">know that </w:t>
            </w:r>
            <w:r w:rsidRPr="007968F5">
              <w:rPr>
                <w:rFonts w:ascii="NTPreCursivefk" w:hAnsi="NTPreCursivefk" w:cs="Arial"/>
              </w:rPr>
              <w:t>upper and lower case letters are not mixed within words</w:t>
            </w:r>
          </w:p>
        </w:tc>
        <w:tc>
          <w:tcPr>
            <w:tcW w:w="2025" w:type="dxa"/>
          </w:tcPr>
          <w:p w14:paraId="2251BADB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347A2113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4C53B49C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6" w:type="dxa"/>
          </w:tcPr>
          <w:p w14:paraId="4244B54A" w14:textId="77777777" w:rsidR="004210EB" w:rsidRPr="007968F5" w:rsidRDefault="004210EB" w:rsidP="00DA7CEE">
            <w:pPr>
              <w:jc w:val="center"/>
              <w:rPr>
                <w:rFonts w:ascii="NTPreCursivefk" w:hAnsi="NTPreCursivefk"/>
              </w:rPr>
            </w:pPr>
          </w:p>
        </w:tc>
      </w:tr>
      <w:tr w:rsidR="00356287" w:rsidRPr="007968F5" w14:paraId="23775531" w14:textId="77777777" w:rsidTr="004210EB">
        <w:tc>
          <w:tcPr>
            <w:tcW w:w="2025" w:type="dxa"/>
          </w:tcPr>
          <w:p w14:paraId="3EC7CFB5" w14:textId="7777777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127825DA" w14:textId="340BF2CC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use appropriate finger spacing in their writing</w:t>
            </w:r>
          </w:p>
        </w:tc>
        <w:tc>
          <w:tcPr>
            <w:tcW w:w="2025" w:type="dxa"/>
          </w:tcPr>
          <w:p w14:paraId="2650E088" w14:textId="7777777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07C28E10" w14:textId="7777777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4DD0A852" w14:textId="7777777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58D62795" w14:textId="7777777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6" w:type="dxa"/>
          </w:tcPr>
          <w:p w14:paraId="2AB95825" w14:textId="7777777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</w:p>
        </w:tc>
      </w:tr>
      <w:tr w:rsidR="00356287" w:rsidRPr="007968F5" w14:paraId="3E7E94E2" w14:textId="77777777" w:rsidTr="004210EB">
        <w:tc>
          <w:tcPr>
            <w:tcW w:w="2025" w:type="dxa"/>
          </w:tcPr>
          <w:p w14:paraId="68E93BB1" w14:textId="7777777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56A3D80E" w14:textId="496E463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position their writing appropriately on the page (writing sits on the line)</w:t>
            </w:r>
          </w:p>
        </w:tc>
        <w:tc>
          <w:tcPr>
            <w:tcW w:w="2025" w:type="dxa"/>
          </w:tcPr>
          <w:p w14:paraId="66A47A5C" w14:textId="7777777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4EF6FD21" w14:textId="7777777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7459AF6E" w14:textId="7777777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2FAC0400" w14:textId="7777777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6" w:type="dxa"/>
          </w:tcPr>
          <w:p w14:paraId="75224359" w14:textId="77777777" w:rsidR="00356287" w:rsidRPr="007968F5" w:rsidRDefault="00356287" w:rsidP="00DA7CEE">
            <w:pPr>
              <w:jc w:val="center"/>
              <w:rPr>
                <w:rFonts w:ascii="NTPreCursivefk" w:hAnsi="NTPreCursivefk"/>
              </w:rPr>
            </w:pPr>
          </w:p>
        </w:tc>
      </w:tr>
    </w:tbl>
    <w:p w14:paraId="4D16777E" w14:textId="77777777" w:rsidR="00DA7CEE" w:rsidRPr="007968F5" w:rsidRDefault="00DA7CEE">
      <w:pPr>
        <w:rPr>
          <w:rFonts w:ascii="NTPreCursivefk" w:hAnsi="NTPreCursivefk"/>
        </w:rPr>
      </w:pPr>
    </w:p>
    <w:p w14:paraId="6C2D5C70" w14:textId="77777777" w:rsidR="00414566" w:rsidRPr="007968F5" w:rsidRDefault="00414566">
      <w:pPr>
        <w:rPr>
          <w:rFonts w:ascii="NTPreCursivefk" w:hAnsi="NTPreCursivefk"/>
        </w:rPr>
      </w:pPr>
    </w:p>
    <w:p w14:paraId="234030C5" w14:textId="77777777" w:rsidR="00414566" w:rsidRPr="007968F5" w:rsidRDefault="00414566">
      <w:pPr>
        <w:rPr>
          <w:rFonts w:ascii="NTPreCursivefk" w:hAnsi="NTPreCursivefk"/>
        </w:rPr>
      </w:pPr>
    </w:p>
    <w:p w14:paraId="734EEE93" w14:textId="61371894" w:rsidR="00E15F77" w:rsidRPr="007968F5" w:rsidRDefault="00E15F77" w:rsidP="00E15F77">
      <w:pPr>
        <w:rPr>
          <w:rFonts w:ascii="NTPreCursivefk" w:hAnsi="NTPreCursivefk"/>
          <w:b/>
          <w:sz w:val="28"/>
        </w:rPr>
      </w:pPr>
      <w:r w:rsidRPr="007968F5">
        <w:rPr>
          <w:rFonts w:ascii="NTPreCursivefk" w:hAnsi="NTPreCursivefk"/>
          <w:b/>
          <w:sz w:val="28"/>
        </w:rPr>
        <w:t>Writing: Evaluat</w:t>
      </w:r>
      <w:r w:rsidRPr="007968F5">
        <w:rPr>
          <w:rFonts w:ascii="NTPreCursivefk" w:hAnsi="NTPreCursivefk"/>
          <w:b/>
          <w:sz w:val="28"/>
        </w:rPr>
        <w:t>ing</w:t>
      </w:r>
    </w:p>
    <w:p w14:paraId="36236FE5" w14:textId="77777777" w:rsidR="00E15F77" w:rsidRPr="007968F5" w:rsidRDefault="00E15F77" w:rsidP="00E15F77">
      <w:pPr>
        <w:rPr>
          <w:rFonts w:ascii="NTPreCursivefk" w:hAnsi="NTPreCursivefk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6"/>
      </w:tblGrid>
      <w:tr w:rsidR="00E15F77" w:rsidRPr="007968F5" w14:paraId="78731D45" w14:textId="77777777" w:rsidTr="004B5E60">
        <w:tc>
          <w:tcPr>
            <w:tcW w:w="2025" w:type="dxa"/>
            <w:shd w:val="clear" w:color="auto" w:fill="FFCCFF"/>
          </w:tcPr>
          <w:p w14:paraId="08886CA7" w14:textId="77777777" w:rsidR="00E15F77" w:rsidRPr="007968F5" w:rsidRDefault="00E15F77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Reception</w:t>
            </w:r>
          </w:p>
        </w:tc>
        <w:tc>
          <w:tcPr>
            <w:tcW w:w="2025" w:type="dxa"/>
            <w:shd w:val="clear" w:color="auto" w:fill="FF99FF"/>
          </w:tcPr>
          <w:p w14:paraId="74BCE894" w14:textId="77777777" w:rsidR="00E15F77" w:rsidRPr="007968F5" w:rsidRDefault="00E15F77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1</w:t>
            </w:r>
          </w:p>
        </w:tc>
        <w:tc>
          <w:tcPr>
            <w:tcW w:w="2025" w:type="dxa"/>
            <w:shd w:val="clear" w:color="auto" w:fill="CC99FF"/>
          </w:tcPr>
          <w:p w14:paraId="0E337286" w14:textId="77777777" w:rsidR="00E15F77" w:rsidRPr="007968F5" w:rsidRDefault="00E15F77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2</w:t>
            </w:r>
          </w:p>
        </w:tc>
        <w:tc>
          <w:tcPr>
            <w:tcW w:w="2025" w:type="dxa"/>
            <w:shd w:val="clear" w:color="auto" w:fill="CCECFF"/>
          </w:tcPr>
          <w:p w14:paraId="66BD42CA" w14:textId="77777777" w:rsidR="00E15F77" w:rsidRPr="007968F5" w:rsidRDefault="00E15F77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3</w:t>
            </w:r>
          </w:p>
        </w:tc>
        <w:tc>
          <w:tcPr>
            <w:tcW w:w="2025" w:type="dxa"/>
            <w:shd w:val="clear" w:color="auto" w:fill="99FF99"/>
          </w:tcPr>
          <w:p w14:paraId="05B81D7F" w14:textId="77777777" w:rsidR="00E15F77" w:rsidRPr="007968F5" w:rsidRDefault="00E15F77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4</w:t>
            </w:r>
          </w:p>
        </w:tc>
        <w:tc>
          <w:tcPr>
            <w:tcW w:w="2025" w:type="dxa"/>
            <w:shd w:val="clear" w:color="auto" w:fill="FFFF99"/>
          </w:tcPr>
          <w:p w14:paraId="03504A03" w14:textId="77777777" w:rsidR="00E15F77" w:rsidRPr="007968F5" w:rsidRDefault="00E15F77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5</w:t>
            </w:r>
          </w:p>
        </w:tc>
        <w:tc>
          <w:tcPr>
            <w:tcW w:w="2026" w:type="dxa"/>
            <w:shd w:val="clear" w:color="auto" w:fill="FFCC66"/>
          </w:tcPr>
          <w:p w14:paraId="3A340365" w14:textId="77777777" w:rsidR="00E15F77" w:rsidRPr="007968F5" w:rsidRDefault="00E15F77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6</w:t>
            </w:r>
          </w:p>
        </w:tc>
      </w:tr>
      <w:tr w:rsidR="00E15F77" w:rsidRPr="007968F5" w14:paraId="247FEB6D" w14:textId="77777777" w:rsidTr="004B5E60">
        <w:tc>
          <w:tcPr>
            <w:tcW w:w="2025" w:type="dxa"/>
          </w:tcPr>
          <w:p w14:paraId="7336E044" w14:textId="51444CCF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discuss words/short sentences they have written with an adult</w:t>
            </w:r>
          </w:p>
        </w:tc>
        <w:tc>
          <w:tcPr>
            <w:tcW w:w="2025" w:type="dxa"/>
          </w:tcPr>
          <w:p w14:paraId="1B4688D1" w14:textId="661D4A3F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discuss own writing with the teacher and understand that they can read back words that they have spelt to check their own understanding</w:t>
            </w:r>
          </w:p>
        </w:tc>
        <w:tc>
          <w:tcPr>
            <w:tcW w:w="2025" w:type="dxa"/>
          </w:tcPr>
          <w:p w14:paraId="7BFB73FE" w14:textId="41F1BD8F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evaluate their own writing with the teacher and/or their peers</w:t>
            </w:r>
          </w:p>
        </w:tc>
        <w:tc>
          <w:tcPr>
            <w:tcW w:w="2025" w:type="dxa"/>
          </w:tcPr>
          <w:p w14:paraId="789DCEB5" w14:textId="2397AEEF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assess and discuss the effectiveness of their own writing and suggest improvements</w:t>
            </w:r>
          </w:p>
        </w:tc>
        <w:tc>
          <w:tcPr>
            <w:tcW w:w="2025" w:type="dxa"/>
          </w:tcPr>
          <w:p w14:paraId="590FE446" w14:textId="5E2B278D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assess and discuss the effectiveness of their own and others’ writing and suggest improvements to plot, vocabulary and/or grammar</w:t>
            </w:r>
          </w:p>
        </w:tc>
        <w:tc>
          <w:tcPr>
            <w:tcW w:w="2025" w:type="dxa"/>
          </w:tcPr>
          <w:p w14:paraId="51B52845" w14:textId="77499F2D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assess the effectiveness of their own and others’ writing, discussing the shades of meaning created by their vocabulary and grammar choices</w:t>
            </w:r>
          </w:p>
        </w:tc>
        <w:tc>
          <w:tcPr>
            <w:tcW w:w="2026" w:type="dxa"/>
          </w:tcPr>
          <w:p w14:paraId="2DD6CCEA" w14:textId="79DA1705" w:rsidR="00E15F77" w:rsidRPr="00153785" w:rsidRDefault="00E15F77" w:rsidP="00E15F77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assess the effectiveness of their own and others’ writing</w:t>
            </w:r>
            <w:r w:rsidRPr="00153785">
              <w:rPr>
                <w:rFonts w:ascii="NTPreCursivefk" w:hAnsi="NTPreCursivefk"/>
                <w:sz w:val="23"/>
                <w:szCs w:val="23"/>
              </w:rPr>
              <w:t>, using appropriate grammatical terminology to specifically state what could be improved upon</w:t>
            </w:r>
          </w:p>
        </w:tc>
      </w:tr>
      <w:tr w:rsidR="00E15F77" w:rsidRPr="007968F5" w14:paraId="3BF980C3" w14:textId="77777777" w:rsidTr="004B5E60">
        <w:tc>
          <w:tcPr>
            <w:tcW w:w="2025" w:type="dxa"/>
          </w:tcPr>
          <w:p w14:paraId="5A7773D6" w14:textId="0E17F97E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use appropriate grammatical terminology in discussing writing [see Terminology list]</w:t>
            </w:r>
          </w:p>
        </w:tc>
        <w:tc>
          <w:tcPr>
            <w:tcW w:w="2025" w:type="dxa"/>
          </w:tcPr>
          <w:p w14:paraId="33A3BE45" w14:textId="0CB6387E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practise discussing their ideas with their peers</w:t>
            </w:r>
          </w:p>
        </w:tc>
        <w:tc>
          <w:tcPr>
            <w:tcW w:w="2025" w:type="dxa"/>
          </w:tcPr>
          <w:p w14:paraId="2BC73BA1" w14:textId="7201DD61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use appropriate grammatical terminology in discussing writing [see Terminology list]</w:t>
            </w:r>
          </w:p>
        </w:tc>
        <w:tc>
          <w:tcPr>
            <w:tcW w:w="2025" w:type="dxa"/>
          </w:tcPr>
          <w:p w14:paraId="15474BCF" w14:textId="1E536655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 xml:space="preserve">begin to monitor their own writing </w:t>
            </w:r>
            <w:r w:rsidRPr="00153785">
              <w:rPr>
                <w:rFonts w:ascii="NTPreCursivefk" w:hAnsi="NTPreCursivefk"/>
                <w:sz w:val="23"/>
                <w:szCs w:val="23"/>
              </w:rPr>
              <w:t>in the same way they monitor their own reading</w:t>
            </w:r>
          </w:p>
        </w:tc>
        <w:tc>
          <w:tcPr>
            <w:tcW w:w="2025" w:type="dxa"/>
          </w:tcPr>
          <w:p w14:paraId="6B340024" w14:textId="389923AA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monitor their own writing for sense and effectiveness in the same way they monitor their own reading</w:t>
            </w:r>
          </w:p>
        </w:tc>
        <w:tc>
          <w:tcPr>
            <w:tcW w:w="2025" w:type="dxa"/>
          </w:tcPr>
          <w:p w14:paraId="44F64AE8" w14:textId="5E6C7AF4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use appropriate grammatical terminology in discussing writing [see Terminology list]</w:t>
            </w:r>
          </w:p>
        </w:tc>
        <w:tc>
          <w:tcPr>
            <w:tcW w:w="2026" w:type="dxa"/>
          </w:tcPr>
          <w:p w14:paraId="37A47A6D" w14:textId="5B8E7086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discuss the shades of meaning created by vocabulary and grammar choices</w:t>
            </w:r>
          </w:p>
        </w:tc>
      </w:tr>
      <w:tr w:rsidR="00E15F77" w:rsidRPr="007968F5" w14:paraId="5FD797C1" w14:textId="77777777" w:rsidTr="004B5E60">
        <w:tc>
          <w:tcPr>
            <w:tcW w:w="2025" w:type="dxa"/>
          </w:tcPr>
          <w:p w14:paraId="6DCD9885" w14:textId="52778671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</w:p>
        </w:tc>
        <w:tc>
          <w:tcPr>
            <w:tcW w:w="2025" w:type="dxa"/>
          </w:tcPr>
          <w:p w14:paraId="036124CD" w14:textId="71D7EDBF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use appropriate grammatical terminology in discussing writing [see Terminology list]</w:t>
            </w:r>
          </w:p>
        </w:tc>
        <w:tc>
          <w:tcPr>
            <w:tcW w:w="2025" w:type="dxa"/>
          </w:tcPr>
          <w:p w14:paraId="40CD70F7" w14:textId="4C96C88D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read aloud what they have written, to the teacher or a small group, with appropriate intonation to make the meaning clear</w:t>
            </w:r>
          </w:p>
        </w:tc>
        <w:tc>
          <w:tcPr>
            <w:tcW w:w="2025" w:type="dxa"/>
          </w:tcPr>
          <w:p w14:paraId="247378D1" w14:textId="2B3F89B9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use appropriate grammatical terminology in discussing writing [see Terminology list]</w:t>
            </w:r>
          </w:p>
        </w:tc>
        <w:tc>
          <w:tcPr>
            <w:tcW w:w="2025" w:type="dxa"/>
          </w:tcPr>
          <w:p w14:paraId="7CEEAF88" w14:textId="445002EF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use appropriate grammatical terminology in discussing writing [see Terminology list]</w:t>
            </w:r>
          </w:p>
        </w:tc>
        <w:tc>
          <w:tcPr>
            <w:tcW w:w="2025" w:type="dxa"/>
          </w:tcPr>
          <w:p w14:paraId="6BD0EACA" w14:textId="02B5DB5B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perform their own compositions, using appropriate intonation, volume and movements so that the meaning is clear</w:t>
            </w:r>
          </w:p>
        </w:tc>
        <w:tc>
          <w:tcPr>
            <w:tcW w:w="2026" w:type="dxa"/>
          </w:tcPr>
          <w:p w14:paraId="48CC4749" w14:textId="767DE691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perform their own compositions, using appropriate intonation, volume and movements so that shades of meaning are clear</w:t>
            </w:r>
          </w:p>
        </w:tc>
      </w:tr>
      <w:tr w:rsidR="00E15F77" w:rsidRPr="007968F5" w14:paraId="7FA44FCB" w14:textId="77777777" w:rsidTr="004B5E60">
        <w:tc>
          <w:tcPr>
            <w:tcW w:w="2025" w:type="dxa"/>
          </w:tcPr>
          <w:p w14:paraId="6CE5B7F4" w14:textId="77777777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</w:p>
        </w:tc>
        <w:tc>
          <w:tcPr>
            <w:tcW w:w="2025" w:type="dxa"/>
          </w:tcPr>
          <w:p w14:paraId="43CEFA9C" w14:textId="03C89B12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read own writing aloud, clearly enough to be heard by peers and the teacher</w:t>
            </w:r>
          </w:p>
        </w:tc>
        <w:tc>
          <w:tcPr>
            <w:tcW w:w="2025" w:type="dxa"/>
          </w:tcPr>
          <w:p w14:paraId="76710CF5" w14:textId="367568DA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</w:p>
        </w:tc>
        <w:tc>
          <w:tcPr>
            <w:tcW w:w="2025" w:type="dxa"/>
          </w:tcPr>
          <w:p w14:paraId="6A0B0E7C" w14:textId="3F93477D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read their own writing aloud, to a group or the whole class, using appropriate intonation so that meaning is clear</w:t>
            </w:r>
          </w:p>
        </w:tc>
        <w:tc>
          <w:tcPr>
            <w:tcW w:w="2025" w:type="dxa"/>
          </w:tcPr>
          <w:p w14:paraId="45379213" w14:textId="26183F07" w:rsidR="00E15F77" w:rsidRPr="00153785" w:rsidRDefault="00E15F77" w:rsidP="00E15F77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  <w:r w:rsidRPr="00153785">
              <w:rPr>
                <w:rFonts w:ascii="NTPreCursivefk" w:hAnsi="NTPreCursivefk"/>
                <w:sz w:val="23"/>
                <w:szCs w:val="23"/>
              </w:rPr>
              <w:t>read their own writing aloud, to a group or the whole class, using appropriate intonation, tone and volume so that the meaning is clear</w:t>
            </w:r>
          </w:p>
        </w:tc>
        <w:tc>
          <w:tcPr>
            <w:tcW w:w="2025" w:type="dxa"/>
          </w:tcPr>
          <w:p w14:paraId="7FEBB35F" w14:textId="5AC6FFDC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</w:p>
        </w:tc>
        <w:tc>
          <w:tcPr>
            <w:tcW w:w="2026" w:type="dxa"/>
          </w:tcPr>
          <w:p w14:paraId="104D46DD" w14:textId="4E6D8653" w:rsidR="00E15F77" w:rsidRPr="00153785" w:rsidRDefault="00E15F77" w:rsidP="004B5E60">
            <w:pPr>
              <w:jc w:val="center"/>
              <w:rPr>
                <w:rFonts w:ascii="NTPreCursivefk" w:hAnsi="NTPreCursivefk"/>
                <w:sz w:val="23"/>
                <w:szCs w:val="23"/>
              </w:rPr>
            </w:pPr>
          </w:p>
        </w:tc>
      </w:tr>
    </w:tbl>
    <w:p w14:paraId="207560ED" w14:textId="77777777" w:rsidR="00153785" w:rsidRDefault="00153785" w:rsidP="000951D4">
      <w:pPr>
        <w:rPr>
          <w:rFonts w:ascii="NTPreCursivefk" w:hAnsi="NTPreCursivefk"/>
          <w:b/>
          <w:sz w:val="28"/>
        </w:rPr>
      </w:pPr>
    </w:p>
    <w:p w14:paraId="50A0532A" w14:textId="62F31079" w:rsidR="000951D4" w:rsidRPr="007968F5" w:rsidRDefault="000951D4" w:rsidP="000951D4">
      <w:pPr>
        <w:rPr>
          <w:rFonts w:ascii="NTPreCursivefk" w:hAnsi="NTPreCursivefk"/>
          <w:b/>
          <w:sz w:val="28"/>
        </w:rPr>
      </w:pPr>
      <w:r w:rsidRPr="007968F5">
        <w:rPr>
          <w:rFonts w:ascii="NTPreCursivefk" w:hAnsi="NTPreCursivefk"/>
          <w:b/>
          <w:sz w:val="28"/>
        </w:rPr>
        <w:lastRenderedPageBreak/>
        <w:t>Writing: Edit</w:t>
      </w:r>
      <w:r w:rsidRPr="007968F5">
        <w:rPr>
          <w:rFonts w:ascii="NTPreCursivefk" w:hAnsi="NTPreCursivefk"/>
          <w:b/>
          <w:sz w:val="28"/>
        </w:rPr>
        <w:t>ing</w:t>
      </w:r>
    </w:p>
    <w:p w14:paraId="31A35E9B" w14:textId="77777777" w:rsidR="000951D4" w:rsidRPr="007968F5" w:rsidRDefault="000951D4" w:rsidP="000951D4">
      <w:pPr>
        <w:rPr>
          <w:rFonts w:ascii="NTPreCursivefk" w:hAnsi="NTPreCursivefk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6"/>
      </w:tblGrid>
      <w:tr w:rsidR="000951D4" w:rsidRPr="007968F5" w14:paraId="71DE109D" w14:textId="77777777" w:rsidTr="004B5E60">
        <w:tc>
          <w:tcPr>
            <w:tcW w:w="2025" w:type="dxa"/>
            <w:shd w:val="clear" w:color="auto" w:fill="FFCCFF"/>
          </w:tcPr>
          <w:p w14:paraId="63712CCF" w14:textId="77777777" w:rsidR="000951D4" w:rsidRPr="007968F5" w:rsidRDefault="000951D4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Reception</w:t>
            </w:r>
          </w:p>
        </w:tc>
        <w:tc>
          <w:tcPr>
            <w:tcW w:w="2025" w:type="dxa"/>
            <w:shd w:val="clear" w:color="auto" w:fill="FF99FF"/>
          </w:tcPr>
          <w:p w14:paraId="07D0EC80" w14:textId="77777777" w:rsidR="000951D4" w:rsidRPr="007968F5" w:rsidRDefault="000951D4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1</w:t>
            </w:r>
          </w:p>
        </w:tc>
        <w:tc>
          <w:tcPr>
            <w:tcW w:w="2025" w:type="dxa"/>
            <w:shd w:val="clear" w:color="auto" w:fill="CC99FF"/>
          </w:tcPr>
          <w:p w14:paraId="750DA22B" w14:textId="77777777" w:rsidR="000951D4" w:rsidRPr="007968F5" w:rsidRDefault="000951D4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2</w:t>
            </w:r>
          </w:p>
        </w:tc>
        <w:tc>
          <w:tcPr>
            <w:tcW w:w="2025" w:type="dxa"/>
            <w:shd w:val="clear" w:color="auto" w:fill="CCECFF"/>
          </w:tcPr>
          <w:p w14:paraId="27134A40" w14:textId="77777777" w:rsidR="000951D4" w:rsidRPr="007968F5" w:rsidRDefault="000951D4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3</w:t>
            </w:r>
          </w:p>
        </w:tc>
        <w:tc>
          <w:tcPr>
            <w:tcW w:w="2025" w:type="dxa"/>
            <w:shd w:val="clear" w:color="auto" w:fill="99FF99"/>
          </w:tcPr>
          <w:p w14:paraId="2A145231" w14:textId="77777777" w:rsidR="000951D4" w:rsidRPr="007968F5" w:rsidRDefault="000951D4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4</w:t>
            </w:r>
          </w:p>
        </w:tc>
        <w:tc>
          <w:tcPr>
            <w:tcW w:w="2025" w:type="dxa"/>
            <w:shd w:val="clear" w:color="auto" w:fill="FFFF99"/>
          </w:tcPr>
          <w:p w14:paraId="68A1EC94" w14:textId="77777777" w:rsidR="000951D4" w:rsidRPr="007968F5" w:rsidRDefault="000951D4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5</w:t>
            </w:r>
          </w:p>
        </w:tc>
        <w:tc>
          <w:tcPr>
            <w:tcW w:w="2026" w:type="dxa"/>
            <w:shd w:val="clear" w:color="auto" w:fill="FFCC66"/>
          </w:tcPr>
          <w:p w14:paraId="26FDCE3F" w14:textId="77777777" w:rsidR="000951D4" w:rsidRPr="007968F5" w:rsidRDefault="000951D4" w:rsidP="004B5E60">
            <w:pPr>
              <w:jc w:val="center"/>
              <w:rPr>
                <w:rFonts w:ascii="NTPreCursivefk" w:hAnsi="NTPreCursivefk"/>
                <w:sz w:val="28"/>
              </w:rPr>
            </w:pPr>
            <w:r w:rsidRPr="007968F5">
              <w:rPr>
                <w:rFonts w:ascii="NTPreCursivefk" w:hAnsi="NTPreCursivefk"/>
                <w:sz w:val="28"/>
              </w:rPr>
              <w:t>Year 6</w:t>
            </w:r>
          </w:p>
        </w:tc>
      </w:tr>
      <w:tr w:rsidR="000951D4" w:rsidRPr="007968F5" w14:paraId="2A7A4DEE" w14:textId="77777777" w:rsidTr="004B5E60">
        <w:tc>
          <w:tcPr>
            <w:tcW w:w="2025" w:type="dxa"/>
          </w:tcPr>
          <w:p w14:paraId="6F304D0B" w14:textId="698EECD8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re-read what they have written to share with a teacher and/or their peers</w:t>
            </w:r>
          </w:p>
        </w:tc>
        <w:tc>
          <w:tcPr>
            <w:tcW w:w="2025" w:type="dxa"/>
          </w:tcPr>
          <w:p w14:paraId="2B08A27F" w14:textId="18DCFEFE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054EB396" w14:textId="541A87EA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374C45FA" w14:textId="4BE966D3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0425626A" w14:textId="76B0C559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proof-read their own and others’ writing for spelling and punctuation errors, appropriate to the level expected for their age group [see Punctuation]</w:t>
            </w:r>
          </w:p>
        </w:tc>
        <w:tc>
          <w:tcPr>
            <w:tcW w:w="2025" w:type="dxa"/>
          </w:tcPr>
          <w:p w14:paraId="293D20C6" w14:textId="0AFF8A43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proof-read their own and others’ writing for spelling and punctuation errors to a high degree of accuracy</w:t>
            </w:r>
          </w:p>
        </w:tc>
        <w:tc>
          <w:tcPr>
            <w:tcW w:w="2026" w:type="dxa"/>
          </w:tcPr>
          <w:p w14:paraId="291F2279" w14:textId="72F83084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proof-read their own and others’ writing for spelling</w:t>
            </w:r>
            <w:r w:rsidRPr="007968F5">
              <w:rPr>
                <w:rFonts w:ascii="NTPreCursivefk" w:hAnsi="NTPreCursivefk"/>
              </w:rPr>
              <w:t>, grammar</w:t>
            </w:r>
            <w:r w:rsidRPr="007968F5">
              <w:rPr>
                <w:rFonts w:ascii="NTPreCursivefk" w:hAnsi="NTPreCursivefk"/>
              </w:rPr>
              <w:t xml:space="preserve"> and punctuation errors to a high degree of accuracy</w:t>
            </w:r>
          </w:p>
        </w:tc>
      </w:tr>
      <w:tr w:rsidR="000951D4" w:rsidRPr="007968F5" w14:paraId="673098F2" w14:textId="77777777" w:rsidTr="004B5E60">
        <w:tc>
          <w:tcPr>
            <w:tcW w:w="2025" w:type="dxa"/>
          </w:tcPr>
          <w:p w14:paraId="310C725D" w14:textId="2B20F7FB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upon re-reading and discussing, understand that they can improve and/or try again at writing a word or composing a sentence</w:t>
            </w:r>
          </w:p>
        </w:tc>
        <w:tc>
          <w:tcPr>
            <w:tcW w:w="2025" w:type="dxa"/>
          </w:tcPr>
          <w:p w14:paraId="458C1787" w14:textId="0D8A6F11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2A6F634C" w14:textId="72143D8E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0E411881" w14:textId="47F73760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7255C1AF" w14:textId="0F22649C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implement changes to grammar and vocabulary to improve consistency and effectiveness, including the accurate use of pronouns in sentences</w:t>
            </w:r>
          </w:p>
        </w:tc>
        <w:tc>
          <w:tcPr>
            <w:tcW w:w="2025" w:type="dxa"/>
          </w:tcPr>
          <w:p w14:paraId="5EF458F3" w14:textId="0867F1BA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propose and implement changes to vocabulary, grammar and punctuation to clarify meaning and enhance effects</w:t>
            </w:r>
          </w:p>
        </w:tc>
        <w:tc>
          <w:tcPr>
            <w:tcW w:w="2026" w:type="dxa"/>
          </w:tcPr>
          <w:p w14:paraId="5F053E36" w14:textId="7E3C8599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propose and implement changes to vocabulary, grammar and punctuation to clarify meaning and enhance effects</w:t>
            </w:r>
            <w:r w:rsidRPr="007968F5">
              <w:rPr>
                <w:rFonts w:ascii="NTPreCursivefk" w:hAnsi="NTPreCursivefk"/>
              </w:rPr>
              <w:t>, giving reasoned explanations for their decisions</w:t>
            </w:r>
          </w:p>
        </w:tc>
      </w:tr>
      <w:tr w:rsidR="000951D4" w:rsidRPr="007968F5" w14:paraId="7BCB7D0A" w14:textId="77777777" w:rsidTr="004B5E60">
        <w:tc>
          <w:tcPr>
            <w:tcW w:w="2025" w:type="dxa"/>
          </w:tcPr>
          <w:p w14:paraId="4E687B5E" w14:textId="77777777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19519DDE" w14:textId="2FB13ABF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6B220385" w14:textId="7C10E86B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12EDF629" w14:textId="0376B52B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4E094BA6" w14:textId="37885020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2025" w:type="dxa"/>
          </w:tcPr>
          <w:p w14:paraId="55A80774" w14:textId="16B127B1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ensure the correct and consistent use of tense throughout a piece of writing</w:t>
            </w:r>
          </w:p>
        </w:tc>
        <w:tc>
          <w:tcPr>
            <w:tcW w:w="2026" w:type="dxa"/>
          </w:tcPr>
          <w:p w14:paraId="2A32D96A" w14:textId="72DE2AC7" w:rsidR="000951D4" w:rsidRPr="007968F5" w:rsidRDefault="000951D4" w:rsidP="004B5E60">
            <w:pPr>
              <w:jc w:val="center"/>
              <w:rPr>
                <w:rFonts w:ascii="NTPreCursivefk" w:hAnsi="NTPreCursivefk"/>
              </w:rPr>
            </w:pPr>
            <w:r w:rsidRPr="007968F5">
              <w:rPr>
                <w:rFonts w:ascii="NTPreCursivefk" w:hAnsi="NTPreCursivefk"/>
              </w:rPr>
              <w:t>ensure correct subject-verb agreement when using singular and plural, distinguishing between the language of speech and writing and choosing the appropriate register</w:t>
            </w:r>
          </w:p>
        </w:tc>
      </w:tr>
    </w:tbl>
    <w:p w14:paraId="4247290D" w14:textId="77777777" w:rsidR="00414566" w:rsidRPr="007968F5" w:rsidRDefault="00414566">
      <w:pPr>
        <w:rPr>
          <w:rFonts w:ascii="NTPreCursivefk" w:hAnsi="NTPreCursivefk"/>
        </w:rPr>
      </w:pPr>
    </w:p>
    <w:p w14:paraId="3EFEB349" w14:textId="77777777" w:rsidR="00414566" w:rsidRPr="007968F5" w:rsidRDefault="00414566">
      <w:pPr>
        <w:rPr>
          <w:rFonts w:ascii="NTPreCursivefk" w:hAnsi="NTPreCursivefk"/>
        </w:rPr>
      </w:pPr>
    </w:p>
    <w:p w14:paraId="4C30D002" w14:textId="77777777" w:rsidR="00414566" w:rsidRPr="007968F5" w:rsidRDefault="00414566">
      <w:pPr>
        <w:rPr>
          <w:rFonts w:ascii="NTPreCursivefk" w:hAnsi="NTPreCursivefk"/>
        </w:rPr>
      </w:pPr>
    </w:p>
    <w:p w14:paraId="28548D98" w14:textId="77777777" w:rsidR="00414566" w:rsidRPr="007968F5" w:rsidRDefault="00414566">
      <w:pPr>
        <w:rPr>
          <w:rFonts w:ascii="NTPreCursivefk" w:hAnsi="NTPreCursivefk"/>
          <w:b/>
          <w:sz w:val="28"/>
        </w:rPr>
      </w:pPr>
      <w:bookmarkStart w:id="0" w:name="_GoBack"/>
      <w:bookmarkEnd w:id="0"/>
    </w:p>
    <w:sectPr w:rsidR="00414566" w:rsidRPr="007968F5" w:rsidSect="00112343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1F406" w14:textId="77777777" w:rsidR="00842B0C" w:rsidRDefault="00842B0C" w:rsidP="00F23CF0">
      <w:r>
        <w:separator/>
      </w:r>
    </w:p>
  </w:endnote>
  <w:endnote w:type="continuationSeparator" w:id="0">
    <w:p w14:paraId="0F3F511F" w14:textId="77777777" w:rsidR="00842B0C" w:rsidRDefault="00842B0C" w:rsidP="00F2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">
    <w:altName w:val="NTPreCursivefk normal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92DB" w14:textId="77777777" w:rsidR="00842B0C" w:rsidRDefault="00842B0C" w:rsidP="00851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18EAF" w14:textId="77777777" w:rsidR="00842B0C" w:rsidRDefault="00842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8ED83" w14:textId="77777777" w:rsidR="00842B0C" w:rsidRDefault="00842B0C" w:rsidP="00851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785">
      <w:rPr>
        <w:rStyle w:val="PageNumber"/>
        <w:noProof/>
      </w:rPr>
      <w:t>16</w:t>
    </w:r>
    <w:r>
      <w:rPr>
        <w:rStyle w:val="PageNumber"/>
      </w:rPr>
      <w:fldChar w:fldCharType="end"/>
    </w:r>
  </w:p>
  <w:p w14:paraId="654B5215" w14:textId="77777777" w:rsidR="00842B0C" w:rsidRDefault="00842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D44DC" w14:textId="77777777" w:rsidR="00842B0C" w:rsidRDefault="00842B0C" w:rsidP="00F23CF0">
      <w:r>
        <w:separator/>
      </w:r>
    </w:p>
  </w:footnote>
  <w:footnote w:type="continuationSeparator" w:id="0">
    <w:p w14:paraId="1E3A5683" w14:textId="77777777" w:rsidR="00842B0C" w:rsidRDefault="00842B0C" w:rsidP="00F2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2FF6" w14:textId="77777777" w:rsidR="00842B0C" w:rsidRDefault="00842B0C">
    <w:pPr>
      <w:pStyle w:val="Header"/>
    </w:pPr>
    <w:sdt>
      <w:sdtPr>
        <w:id w:val="171999623"/>
        <w:placeholder>
          <w:docPart w:val="7B6B37127B5EFE41A442C10BFAF2872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ACFC8A3290E95438372E17C0FA149F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90D76FAD3F6EF489404D51C13BA6439"/>
        </w:placeholder>
        <w:temporary/>
        <w:showingPlcHdr/>
      </w:sdtPr>
      <w:sdtContent>
        <w:r>
          <w:t>[Type text]</w:t>
        </w:r>
      </w:sdtContent>
    </w:sdt>
  </w:p>
  <w:p w14:paraId="290FA096" w14:textId="77777777" w:rsidR="00842B0C" w:rsidRDefault="00842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B29FA" w14:textId="57D2A40B" w:rsidR="00842B0C" w:rsidRPr="00F23CF0" w:rsidRDefault="00842B0C">
    <w:pPr>
      <w:pStyle w:val="Header"/>
      <w:rPr>
        <w:rFonts w:ascii="NTPreCursivefk normal" w:hAnsi="NTPreCursivefk normal"/>
        <w:b/>
      </w:rPr>
    </w:pPr>
    <w:r w:rsidRPr="00F23CF0">
      <w:rPr>
        <w:rFonts w:ascii="NTPreCursivefk normal" w:hAnsi="NTPreCursivefk normal"/>
        <w:b/>
      </w:rPr>
      <w:t xml:space="preserve">KING STREET PRIMARY SCHOOL </w:t>
    </w:r>
    <w:r w:rsidRPr="00F23CF0">
      <w:rPr>
        <w:rFonts w:ascii="NTPreCursivefk normal" w:hAnsi="NTPreCursivefk normal"/>
        <w:b/>
      </w:rPr>
      <w:ptab w:relativeTo="margin" w:alignment="center" w:leader="none"/>
    </w:r>
    <w:r w:rsidRPr="00F23CF0">
      <w:rPr>
        <w:rFonts w:ascii="NTPreCursivefk normal" w:hAnsi="NTPreCursivefk normal"/>
        <w:b/>
      </w:rPr>
      <w:t>PROGRESSION OF SKILLS</w:t>
    </w:r>
    <w:r w:rsidRPr="00F23CF0">
      <w:rPr>
        <w:rFonts w:ascii="NTPreCursivefk normal" w:hAnsi="NTPreCursivefk normal"/>
        <w:b/>
      </w:rPr>
      <w:ptab w:relativeTo="margin" w:alignment="right" w:leader="none"/>
    </w:r>
    <w:r>
      <w:rPr>
        <w:rFonts w:ascii="NTPreCursivefk normal" w:hAnsi="NTPreCursivefk normal"/>
        <w:b/>
      </w:rPr>
      <w:t>20</w:t>
    </w:r>
    <w:r w:rsidRPr="00F23CF0">
      <w:rPr>
        <w:rFonts w:ascii="NTPreCursivefk normal" w:hAnsi="NTPreCursivefk normal"/>
        <w:b/>
      </w:rPr>
      <w:t>19</w:t>
    </w:r>
    <w:r>
      <w:rPr>
        <w:rFonts w:ascii="NTPreCursivefk normal" w:hAnsi="NTPreCursivefk normal"/>
        <w:b/>
      </w:rPr>
      <w:t>-20</w:t>
    </w:r>
  </w:p>
  <w:p w14:paraId="57F77EA6" w14:textId="77777777" w:rsidR="00842B0C" w:rsidRDefault="00842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3"/>
    <w:rsid w:val="000551B0"/>
    <w:rsid w:val="000951D4"/>
    <w:rsid w:val="000C3366"/>
    <w:rsid w:val="000F4E90"/>
    <w:rsid w:val="00112343"/>
    <w:rsid w:val="0012395F"/>
    <w:rsid w:val="00127951"/>
    <w:rsid w:val="00131B8D"/>
    <w:rsid w:val="00153785"/>
    <w:rsid w:val="0018669B"/>
    <w:rsid w:val="001B22A1"/>
    <w:rsid w:val="001E0957"/>
    <w:rsid w:val="002E1F87"/>
    <w:rsid w:val="00356287"/>
    <w:rsid w:val="003A2C04"/>
    <w:rsid w:val="00407F6B"/>
    <w:rsid w:val="00414566"/>
    <w:rsid w:val="004210EB"/>
    <w:rsid w:val="00460FFB"/>
    <w:rsid w:val="004722B3"/>
    <w:rsid w:val="004843F8"/>
    <w:rsid w:val="004C0FCE"/>
    <w:rsid w:val="00515A50"/>
    <w:rsid w:val="00591198"/>
    <w:rsid w:val="005D6258"/>
    <w:rsid w:val="006648B3"/>
    <w:rsid w:val="00675AB0"/>
    <w:rsid w:val="006D0A86"/>
    <w:rsid w:val="006D59EA"/>
    <w:rsid w:val="00762D6C"/>
    <w:rsid w:val="007968F5"/>
    <w:rsid w:val="007A4F4B"/>
    <w:rsid w:val="00842B0C"/>
    <w:rsid w:val="008515D7"/>
    <w:rsid w:val="009213AD"/>
    <w:rsid w:val="009628EE"/>
    <w:rsid w:val="009A5D8B"/>
    <w:rsid w:val="00A40385"/>
    <w:rsid w:val="00A477CF"/>
    <w:rsid w:val="00A8049B"/>
    <w:rsid w:val="00B1732E"/>
    <w:rsid w:val="00B846B4"/>
    <w:rsid w:val="00BA293B"/>
    <w:rsid w:val="00BE0F97"/>
    <w:rsid w:val="00BE7D6C"/>
    <w:rsid w:val="00C66681"/>
    <w:rsid w:val="00CA07A1"/>
    <w:rsid w:val="00CF0849"/>
    <w:rsid w:val="00D40E93"/>
    <w:rsid w:val="00D53A0F"/>
    <w:rsid w:val="00DA1C26"/>
    <w:rsid w:val="00DA7CEE"/>
    <w:rsid w:val="00DE6B18"/>
    <w:rsid w:val="00DF0D3A"/>
    <w:rsid w:val="00E15F77"/>
    <w:rsid w:val="00E21988"/>
    <w:rsid w:val="00E2376A"/>
    <w:rsid w:val="00E36B9C"/>
    <w:rsid w:val="00E804B0"/>
    <w:rsid w:val="00F23CF0"/>
    <w:rsid w:val="00F26D96"/>
    <w:rsid w:val="00F73A2D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02CD3"/>
  <w14:defaultImageDpi w14:val="300"/>
  <w15:docId w15:val="{AC9D5BC2-A2DE-4E85-B97F-91C2A207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56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3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F0"/>
  </w:style>
  <w:style w:type="paragraph" w:styleId="Footer">
    <w:name w:val="footer"/>
    <w:basedOn w:val="Normal"/>
    <w:link w:val="FooterChar"/>
    <w:uiPriority w:val="99"/>
    <w:unhideWhenUsed/>
    <w:rsid w:val="00F23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F0"/>
  </w:style>
  <w:style w:type="character" w:styleId="PageNumber">
    <w:name w:val="page number"/>
    <w:basedOn w:val="DefaultParagraphFont"/>
    <w:uiPriority w:val="99"/>
    <w:semiHidden/>
    <w:unhideWhenUsed/>
    <w:rsid w:val="0018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6B37127B5EFE41A442C10BFAF2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78DC-D8D8-1F4B-A510-BD005DF0FE75}"/>
      </w:docPartPr>
      <w:docPartBody>
        <w:p w:rsidR="00316E0A" w:rsidRDefault="00815948" w:rsidP="00815948">
          <w:pPr>
            <w:pStyle w:val="7B6B37127B5EFE41A442C10BFAF2872B"/>
          </w:pPr>
          <w:r>
            <w:t>[Type text]</w:t>
          </w:r>
        </w:p>
      </w:docPartBody>
    </w:docPart>
    <w:docPart>
      <w:docPartPr>
        <w:name w:val="4ACFC8A3290E95438372E17C0FA1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0642-C906-6548-B271-B0D509D6651A}"/>
      </w:docPartPr>
      <w:docPartBody>
        <w:p w:rsidR="00316E0A" w:rsidRDefault="00815948" w:rsidP="00815948">
          <w:pPr>
            <w:pStyle w:val="4ACFC8A3290E95438372E17C0FA149F3"/>
          </w:pPr>
          <w:r>
            <w:t>[Type text]</w:t>
          </w:r>
        </w:p>
      </w:docPartBody>
    </w:docPart>
    <w:docPart>
      <w:docPartPr>
        <w:name w:val="E90D76FAD3F6EF489404D51C13BA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821B-5BC0-3741-A96D-12E67B8707D9}"/>
      </w:docPartPr>
      <w:docPartBody>
        <w:p w:rsidR="00316E0A" w:rsidRDefault="00815948" w:rsidP="00815948">
          <w:pPr>
            <w:pStyle w:val="E90D76FAD3F6EF489404D51C13BA64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">
    <w:altName w:val="NTPreCursivefk normal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48"/>
    <w:rsid w:val="00136A09"/>
    <w:rsid w:val="00316E0A"/>
    <w:rsid w:val="007A0F89"/>
    <w:rsid w:val="00815948"/>
    <w:rsid w:val="00AE1428"/>
    <w:rsid w:val="00C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B37127B5EFE41A442C10BFAF2872B">
    <w:name w:val="7B6B37127B5EFE41A442C10BFAF2872B"/>
    <w:rsid w:val="00815948"/>
  </w:style>
  <w:style w:type="paragraph" w:customStyle="1" w:styleId="4ACFC8A3290E95438372E17C0FA149F3">
    <w:name w:val="4ACFC8A3290E95438372E17C0FA149F3"/>
    <w:rsid w:val="00815948"/>
  </w:style>
  <w:style w:type="paragraph" w:customStyle="1" w:styleId="E90D76FAD3F6EF489404D51C13BA6439">
    <w:name w:val="E90D76FAD3F6EF489404D51C13BA6439"/>
    <w:rsid w:val="00815948"/>
  </w:style>
  <w:style w:type="paragraph" w:customStyle="1" w:styleId="1F5E9ABB94B8FA458807786A3F65CBEA">
    <w:name w:val="1F5E9ABB94B8FA458807786A3F65CBEA"/>
    <w:rsid w:val="00815948"/>
  </w:style>
  <w:style w:type="paragraph" w:customStyle="1" w:styleId="11286007D78B7E43B7E660624592037C">
    <w:name w:val="11286007D78B7E43B7E660624592037C"/>
    <w:rsid w:val="00815948"/>
  </w:style>
  <w:style w:type="paragraph" w:customStyle="1" w:styleId="C830038FDDB9034885E7DB4E1E1F5F52">
    <w:name w:val="C830038FDDB9034885E7DB4E1E1F5F52"/>
    <w:rsid w:val="00815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676AF-316E-4EAF-9565-1B4D3CF4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7CD922A3</Template>
  <TotalTime>841</TotalTime>
  <Pages>16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29499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E Bell</cp:lastModifiedBy>
  <cp:revision>48</cp:revision>
  <cp:lastPrinted>2018-06-19T08:55:00Z</cp:lastPrinted>
  <dcterms:created xsi:type="dcterms:W3CDTF">2018-06-11T12:58:00Z</dcterms:created>
  <dcterms:modified xsi:type="dcterms:W3CDTF">2019-07-17T09:18:00Z</dcterms:modified>
</cp:coreProperties>
</file>