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B092" w14:textId="0AA46C2C" w:rsidR="004D3710" w:rsidRPr="001E1A58" w:rsidRDefault="00A135AC" w:rsidP="00A135AC">
      <w:pPr>
        <w:jc w:val="center"/>
        <w:rPr>
          <w:rFonts w:ascii="NTPreCursivefk normal" w:hAnsi="NTPreCursivefk normal"/>
          <w:sz w:val="32"/>
        </w:rPr>
      </w:pP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1E1A58">
        <w:rPr>
          <w:rFonts w:ascii="NTPreCursivefk normal" w:hAnsi="NTPreCursivefk normal"/>
          <w:sz w:val="32"/>
        </w:rPr>
        <w:t xml:space="preserve">Key Dates </w:t>
      </w:r>
      <w:r w:rsidR="00AE09A1" w:rsidRPr="001E1A58">
        <w:rPr>
          <w:rFonts w:ascii="NTPreCursivefk normal" w:hAnsi="NTPreCursivefk normal"/>
          <w:sz w:val="32"/>
        </w:rPr>
        <w:t>for Academic Year 20</w:t>
      </w:r>
      <w:r w:rsidR="000759B5" w:rsidRPr="001E1A58">
        <w:rPr>
          <w:rFonts w:ascii="NTPreCursivefk normal" w:hAnsi="NTPreCursivefk normal"/>
          <w:sz w:val="32"/>
        </w:rPr>
        <w:t>1</w:t>
      </w:r>
      <w:r w:rsidR="00AE09A1" w:rsidRPr="001E1A58">
        <w:rPr>
          <w:rFonts w:ascii="NTPreCursivefk normal" w:hAnsi="NTPreCursivefk normal"/>
          <w:sz w:val="32"/>
        </w:rPr>
        <w:t>9</w:t>
      </w:r>
      <w:r w:rsidR="000759B5" w:rsidRPr="001E1A58">
        <w:rPr>
          <w:rFonts w:ascii="NTPreCursivefk normal" w:hAnsi="NTPreCursivefk normal"/>
          <w:sz w:val="32"/>
        </w:rPr>
        <w:t>-20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3941"/>
        <w:gridCol w:w="1559"/>
        <w:gridCol w:w="4395"/>
      </w:tblGrid>
      <w:tr w:rsidR="00F8110F" w:rsidRPr="001A7214" w14:paraId="755A3E0D" w14:textId="77777777" w:rsidTr="002F721C">
        <w:tc>
          <w:tcPr>
            <w:tcW w:w="3941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1559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395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1E1A58" w:rsidRPr="001A7214" w14:paraId="080C74F1" w14:textId="77777777" w:rsidTr="002F721C">
        <w:tc>
          <w:tcPr>
            <w:tcW w:w="3941" w:type="dxa"/>
          </w:tcPr>
          <w:p w14:paraId="5A3FEA39" w14:textId="40A32D91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610967D1" w14:textId="2D86D2FF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0E0B855" w14:textId="06FA7041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E1A58" w:rsidRPr="001A7214" w14:paraId="0E5C64F1" w14:textId="77777777" w:rsidTr="002F721C">
        <w:tc>
          <w:tcPr>
            <w:tcW w:w="3941" w:type="dxa"/>
          </w:tcPr>
          <w:p w14:paraId="0AD70AF6" w14:textId="1E551EC3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76CC4054" w14:textId="17B7D071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14CCC2DD" w14:textId="01C43B39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D27771" w:rsidRPr="001A7214" w14:paraId="2A472C5C" w14:textId="77777777" w:rsidTr="002F721C">
        <w:tc>
          <w:tcPr>
            <w:tcW w:w="3941" w:type="dxa"/>
          </w:tcPr>
          <w:p w14:paraId="1909B81A" w14:textId="76769FFD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3FE4955C" w14:textId="6BB45113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3.15 - 3.45</w:t>
            </w:r>
          </w:p>
          <w:p w14:paraId="24E86F6D" w14:textId="6E705AB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3.45 - 4.15 </w:t>
            </w:r>
          </w:p>
        </w:tc>
        <w:tc>
          <w:tcPr>
            <w:tcW w:w="4395" w:type="dxa"/>
          </w:tcPr>
          <w:p w14:paraId="040761FF" w14:textId="6755DE6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Meet the Teacher Event</w:t>
            </w:r>
          </w:p>
        </w:tc>
      </w:tr>
      <w:tr w:rsidR="00D706F2" w:rsidRPr="001A7214" w14:paraId="14AEA83A" w14:textId="77777777" w:rsidTr="002F721C">
        <w:tc>
          <w:tcPr>
            <w:tcW w:w="3941" w:type="dxa"/>
          </w:tcPr>
          <w:p w14:paraId="7102DB1B" w14:textId="29C01C4E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159C9B9D" w14:textId="4A0A9967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40A92CE" w14:textId="13ABDFAF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Whitworth Park Open Day</w:t>
            </w:r>
          </w:p>
        </w:tc>
      </w:tr>
      <w:tr w:rsidR="00696F37" w:rsidRPr="001A7214" w14:paraId="45536946" w14:textId="77777777" w:rsidTr="002F721C">
        <w:tc>
          <w:tcPr>
            <w:tcW w:w="3941" w:type="dxa"/>
          </w:tcPr>
          <w:p w14:paraId="6368104E" w14:textId="453600F4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2A466677" w14:textId="43CF5952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9.00-10.30</w:t>
            </w:r>
          </w:p>
        </w:tc>
        <w:tc>
          <w:tcPr>
            <w:tcW w:w="4395" w:type="dxa"/>
          </w:tcPr>
          <w:p w14:paraId="69D5ACCF" w14:textId="1781129E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Coffee Morning</w:t>
            </w:r>
          </w:p>
        </w:tc>
      </w:tr>
      <w:tr w:rsidR="001E1A58" w:rsidRPr="001A7214" w14:paraId="38F06DEC" w14:textId="77777777" w:rsidTr="002F721C">
        <w:tc>
          <w:tcPr>
            <w:tcW w:w="3941" w:type="dxa"/>
          </w:tcPr>
          <w:p w14:paraId="289C00EE" w14:textId="3C95BB40" w:rsidR="001E1A58" w:rsidRPr="001A7214" w:rsidRDefault="001E1A58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344551" w:rsidRPr="001A7214">
              <w:rPr>
                <w:rFonts w:ascii="NTPreCursivefk normal" w:hAnsi="NTPreCursivefk normal"/>
                <w:sz w:val="26"/>
              </w:rPr>
              <w:t>4</w:t>
            </w:r>
            <w:r w:rsidR="0034455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344551"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03DC7C5D" w14:textId="573D5526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</w:t>
            </w:r>
            <w:r w:rsidR="00344551" w:rsidRPr="001A7214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.30</w:t>
            </w:r>
          </w:p>
        </w:tc>
        <w:tc>
          <w:tcPr>
            <w:tcW w:w="4395" w:type="dxa"/>
          </w:tcPr>
          <w:p w14:paraId="3C9B9D5B" w14:textId="77777777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Harvest Festival at St. Andrew’s</w:t>
            </w:r>
          </w:p>
        </w:tc>
      </w:tr>
      <w:tr w:rsidR="00696F37" w:rsidRPr="001A7214" w14:paraId="3407AA7A" w14:textId="77777777" w:rsidTr="002F721C">
        <w:tc>
          <w:tcPr>
            <w:tcW w:w="3941" w:type="dxa"/>
          </w:tcPr>
          <w:p w14:paraId="33FDF414" w14:textId="688B1D64" w:rsidR="00696F37" w:rsidRPr="001A7214" w:rsidRDefault="00696F37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1559" w:type="dxa"/>
          </w:tcPr>
          <w:p w14:paraId="308971DE" w14:textId="3BF36709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23E219E2" w14:textId="263BB2D2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Multi-skills Festival</w:t>
            </w:r>
            <w:r w:rsidR="00241406"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1E1A58" w:rsidRPr="001A7214" w14:paraId="21C0993B" w14:textId="77777777" w:rsidTr="002F721C">
        <w:tc>
          <w:tcPr>
            <w:tcW w:w="3941" w:type="dxa"/>
          </w:tcPr>
          <w:p w14:paraId="0FED076C" w14:textId="7ADAF36B" w:rsidR="001E1A58" w:rsidRPr="001A7214" w:rsidRDefault="003F7BC9" w:rsidP="007A179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14</w:t>
            </w:r>
            <w:r w:rsidR="001E1A58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E1A58" w:rsidRPr="001A7214">
              <w:rPr>
                <w:rFonts w:ascii="NTPreCursivefk normal" w:hAnsi="NTPreCursivefk normal"/>
                <w:sz w:val="26"/>
              </w:rPr>
              <w:t xml:space="preserve"> – </w:t>
            </w:r>
            <w:r w:rsidRPr="001A7214">
              <w:rPr>
                <w:rFonts w:ascii="NTPreCursivefk normal" w:hAnsi="NTPreCursivefk normal"/>
                <w:sz w:val="26"/>
              </w:rPr>
              <w:t>Thursday 17</w:t>
            </w:r>
            <w:r w:rsidR="001E1A58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E1A58"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134272E2" w14:textId="3E2F2FDF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395" w:type="dxa"/>
          </w:tcPr>
          <w:p w14:paraId="773E07DD" w14:textId="7E21385E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696F37" w:rsidRPr="001A7214" w14:paraId="33B81276" w14:textId="77777777" w:rsidTr="002F721C">
        <w:tc>
          <w:tcPr>
            <w:tcW w:w="3941" w:type="dxa"/>
          </w:tcPr>
          <w:p w14:paraId="74C413A9" w14:textId="6BD80014" w:rsidR="00696F37" w:rsidRPr="001A7214" w:rsidRDefault="00696F37" w:rsidP="007A179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1559" w:type="dxa"/>
          </w:tcPr>
          <w:p w14:paraId="21332DDC" w14:textId="5887F9EC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3732750" w14:textId="702DC06B" w:rsidR="00696F37" w:rsidRPr="001A7214" w:rsidRDefault="00241406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5 &amp; 6 </w:t>
            </w:r>
            <w:r w:rsidR="00696F37" w:rsidRPr="001A7214">
              <w:rPr>
                <w:rFonts w:ascii="NTPreCursivefk normal" w:hAnsi="NTPreCursivefk normal"/>
                <w:sz w:val="26"/>
              </w:rPr>
              <w:t>Tag Rugby Festival</w:t>
            </w:r>
            <w:r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237167" w:rsidRPr="001A7214" w14:paraId="761002BC" w14:textId="77777777" w:rsidTr="002F721C">
        <w:tc>
          <w:tcPr>
            <w:tcW w:w="3941" w:type="dxa"/>
          </w:tcPr>
          <w:p w14:paraId="5C862072" w14:textId="17918F4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2097916E" w14:textId="752ECC6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71B2DE88" w14:textId="1F64EEA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Open Event for Prospective Reception Parents</w:t>
            </w:r>
          </w:p>
        </w:tc>
      </w:tr>
      <w:tr w:rsidR="00696F37" w:rsidRPr="001A7214" w14:paraId="7AA58F2E" w14:textId="77777777" w:rsidTr="002F721C">
        <w:tc>
          <w:tcPr>
            <w:tcW w:w="3941" w:type="dxa"/>
          </w:tcPr>
          <w:p w14:paraId="6781178A" w14:textId="1AFA92F7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5E70F22E" w14:textId="19E4DF68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2E07C1E1" w14:textId="04B35E1A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&amp; 2 Gymnastics Festival</w:t>
            </w:r>
            <w:r w:rsidR="00241406"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237167" w:rsidRPr="001A7214" w14:paraId="37758296" w14:textId="77777777" w:rsidTr="002F721C">
        <w:tc>
          <w:tcPr>
            <w:tcW w:w="3941" w:type="dxa"/>
          </w:tcPr>
          <w:p w14:paraId="043AA03D" w14:textId="7EA72FE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4F016FB1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4.30</w:t>
            </w:r>
          </w:p>
          <w:p w14:paraId="5821F0F7" w14:textId="71A52F3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5.00 – 6.15</w:t>
            </w:r>
          </w:p>
        </w:tc>
        <w:tc>
          <w:tcPr>
            <w:tcW w:w="4395" w:type="dxa"/>
          </w:tcPr>
          <w:p w14:paraId="2F12E676" w14:textId="6B11624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&amp; KS1 Hallowe’en Disco</w:t>
            </w:r>
          </w:p>
          <w:p w14:paraId="29262566" w14:textId="16FCDBA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(Years 3-6) Hallowe’en Disco</w:t>
            </w:r>
          </w:p>
        </w:tc>
      </w:tr>
      <w:tr w:rsidR="00237167" w:rsidRPr="001A7214" w14:paraId="3BD3F321" w14:textId="77777777" w:rsidTr="002F721C">
        <w:tc>
          <w:tcPr>
            <w:tcW w:w="3941" w:type="dxa"/>
          </w:tcPr>
          <w:p w14:paraId="3B05D340" w14:textId="0526AB0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69860DAC" w14:textId="0C0981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6C76E01" w14:textId="1D8F443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047FBB39" w14:textId="77777777" w:rsidTr="002F721C">
        <w:tc>
          <w:tcPr>
            <w:tcW w:w="9895" w:type="dxa"/>
            <w:gridSpan w:val="3"/>
            <w:shd w:val="clear" w:color="auto" w:fill="B3B3B3"/>
          </w:tcPr>
          <w:p w14:paraId="0A589CB0" w14:textId="680EC368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712CBD05" w14:textId="77777777" w:rsidTr="002F721C">
        <w:tc>
          <w:tcPr>
            <w:tcW w:w="3941" w:type="dxa"/>
          </w:tcPr>
          <w:p w14:paraId="4D231FDD" w14:textId="5CE5FDF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578A4A2F" w14:textId="2BB9529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6F4CD24D" w14:textId="7FA1DBD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241406" w:rsidRPr="001A7214" w14:paraId="73944AF3" w14:textId="77777777" w:rsidTr="002F721C">
        <w:tc>
          <w:tcPr>
            <w:tcW w:w="3941" w:type="dxa"/>
          </w:tcPr>
          <w:p w14:paraId="63232703" w14:textId="3ECB3FDE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569C857D" w14:textId="165DF248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4DB9FFB9" w14:textId="721BC887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Sports Hall Athletics Festival*</w:t>
            </w:r>
          </w:p>
        </w:tc>
      </w:tr>
      <w:tr w:rsidR="00237167" w:rsidRPr="001A7214" w14:paraId="55F5BFBB" w14:textId="77777777" w:rsidTr="002F721C">
        <w:tc>
          <w:tcPr>
            <w:tcW w:w="3941" w:type="dxa"/>
          </w:tcPr>
          <w:p w14:paraId="424B7E23" w14:textId="39572DC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6532EE10" w14:textId="4618601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6DE3C47C" w14:textId="302B842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Children In Need</w:t>
            </w:r>
          </w:p>
        </w:tc>
      </w:tr>
      <w:tr w:rsidR="00241406" w:rsidRPr="001A7214" w14:paraId="53EE25E4" w14:textId="77777777" w:rsidTr="002F721C">
        <w:tc>
          <w:tcPr>
            <w:tcW w:w="3941" w:type="dxa"/>
          </w:tcPr>
          <w:p w14:paraId="56F12534" w14:textId="4A411A39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1559" w:type="dxa"/>
          </w:tcPr>
          <w:p w14:paraId="7C2D28D5" w14:textId="3E97C65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6B8477A0" w14:textId="4C1901EE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Gymnastics/Dance Festival*</w:t>
            </w:r>
          </w:p>
        </w:tc>
      </w:tr>
      <w:tr w:rsidR="00241406" w:rsidRPr="001A7214" w14:paraId="1A9FC3AC" w14:textId="77777777" w:rsidTr="002F721C">
        <w:tc>
          <w:tcPr>
            <w:tcW w:w="3941" w:type="dxa"/>
          </w:tcPr>
          <w:p w14:paraId="3465D33E" w14:textId="766BF0C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4165C1EC" w14:textId="26021DE0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77CD50C0" w14:textId="3A40EAC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2 Multi-Skills Festival</w:t>
            </w:r>
          </w:p>
        </w:tc>
      </w:tr>
      <w:tr w:rsidR="00241406" w:rsidRPr="001A7214" w14:paraId="13B07C80" w14:textId="77777777" w:rsidTr="002F721C">
        <w:tc>
          <w:tcPr>
            <w:tcW w:w="3941" w:type="dxa"/>
          </w:tcPr>
          <w:p w14:paraId="58D3D01B" w14:textId="77E56EF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1559" w:type="dxa"/>
          </w:tcPr>
          <w:p w14:paraId="50E381C9" w14:textId="37E01E9A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42F6DE07" w14:textId="2C02DE6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Martial Arts Festival</w:t>
            </w:r>
          </w:p>
        </w:tc>
      </w:tr>
      <w:tr w:rsidR="00237167" w:rsidRPr="001A7214" w14:paraId="40F771FE" w14:textId="77777777" w:rsidTr="002F721C">
        <w:tc>
          <w:tcPr>
            <w:tcW w:w="3941" w:type="dxa"/>
          </w:tcPr>
          <w:p w14:paraId="5F3F1D2C" w14:textId="4DB915E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134F174D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395" w:type="dxa"/>
          </w:tcPr>
          <w:p w14:paraId="5C3D912E" w14:textId="2FCF2AD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Nativity Tickets Available</w:t>
            </w:r>
          </w:p>
        </w:tc>
      </w:tr>
      <w:tr w:rsidR="00237167" w:rsidRPr="001A7214" w14:paraId="380E32E7" w14:textId="77777777" w:rsidTr="002F721C">
        <w:tc>
          <w:tcPr>
            <w:tcW w:w="3941" w:type="dxa"/>
          </w:tcPr>
          <w:p w14:paraId="202512AE" w14:textId="2C5DDF5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494A6AD6" w14:textId="284DDA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46F17479" w14:textId="03E2A21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Open Event for Prospective Reception Parents</w:t>
            </w:r>
          </w:p>
        </w:tc>
      </w:tr>
      <w:tr w:rsidR="00237167" w:rsidRPr="001A7214" w14:paraId="11F5DCB4" w14:textId="77777777" w:rsidTr="002F721C">
        <w:tc>
          <w:tcPr>
            <w:tcW w:w="3941" w:type="dxa"/>
          </w:tcPr>
          <w:p w14:paraId="2314991C" w14:textId="07C534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684285F6" w14:textId="33D7825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5.00</w:t>
            </w:r>
          </w:p>
        </w:tc>
        <w:tc>
          <w:tcPr>
            <w:tcW w:w="4395" w:type="dxa"/>
          </w:tcPr>
          <w:p w14:paraId="5B1A1072" w14:textId="6DB1436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Fayre</w:t>
            </w:r>
          </w:p>
        </w:tc>
      </w:tr>
      <w:tr w:rsidR="00241406" w:rsidRPr="001A7214" w14:paraId="0DB87EFA" w14:textId="77777777" w:rsidTr="002F721C">
        <w:tc>
          <w:tcPr>
            <w:tcW w:w="3941" w:type="dxa"/>
          </w:tcPr>
          <w:p w14:paraId="14B08B32" w14:textId="6E8D81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3D8BECD" w14:textId="45A7522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3D1C9CCF" w14:textId="5A6C3AC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4 – 6 </w:t>
            </w:r>
            <w:proofErr w:type="spellStart"/>
            <w:r w:rsidRPr="001A7214">
              <w:rPr>
                <w:rFonts w:ascii="NTPreCursivefk normal" w:hAnsi="NTPreCursivefk normal"/>
                <w:sz w:val="26"/>
              </w:rPr>
              <w:t>Boccia</w:t>
            </w:r>
            <w:proofErr w:type="spellEnd"/>
            <w:r w:rsidRPr="001A7214">
              <w:rPr>
                <w:rFonts w:ascii="NTPreCursivefk normal" w:hAnsi="NTPreCursivefk normal"/>
                <w:sz w:val="26"/>
              </w:rPr>
              <w:t xml:space="preserve"> Festival*</w:t>
            </w:r>
          </w:p>
        </w:tc>
      </w:tr>
      <w:tr w:rsidR="00237167" w:rsidRPr="001A7214" w14:paraId="0FECEB4F" w14:textId="77777777" w:rsidTr="002F721C">
        <w:tc>
          <w:tcPr>
            <w:tcW w:w="3941" w:type="dxa"/>
          </w:tcPr>
          <w:p w14:paraId="6C42EBB4" w14:textId="36EB118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6DDE91FF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9.30</w:t>
            </w:r>
          </w:p>
          <w:p w14:paraId="5E5941BD" w14:textId="5617D4C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2.00</w:t>
            </w:r>
          </w:p>
        </w:tc>
        <w:tc>
          <w:tcPr>
            <w:tcW w:w="4395" w:type="dxa"/>
          </w:tcPr>
          <w:p w14:paraId="6B4B0D44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Nativity</w:t>
            </w:r>
          </w:p>
          <w:p w14:paraId="213BD87D" w14:textId="3AC417B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</w:tc>
      </w:tr>
      <w:tr w:rsidR="00237167" w:rsidRPr="001A7214" w14:paraId="7CB06F06" w14:textId="77777777" w:rsidTr="002F721C">
        <w:tc>
          <w:tcPr>
            <w:tcW w:w="3941" w:type="dxa"/>
          </w:tcPr>
          <w:p w14:paraId="1345B2EE" w14:textId="39F1B9A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2E8773D2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9.30</w:t>
            </w:r>
          </w:p>
          <w:p w14:paraId="73EE0097" w14:textId="1D7317A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2.00</w:t>
            </w:r>
          </w:p>
        </w:tc>
        <w:tc>
          <w:tcPr>
            <w:tcW w:w="4395" w:type="dxa"/>
          </w:tcPr>
          <w:p w14:paraId="74CF3A6C" w14:textId="4D0149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  <w:p w14:paraId="0C99A089" w14:textId="4568E9B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Nativity</w:t>
            </w:r>
          </w:p>
        </w:tc>
      </w:tr>
      <w:tr w:rsidR="00237167" w:rsidRPr="001A7214" w14:paraId="00DC20FD" w14:textId="77777777" w:rsidTr="002F721C">
        <w:tc>
          <w:tcPr>
            <w:tcW w:w="3941" w:type="dxa"/>
          </w:tcPr>
          <w:p w14:paraId="63E71F1C" w14:textId="6B6A39D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34A15767" w14:textId="767287B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2CA2E947" w14:textId="22CE063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Parties</w:t>
            </w:r>
          </w:p>
        </w:tc>
      </w:tr>
      <w:tr w:rsidR="00237167" w:rsidRPr="001A7214" w14:paraId="170F3A8C" w14:textId="77777777" w:rsidTr="002F721C">
        <w:tc>
          <w:tcPr>
            <w:tcW w:w="3941" w:type="dxa"/>
          </w:tcPr>
          <w:p w14:paraId="0A41179B" w14:textId="149D18A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7E335A04" w14:textId="703CEC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1.00-3.00</w:t>
            </w:r>
          </w:p>
        </w:tc>
        <w:tc>
          <w:tcPr>
            <w:tcW w:w="4395" w:type="dxa"/>
          </w:tcPr>
          <w:p w14:paraId="13113AF3" w14:textId="1A0C985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Christmas Party</w:t>
            </w:r>
          </w:p>
        </w:tc>
      </w:tr>
      <w:tr w:rsidR="00237167" w:rsidRPr="001A7214" w14:paraId="5826B7B6" w14:textId="77777777" w:rsidTr="002F721C">
        <w:tc>
          <w:tcPr>
            <w:tcW w:w="3941" w:type="dxa"/>
          </w:tcPr>
          <w:p w14:paraId="5C5C5C21" w14:textId="60BB8C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E474CCE" w14:textId="1AAF04D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1.30</w:t>
            </w:r>
          </w:p>
        </w:tc>
        <w:tc>
          <w:tcPr>
            <w:tcW w:w="4395" w:type="dxa"/>
          </w:tcPr>
          <w:p w14:paraId="705A6D79" w14:textId="475904C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Advent Service at St. Andrew’s</w:t>
            </w:r>
          </w:p>
        </w:tc>
      </w:tr>
      <w:tr w:rsidR="00237167" w:rsidRPr="001A7214" w14:paraId="51463766" w14:textId="77777777" w:rsidTr="002F721C">
        <w:tc>
          <w:tcPr>
            <w:tcW w:w="3941" w:type="dxa"/>
          </w:tcPr>
          <w:p w14:paraId="6062AB97" w14:textId="2964A71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445D9DF7" w14:textId="24C583A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5681EBF7" w14:textId="22648A8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Christmas Party</w:t>
            </w:r>
          </w:p>
        </w:tc>
      </w:tr>
      <w:tr w:rsidR="00237167" w:rsidRPr="001A7214" w14:paraId="7EF0736E" w14:textId="77777777" w:rsidTr="002F721C">
        <w:tc>
          <w:tcPr>
            <w:tcW w:w="3941" w:type="dxa"/>
          </w:tcPr>
          <w:p w14:paraId="0DC827A3" w14:textId="08DE36D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2A55B0D" w14:textId="7EA32F1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2CA2DC76" w14:textId="55528A4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Christmas Holidays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237167" w:rsidRPr="001A7214" w14:paraId="00963FB9" w14:textId="77777777" w:rsidTr="002F721C">
        <w:tc>
          <w:tcPr>
            <w:tcW w:w="3941" w:type="dxa"/>
          </w:tcPr>
          <w:p w14:paraId="7434CB5D" w14:textId="650D044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86A92AB" w14:textId="0F73DB4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1B89628B" w14:textId="14C268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237167" w:rsidRPr="001A7214" w14:paraId="38F9A659" w14:textId="77777777" w:rsidTr="002F721C">
        <w:tc>
          <w:tcPr>
            <w:tcW w:w="3941" w:type="dxa"/>
          </w:tcPr>
          <w:p w14:paraId="73B911BE" w14:textId="3BF1F3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</w:tcPr>
          <w:p w14:paraId="1DEAA8ED" w14:textId="3DCA34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4E5F4C29" w14:textId="1151EC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41406" w:rsidRPr="001A7214" w14:paraId="0806BBB8" w14:textId="77777777" w:rsidTr="002F721C">
        <w:tc>
          <w:tcPr>
            <w:tcW w:w="3941" w:type="dxa"/>
          </w:tcPr>
          <w:p w14:paraId="1083C9ED" w14:textId="3E95CF87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AE64065" w14:textId="144751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5E413E7A" w14:textId="3CDBECB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Multi-Skills Festival</w:t>
            </w:r>
          </w:p>
        </w:tc>
      </w:tr>
      <w:tr w:rsidR="00241406" w:rsidRPr="001A7214" w14:paraId="7FD162FD" w14:textId="77777777" w:rsidTr="002F721C">
        <w:tc>
          <w:tcPr>
            <w:tcW w:w="3941" w:type="dxa"/>
          </w:tcPr>
          <w:p w14:paraId="2CD0C416" w14:textId="17A4F9F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5FFF41ED" w14:textId="2F160BEA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12.00-3.30</w:t>
            </w:r>
          </w:p>
        </w:tc>
        <w:tc>
          <w:tcPr>
            <w:tcW w:w="4395" w:type="dxa"/>
          </w:tcPr>
          <w:p w14:paraId="5E911B4E" w14:textId="6D92E0AB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Swimming Gala*</w:t>
            </w:r>
          </w:p>
        </w:tc>
      </w:tr>
      <w:tr w:rsidR="00241406" w:rsidRPr="001A7214" w14:paraId="014FBD15" w14:textId="77777777" w:rsidTr="002F721C">
        <w:tc>
          <w:tcPr>
            <w:tcW w:w="3941" w:type="dxa"/>
          </w:tcPr>
          <w:p w14:paraId="0AFAF701" w14:textId="34B9C5A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58E2A0E7" w14:textId="55DFC38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094398F6" w14:textId="045CC63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Basketball Festival*</w:t>
            </w:r>
          </w:p>
        </w:tc>
      </w:tr>
      <w:tr w:rsidR="00237167" w:rsidRPr="001A7214" w14:paraId="3715F200" w14:textId="77777777" w:rsidTr="002F721C">
        <w:tc>
          <w:tcPr>
            <w:tcW w:w="3941" w:type="dxa"/>
          </w:tcPr>
          <w:p w14:paraId="213FFD3B" w14:textId="2F4F1C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lastRenderedPageBreak/>
              <w:t>Wednesday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EE289B7" w14:textId="7ABE4C3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43C9FDAF" w14:textId="7047E90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Movie Night</w:t>
            </w:r>
          </w:p>
        </w:tc>
      </w:tr>
      <w:tr w:rsidR="00241406" w:rsidRPr="001A7214" w14:paraId="16CF2F5D" w14:textId="77777777" w:rsidTr="002F721C">
        <w:tc>
          <w:tcPr>
            <w:tcW w:w="3941" w:type="dxa"/>
          </w:tcPr>
          <w:p w14:paraId="2A576558" w14:textId="5B0F4F1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75D7AB12" w14:textId="7559722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6DCAC407" w14:textId="194B781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1 &amp; 2 Infant Games Festival* </w:t>
            </w:r>
          </w:p>
        </w:tc>
      </w:tr>
      <w:tr w:rsidR="00241406" w:rsidRPr="001A7214" w14:paraId="3200D3D9" w14:textId="77777777" w:rsidTr="002F721C">
        <w:tc>
          <w:tcPr>
            <w:tcW w:w="3941" w:type="dxa"/>
          </w:tcPr>
          <w:p w14:paraId="5669F33A" w14:textId="0147A89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39A4D342" w14:textId="351A92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034966FE" w14:textId="70011F8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‘Move With Max Festival</w:t>
            </w:r>
          </w:p>
        </w:tc>
      </w:tr>
      <w:tr w:rsidR="00237167" w:rsidRPr="001A7214" w14:paraId="6C334AB0" w14:textId="77777777" w:rsidTr="002F721C">
        <w:tc>
          <w:tcPr>
            <w:tcW w:w="3941" w:type="dxa"/>
          </w:tcPr>
          <w:p w14:paraId="0D1BE722" w14:textId="725B7A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30FB24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2F721C">
        <w:tc>
          <w:tcPr>
            <w:tcW w:w="3941" w:type="dxa"/>
          </w:tcPr>
          <w:p w14:paraId="238CB249" w14:textId="2988C53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0BAA102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10C248ED" w14:textId="360F8D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7953D74E" w14:textId="77777777" w:rsidTr="002F721C">
        <w:tc>
          <w:tcPr>
            <w:tcW w:w="3941" w:type="dxa"/>
          </w:tcPr>
          <w:p w14:paraId="47084952" w14:textId="2EC55F1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4EB6AEFD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4.30</w:t>
            </w:r>
          </w:p>
          <w:p w14:paraId="23F19B98" w14:textId="5163FBB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5.00 – 6.15</w:t>
            </w:r>
          </w:p>
        </w:tc>
        <w:tc>
          <w:tcPr>
            <w:tcW w:w="4395" w:type="dxa"/>
          </w:tcPr>
          <w:p w14:paraId="03BBC910" w14:textId="1A5DF00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&amp; KS1 Valentines Disco</w:t>
            </w:r>
          </w:p>
          <w:p w14:paraId="06EAD0AB" w14:textId="05D70CC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(Years 3-6) Valentines Disco</w:t>
            </w:r>
          </w:p>
        </w:tc>
      </w:tr>
      <w:tr w:rsidR="00241406" w:rsidRPr="001A7214" w14:paraId="089E1175" w14:textId="77777777" w:rsidTr="002F721C">
        <w:tc>
          <w:tcPr>
            <w:tcW w:w="3941" w:type="dxa"/>
          </w:tcPr>
          <w:p w14:paraId="32E9719B" w14:textId="1C22C1B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Wednesday </w:t>
            </w:r>
            <w:r w:rsidR="001A7214" w:rsidRPr="001A7214">
              <w:rPr>
                <w:rFonts w:ascii="NTPreCursivefk normal" w:hAnsi="NTPreCursivefk normal"/>
                <w:sz w:val="26"/>
              </w:rPr>
              <w:t>4</w:t>
            </w:r>
            <w:r w:rsidR="001A7214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40B8165C" w14:textId="7C6E1637" w:rsidR="00241406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713E9319" w14:textId="265745ED" w:rsidR="00241406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Martial Arts Festival</w:t>
            </w:r>
          </w:p>
        </w:tc>
      </w:tr>
      <w:tr w:rsidR="00237167" w:rsidRPr="001A7214" w14:paraId="398B35E8" w14:textId="77777777" w:rsidTr="002F721C">
        <w:tc>
          <w:tcPr>
            <w:tcW w:w="3941" w:type="dxa"/>
          </w:tcPr>
          <w:p w14:paraId="5C9EE77C" w14:textId="525E006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5723644D" w14:textId="0C8FF65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03CBB92A" w14:textId="09E9342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1A7214" w:rsidRPr="001A7214" w14:paraId="22380E4B" w14:textId="77777777" w:rsidTr="002F721C">
        <w:tc>
          <w:tcPr>
            <w:tcW w:w="3941" w:type="dxa"/>
          </w:tcPr>
          <w:p w14:paraId="6D1D083D" w14:textId="33FEAB6E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0DD201BA" w14:textId="4C036DC2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4C98EFE5" w14:textId="3A967A4D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4 &amp; 5 New Age </w:t>
            </w:r>
            <w:proofErr w:type="spellStart"/>
            <w:r w:rsidRPr="001A7214">
              <w:rPr>
                <w:rFonts w:ascii="NTPreCursivefk normal" w:hAnsi="NTPreCursivefk normal"/>
                <w:sz w:val="26"/>
              </w:rPr>
              <w:t>Kurling</w:t>
            </w:r>
            <w:proofErr w:type="spellEnd"/>
            <w:r w:rsidRPr="001A7214">
              <w:rPr>
                <w:rFonts w:ascii="NTPreCursivefk normal" w:hAnsi="NTPreCursivefk normal"/>
                <w:sz w:val="26"/>
              </w:rPr>
              <w:t xml:space="preserve"> Festival*</w:t>
            </w:r>
          </w:p>
        </w:tc>
      </w:tr>
      <w:tr w:rsidR="00237167" w:rsidRPr="001A7214" w14:paraId="6697E4EB" w14:textId="77777777" w:rsidTr="002F721C">
        <w:tc>
          <w:tcPr>
            <w:tcW w:w="3941" w:type="dxa"/>
          </w:tcPr>
          <w:p w14:paraId="5E5CE663" w14:textId="45CB35D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CFF4A9E" w14:textId="0B0A994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395" w:type="dxa"/>
          </w:tcPr>
          <w:p w14:paraId="58DE6364" w14:textId="30A6D5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237167" w:rsidRPr="001A7214" w14:paraId="64C620B1" w14:textId="77777777" w:rsidTr="002F721C">
        <w:tc>
          <w:tcPr>
            <w:tcW w:w="3941" w:type="dxa"/>
          </w:tcPr>
          <w:p w14:paraId="68BA1EC2" w14:textId="196B9CD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473AD6F6" w14:textId="0E165A3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7557715" w14:textId="4B2334E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Sport Relief</w:t>
            </w:r>
          </w:p>
        </w:tc>
      </w:tr>
      <w:tr w:rsidR="00237167" w:rsidRPr="001A7214" w14:paraId="45E78905" w14:textId="77777777" w:rsidTr="002F721C">
        <w:tc>
          <w:tcPr>
            <w:tcW w:w="3941" w:type="dxa"/>
          </w:tcPr>
          <w:p w14:paraId="49EDB98E" w14:textId="576B5AC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3FF456BA" w14:textId="5187C03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1.30 </w:t>
            </w:r>
            <w:r w:rsidR="001A7214" w:rsidRPr="001A7214">
              <w:rPr>
                <w:rFonts w:ascii="NTPreCursivefk normal" w:hAnsi="NTPreCursivefk normal"/>
                <w:sz w:val="26"/>
              </w:rPr>
              <w:t>–</w:t>
            </w:r>
            <w:r w:rsidRPr="001A7214">
              <w:rPr>
                <w:rFonts w:ascii="NTPreCursivefk normal" w:hAnsi="NTPreCursivefk normal"/>
                <w:sz w:val="26"/>
              </w:rPr>
              <w:t xml:space="preserve"> 3.00</w:t>
            </w:r>
          </w:p>
        </w:tc>
        <w:tc>
          <w:tcPr>
            <w:tcW w:w="4395" w:type="dxa"/>
          </w:tcPr>
          <w:p w14:paraId="1BAFE4C1" w14:textId="5F34123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Mothers’ Day Afternoon Tea</w:t>
            </w:r>
          </w:p>
        </w:tc>
      </w:tr>
      <w:tr w:rsidR="001A7214" w:rsidRPr="001A7214" w14:paraId="22ECD05B" w14:textId="77777777" w:rsidTr="002F721C">
        <w:tc>
          <w:tcPr>
            <w:tcW w:w="3941" w:type="dxa"/>
          </w:tcPr>
          <w:p w14:paraId="211F1196" w14:textId="27C7EE4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3FF271BF" w14:textId="3C0C6D23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53028673" w14:textId="43C3A7A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Netball Festival*</w:t>
            </w:r>
          </w:p>
        </w:tc>
      </w:tr>
      <w:tr w:rsidR="00237167" w:rsidRPr="001A7214" w14:paraId="7214BFFB" w14:textId="77777777" w:rsidTr="002F721C">
        <w:tc>
          <w:tcPr>
            <w:tcW w:w="3941" w:type="dxa"/>
          </w:tcPr>
          <w:p w14:paraId="77B12169" w14:textId="5776D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615B9E5F" w14:textId="0B5D41E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10.30</w:t>
            </w:r>
          </w:p>
        </w:tc>
        <w:tc>
          <w:tcPr>
            <w:tcW w:w="4395" w:type="dxa"/>
          </w:tcPr>
          <w:p w14:paraId="12D78BA4" w14:textId="2FD08BB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Service at St. Andrew’s</w:t>
            </w:r>
          </w:p>
        </w:tc>
      </w:tr>
      <w:tr w:rsidR="00237167" w:rsidRPr="001A7214" w14:paraId="78BCA4BD" w14:textId="77777777" w:rsidTr="002F721C">
        <w:tc>
          <w:tcPr>
            <w:tcW w:w="3941" w:type="dxa"/>
          </w:tcPr>
          <w:p w14:paraId="53CAFB38" w14:textId="031F663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2D1487EF" w14:textId="2DBEAC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2F721C">
        <w:tc>
          <w:tcPr>
            <w:tcW w:w="3941" w:type="dxa"/>
          </w:tcPr>
          <w:p w14:paraId="7F808923" w14:textId="7BD12A3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1A7214" w:rsidRPr="001A7214" w14:paraId="1DB36635" w14:textId="77777777" w:rsidTr="002F721C">
        <w:tc>
          <w:tcPr>
            <w:tcW w:w="3941" w:type="dxa"/>
          </w:tcPr>
          <w:p w14:paraId="0D5958EC" w14:textId="625CE841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37B51DD1" w14:textId="21470345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3A45AABA" w14:textId="3C5538FF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Active Ted Outdoors Festival*</w:t>
            </w:r>
          </w:p>
        </w:tc>
      </w:tr>
      <w:tr w:rsidR="00237167" w:rsidRPr="001A7214" w14:paraId="3E84395C" w14:textId="77777777" w:rsidTr="002F721C">
        <w:tc>
          <w:tcPr>
            <w:tcW w:w="3941" w:type="dxa"/>
          </w:tcPr>
          <w:p w14:paraId="18D0C49F" w14:textId="787E18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1C13B818" w14:textId="38D01E7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B8A2A44" w14:textId="3DAAF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VE Day Bank Holiday – School Closed</w:t>
            </w:r>
          </w:p>
        </w:tc>
      </w:tr>
      <w:tr w:rsidR="00237167" w:rsidRPr="001A7214" w14:paraId="403B3390" w14:textId="77777777" w:rsidTr="002F721C">
        <w:tc>
          <w:tcPr>
            <w:tcW w:w="3941" w:type="dxa"/>
          </w:tcPr>
          <w:p w14:paraId="35CA3CE4" w14:textId="711028D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2A8ED949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395" w:type="dxa"/>
          </w:tcPr>
          <w:p w14:paraId="453292EC" w14:textId="68159AD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Key Stage 2 SATs Week</w:t>
            </w:r>
          </w:p>
        </w:tc>
      </w:tr>
      <w:tr w:rsidR="001A7214" w:rsidRPr="001A7214" w14:paraId="60F03FBD" w14:textId="77777777" w:rsidTr="002F721C">
        <w:tc>
          <w:tcPr>
            <w:tcW w:w="3941" w:type="dxa"/>
          </w:tcPr>
          <w:p w14:paraId="3BDAF0AD" w14:textId="13903E5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594FE467" w14:textId="1FB4D0D9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9.00-1.00</w:t>
            </w:r>
          </w:p>
        </w:tc>
        <w:tc>
          <w:tcPr>
            <w:tcW w:w="4395" w:type="dxa"/>
          </w:tcPr>
          <w:p w14:paraId="68FA2F2A" w14:textId="6B571BD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Athletics Festival*</w:t>
            </w:r>
          </w:p>
        </w:tc>
      </w:tr>
      <w:tr w:rsidR="00237167" w:rsidRPr="001A7214" w14:paraId="52C85810" w14:textId="77777777" w:rsidTr="002F721C">
        <w:tc>
          <w:tcPr>
            <w:tcW w:w="3941" w:type="dxa"/>
          </w:tcPr>
          <w:p w14:paraId="5CC099DD" w14:textId="4731669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3DB949D" w14:textId="5667A5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79E1495C" w14:textId="34FB093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Half-Term Holiday</w:t>
            </w:r>
          </w:p>
        </w:tc>
      </w:tr>
      <w:tr w:rsidR="00237167" w:rsidRPr="001A7214" w14:paraId="2EE1E8D6" w14:textId="77777777" w:rsidTr="002F721C">
        <w:tc>
          <w:tcPr>
            <w:tcW w:w="3941" w:type="dxa"/>
          </w:tcPr>
          <w:p w14:paraId="62AEF95C" w14:textId="77CC113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DA130AF" w14:textId="2B1105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5BD5A9DA" w14:textId="4082CF1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2F721C">
        <w:tc>
          <w:tcPr>
            <w:tcW w:w="3941" w:type="dxa"/>
          </w:tcPr>
          <w:p w14:paraId="0A0C3529" w14:textId="70E099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1602C2E" w14:textId="37FC0D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318BA2B9" w14:textId="59F8C7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1A7214" w:rsidRPr="001A7214" w14:paraId="70CD89C4" w14:textId="77777777" w:rsidTr="002F721C">
        <w:tc>
          <w:tcPr>
            <w:tcW w:w="3941" w:type="dxa"/>
          </w:tcPr>
          <w:p w14:paraId="198EB313" w14:textId="46FB9FBD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2789182" w14:textId="3E2BF90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4.00-8.00</w:t>
            </w:r>
          </w:p>
        </w:tc>
        <w:tc>
          <w:tcPr>
            <w:tcW w:w="4395" w:type="dxa"/>
          </w:tcPr>
          <w:p w14:paraId="3672E525" w14:textId="095A2E2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Sedgefield Dash*</w:t>
            </w:r>
          </w:p>
        </w:tc>
      </w:tr>
      <w:tr w:rsidR="001A7214" w:rsidRPr="001A7214" w14:paraId="67130D3C" w14:textId="77777777" w:rsidTr="002F721C">
        <w:tc>
          <w:tcPr>
            <w:tcW w:w="3941" w:type="dxa"/>
          </w:tcPr>
          <w:p w14:paraId="79F73B9D" w14:textId="61BA8CD1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CB6F977" w14:textId="4CB9121B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328D055A" w14:textId="72F86A06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Multi-Skills Festival</w:t>
            </w:r>
          </w:p>
        </w:tc>
      </w:tr>
      <w:tr w:rsidR="00237167" w:rsidRPr="001A7214" w14:paraId="6A0F6340" w14:textId="77777777" w:rsidTr="002F721C">
        <w:tc>
          <w:tcPr>
            <w:tcW w:w="3941" w:type="dxa"/>
          </w:tcPr>
          <w:p w14:paraId="6FABEB78" w14:textId="4E22D0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31754CDC" w14:textId="445CD56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TBC </w:t>
            </w:r>
          </w:p>
        </w:tc>
        <w:tc>
          <w:tcPr>
            <w:tcW w:w="4395" w:type="dxa"/>
          </w:tcPr>
          <w:p w14:paraId="7C126DE8" w14:textId="0607A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Fathers’ Day Event</w:t>
            </w:r>
          </w:p>
        </w:tc>
      </w:tr>
      <w:tr w:rsidR="00237167" w:rsidRPr="001A7214" w14:paraId="78D5F00C" w14:textId="77777777" w:rsidTr="002F721C">
        <w:tc>
          <w:tcPr>
            <w:tcW w:w="3941" w:type="dxa"/>
          </w:tcPr>
          <w:p w14:paraId="7591179D" w14:textId="673E04D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5A43EA2E" w14:textId="6F6E4C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7A7BC232" w14:textId="1F48BB2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(Reception, Y1 &amp; 2) Sports Day</w:t>
            </w:r>
          </w:p>
        </w:tc>
      </w:tr>
      <w:tr w:rsidR="00237167" w:rsidRPr="001A7214" w14:paraId="023B8078" w14:textId="77777777" w:rsidTr="002F721C">
        <w:tc>
          <w:tcPr>
            <w:tcW w:w="3941" w:type="dxa"/>
          </w:tcPr>
          <w:p w14:paraId="0A1568DC" w14:textId="062944B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726480CF" w14:textId="11990F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14AE6A95" w14:textId="276F43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(Y3-6) Sports Day</w:t>
            </w:r>
          </w:p>
        </w:tc>
      </w:tr>
      <w:tr w:rsidR="001A7214" w:rsidRPr="001A7214" w14:paraId="2A06A1FF" w14:textId="77777777" w:rsidTr="002F721C">
        <w:tc>
          <w:tcPr>
            <w:tcW w:w="3941" w:type="dxa"/>
          </w:tcPr>
          <w:p w14:paraId="46FA9070" w14:textId="108867C0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1583EFE9" w14:textId="5C00FCB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01977240" w14:textId="2CEC4C7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Cricket Festival</w:t>
            </w:r>
          </w:p>
        </w:tc>
      </w:tr>
      <w:tr w:rsidR="00237167" w:rsidRPr="001A7214" w14:paraId="171AAFB1" w14:textId="77777777" w:rsidTr="002F721C">
        <w:tc>
          <w:tcPr>
            <w:tcW w:w="3941" w:type="dxa"/>
          </w:tcPr>
          <w:p w14:paraId="1C7B85F7" w14:textId="34798F4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49CF237B" w14:textId="073B60F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5.00</w:t>
            </w:r>
          </w:p>
        </w:tc>
        <w:tc>
          <w:tcPr>
            <w:tcW w:w="4395" w:type="dxa"/>
          </w:tcPr>
          <w:p w14:paraId="2A90FBDA" w14:textId="293110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Fayre</w:t>
            </w:r>
          </w:p>
        </w:tc>
      </w:tr>
      <w:tr w:rsidR="00237167" w:rsidRPr="001A7214" w14:paraId="7D1AE412" w14:textId="77777777" w:rsidTr="002F721C">
        <w:tc>
          <w:tcPr>
            <w:tcW w:w="3941" w:type="dxa"/>
          </w:tcPr>
          <w:p w14:paraId="2CE4BF37" w14:textId="0C389BC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E886769" w14:textId="72BCB1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395" w:type="dxa"/>
          </w:tcPr>
          <w:p w14:paraId="31F41D75" w14:textId="1296EAA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Leavers’ Assembly (Evening)</w:t>
            </w:r>
          </w:p>
        </w:tc>
      </w:tr>
      <w:tr w:rsidR="00237167" w:rsidRPr="001A7214" w14:paraId="3659F00D" w14:textId="77777777" w:rsidTr="002F721C">
        <w:tc>
          <w:tcPr>
            <w:tcW w:w="3941" w:type="dxa"/>
          </w:tcPr>
          <w:p w14:paraId="2CAED0BF" w14:textId="75B12DA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498B034E" w14:textId="2B8EB17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1.15</w:t>
            </w:r>
          </w:p>
        </w:tc>
        <w:tc>
          <w:tcPr>
            <w:tcW w:w="4395" w:type="dxa"/>
          </w:tcPr>
          <w:p w14:paraId="750AB1F5" w14:textId="42B5A6A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Leavers’ Assembly (Matinee)</w:t>
            </w:r>
          </w:p>
        </w:tc>
      </w:tr>
      <w:tr w:rsidR="00237167" w:rsidRPr="001A7214" w14:paraId="49F2BA80" w14:textId="77777777" w:rsidTr="002F721C">
        <w:tc>
          <w:tcPr>
            <w:tcW w:w="3941" w:type="dxa"/>
          </w:tcPr>
          <w:p w14:paraId="1CF12893" w14:textId="707BE19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6AAE4187" w14:textId="188A6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395" w:type="dxa"/>
          </w:tcPr>
          <w:p w14:paraId="3A14C5BD" w14:textId="018B5A2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Sleepover</w:t>
            </w:r>
          </w:p>
        </w:tc>
      </w:tr>
      <w:tr w:rsidR="00237167" w:rsidRPr="001A7214" w14:paraId="0286194C" w14:textId="77777777" w:rsidTr="002F721C">
        <w:tc>
          <w:tcPr>
            <w:tcW w:w="3941" w:type="dxa"/>
          </w:tcPr>
          <w:p w14:paraId="59FF9559" w14:textId="35D1DF0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3D1167E0" w14:textId="55F5B4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FCACF78" w14:textId="4E2CE0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Summer Holiday</w:t>
            </w:r>
          </w:p>
        </w:tc>
      </w:tr>
      <w:tr w:rsidR="001A7214" w:rsidRPr="001A7214" w14:paraId="495CD3AC" w14:textId="77777777" w:rsidTr="002F721C">
        <w:tc>
          <w:tcPr>
            <w:tcW w:w="3941" w:type="dxa"/>
          </w:tcPr>
          <w:p w14:paraId="29461907" w14:textId="4247EFCD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013AEBBA" w14:textId="5CC7508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C71EB4D" w14:textId="113855D1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A7214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A7214" w:rsidRPr="001A7214" w:rsidRDefault="001A7214" w:rsidP="001A7214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  <w:tr w:rsidR="001A7214" w:rsidRPr="001A7214" w14:paraId="7FB931ED" w14:textId="77777777" w:rsidTr="002F721C">
        <w:tc>
          <w:tcPr>
            <w:tcW w:w="3941" w:type="dxa"/>
          </w:tcPr>
          <w:p w14:paraId="5AAD7C0A" w14:textId="494D38DD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 2020</w:t>
            </w:r>
          </w:p>
        </w:tc>
        <w:tc>
          <w:tcPr>
            <w:tcW w:w="1559" w:type="dxa"/>
          </w:tcPr>
          <w:p w14:paraId="4C7C6C4A" w14:textId="2A116E3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5C5338DC" w14:textId="333DD524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A7214" w:rsidRPr="001A7214" w14:paraId="6C7735E5" w14:textId="77777777" w:rsidTr="002F721C">
        <w:tc>
          <w:tcPr>
            <w:tcW w:w="3941" w:type="dxa"/>
          </w:tcPr>
          <w:p w14:paraId="48F49399" w14:textId="6C16FF4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 2020</w:t>
            </w:r>
          </w:p>
        </w:tc>
        <w:tc>
          <w:tcPr>
            <w:tcW w:w="1559" w:type="dxa"/>
          </w:tcPr>
          <w:p w14:paraId="69CF208F" w14:textId="1E199F55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4A20EED5" w14:textId="58024C14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</w:tbl>
    <w:p w14:paraId="72864EAD" w14:textId="77777777" w:rsidR="00F8110F" w:rsidRDefault="00F8110F">
      <w:pPr>
        <w:rPr>
          <w:rFonts w:ascii="NTPreCursivefk normal" w:hAnsi="NTPreCursivefk normal"/>
          <w:sz w:val="28"/>
        </w:rPr>
      </w:pPr>
    </w:p>
    <w:p w14:paraId="003DD2AA" w14:textId="5EC77309" w:rsidR="001A7214" w:rsidRPr="001A7214" w:rsidRDefault="001A7214">
      <w:pPr>
        <w:rPr>
          <w:rFonts w:ascii="NTPreCursivefk normal" w:hAnsi="NTPreCursivefk normal"/>
          <w:sz w:val="26"/>
          <w:szCs w:val="26"/>
        </w:rPr>
      </w:pPr>
      <w:r w:rsidRPr="001A7214">
        <w:rPr>
          <w:rFonts w:ascii="NTPreCursivefk normal" w:hAnsi="NTPreCursivefk normal"/>
          <w:sz w:val="26"/>
          <w:szCs w:val="26"/>
        </w:rPr>
        <w:t>*These events are for selected children only; letters will be sent out nearer the time.</w:t>
      </w:r>
    </w:p>
    <w:sectPr w:rsidR="001A7214" w:rsidRPr="001A7214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F"/>
    <w:rsid w:val="00016E4A"/>
    <w:rsid w:val="00035E99"/>
    <w:rsid w:val="00074B09"/>
    <w:rsid w:val="000759B5"/>
    <w:rsid w:val="000B33A1"/>
    <w:rsid w:val="000D23E2"/>
    <w:rsid w:val="000D6321"/>
    <w:rsid w:val="00113C9D"/>
    <w:rsid w:val="00125837"/>
    <w:rsid w:val="001758C6"/>
    <w:rsid w:val="001A7214"/>
    <w:rsid w:val="001E1A58"/>
    <w:rsid w:val="00237167"/>
    <w:rsid w:val="00241406"/>
    <w:rsid w:val="00292F66"/>
    <w:rsid w:val="002C2EED"/>
    <w:rsid w:val="002F721C"/>
    <w:rsid w:val="00312536"/>
    <w:rsid w:val="003162DD"/>
    <w:rsid w:val="00344551"/>
    <w:rsid w:val="00350FC5"/>
    <w:rsid w:val="003A4AF8"/>
    <w:rsid w:val="003A5E78"/>
    <w:rsid w:val="003B7274"/>
    <w:rsid w:val="003C6D40"/>
    <w:rsid w:val="003E1C62"/>
    <w:rsid w:val="003F7BC9"/>
    <w:rsid w:val="00400E80"/>
    <w:rsid w:val="00402A67"/>
    <w:rsid w:val="004078B7"/>
    <w:rsid w:val="00407F6B"/>
    <w:rsid w:val="00447A0D"/>
    <w:rsid w:val="004A24CB"/>
    <w:rsid w:val="004A45CD"/>
    <w:rsid w:val="004B4616"/>
    <w:rsid w:val="004D3710"/>
    <w:rsid w:val="005566C8"/>
    <w:rsid w:val="00584EF8"/>
    <w:rsid w:val="00590E1D"/>
    <w:rsid w:val="005D1D3F"/>
    <w:rsid w:val="00606E38"/>
    <w:rsid w:val="00607AD2"/>
    <w:rsid w:val="006417F2"/>
    <w:rsid w:val="00696F37"/>
    <w:rsid w:val="006B3402"/>
    <w:rsid w:val="006E19EC"/>
    <w:rsid w:val="00722606"/>
    <w:rsid w:val="00733F98"/>
    <w:rsid w:val="00790219"/>
    <w:rsid w:val="00796EC7"/>
    <w:rsid w:val="007A1793"/>
    <w:rsid w:val="007C4CB9"/>
    <w:rsid w:val="008006AF"/>
    <w:rsid w:val="008373B6"/>
    <w:rsid w:val="008B5968"/>
    <w:rsid w:val="00940529"/>
    <w:rsid w:val="009651BF"/>
    <w:rsid w:val="00972B79"/>
    <w:rsid w:val="00986DC9"/>
    <w:rsid w:val="009C0A5D"/>
    <w:rsid w:val="009D409A"/>
    <w:rsid w:val="009E6B96"/>
    <w:rsid w:val="00A01EDB"/>
    <w:rsid w:val="00A135AC"/>
    <w:rsid w:val="00AB0054"/>
    <w:rsid w:val="00AD18CD"/>
    <w:rsid w:val="00AE09A1"/>
    <w:rsid w:val="00AE1A37"/>
    <w:rsid w:val="00B27201"/>
    <w:rsid w:val="00B3540E"/>
    <w:rsid w:val="00B81513"/>
    <w:rsid w:val="00BE0F59"/>
    <w:rsid w:val="00BF5D77"/>
    <w:rsid w:val="00CB5DC6"/>
    <w:rsid w:val="00CC6AF0"/>
    <w:rsid w:val="00CD22A2"/>
    <w:rsid w:val="00CE34A2"/>
    <w:rsid w:val="00CF5166"/>
    <w:rsid w:val="00D17533"/>
    <w:rsid w:val="00D27771"/>
    <w:rsid w:val="00D57FD1"/>
    <w:rsid w:val="00D646B1"/>
    <w:rsid w:val="00D706F2"/>
    <w:rsid w:val="00D9709F"/>
    <w:rsid w:val="00DB09D4"/>
    <w:rsid w:val="00E079BD"/>
    <w:rsid w:val="00E83334"/>
    <w:rsid w:val="00EC2385"/>
    <w:rsid w:val="00EF758A"/>
    <w:rsid w:val="00F8110F"/>
    <w:rsid w:val="00FA111D"/>
    <w:rsid w:val="00FA7742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D0393C0D</Template>
  <TotalTime>226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 Bell</cp:lastModifiedBy>
  <cp:revision>25</cp:revision>
  <cp:lastPrinted>2019-07-17T11:15:00Z</cp:lastPrinted>
  <dcterms:created xsi:type="dcterms:W3CDTF">2019-07-08T08:11:00Z</dcterms:created>
  <dcterms:modified xsi:type="dcterms:W3CDTF">2019-09-06T10:51:00Z</dcterms:modified>
</cp:coreProperties>
</file>